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3E5ED4" w14:textId="77777777" w:rsidR="0014001E" w:rsidRPr="007445FC" w:rsidRDefault="0014001E" w:rsidP="0014001E">
      <w:pPr>
        <w:jc w:val="center"/>
        <w:rPr>
          <w:b/>
          <w:bCs/>
          <w:sz w:val="22"/>
          <w:szCs w:val="22"/>
        </w:rPr>
      </w:pPr>
      <w:r w:rsidRPr="007445FC">
        <w:rPr>
          <w:b/>
          <w:bCs/>
          <w:sz w:val="22"/>
          <w:szCs w:val="22"/>
        </w:rPr>
        <w:t>Informacja</w:t>
      </w:r>
    </w:p>
    <w:p w14:paraId="55C8D4AA" w14:textId="77777777" w:rsidR="0014001E" w:rsidRPr="007445FC" w:rsidRDefault="0014001E" w:rsidP="0014001E">
      <w:pPr>
        <w:jc w:val="center"/>
        <w:rPr>
          <w:b/>
          <w:bCs/>
          <w:sz w:val="22"/>
          <w:szCs w:val="22"/>
        </w:rPr>
      </w:pPr>
      <w:r w:rsidRPr="007445FC">
        <w:rPr>
          <w:b/>
          <w:bCs/>
          <w:sz w:val="22"/>
          <w:szCs w:val="22"/>
        </w:rPr>
        <w:t>Burmistrza Miasta i Gminy Serock</w:t>
      </w:r>
    </w:p>
    <w:p w14:paraId="14935BF2" w14:textId="6848EF54" w:rsidR="0014001E" w:rsidRPr="007445FC" w:rsidRDefault="0014001E" w:rsidP="0014001E">
      <w:pPr>
        <w:jc w:val="center"/>
        <w:rPr>
          <w:b/>
          <w:bCs/>
          <w:sz w:val="22"/>
          <w:szCs w:val="22"/>
        </w:rPr>
      </w:pPr>
      <w:r w:rsidRPr="007445FC">
        <w:rPr>
          <w:b/>
          <w:bCs/>
          <w:sz w:val="22"/>
          <w:szCs w:val="22"/>
        </w:rPr>
        <w:t>o działalności między sesjami (</w:t>
      </w:r>
      <w:r w:rsidR="00477DC8">
        <w:rPr>
          <w:b/>
          <w:bCs/>
          <w:sz w:val="22"/>
          <w:szCs w:val="22"/>
        </w:rPr>
        <w:t>28</w:t>
      </w:r>
      <w:r w:rsidR="00382A21" w:rsidRPr="00382A21">
        <w:rPr>
          <w:b/>
          <w:bCs/>
          <w:sz w:val="22"/>
          <w:szCs w:val="22"/>
        </w:rPr>
        <w:t xml:space="preserve"> </w:t>
      </w:r>
      <w:r w:rsidR="00477DC8">
        <w:rPr>
          <w:b/>
          <w:bCs/>
          <w:sz w:val="22"/>
          <w:szCs w:val="22"/>
        </w:rPr>
        <w:t>lutego</w:t>
      </w:r>
      <w:r w:rsidR="00382A21" w:rsidRPr="00382A21">
        <w:rPr>
          <w:b/>
          <w:bCs/>
          <w:sz w:val="22"/>
          <w:szCs w:val="22"/>
        </w:rPr>
        <w:t xml:space="preserve"> 202</w:t>
      </w:r>
      <w:r w:rsidR="00605F4C">
        <w:rPr>
          <w:b/>
          <w:bCs/>
          <w:sz w:val="22"/>
          <w:szCs w:val="22"/>
        </w:rPr>
        <w:t>4</w:t>
      </w:r>
      <w:r w:rsidR="00382A21" w:rsidRPr="00382A21">
        <w:rPr>
          <w:b/>
          <w:bCs/>
          <w:sz w:val="22"/>
          <w:szCs w:val="22"/>
        </w:rPr>
        <w:t>r.</w:t>
      </w:r>
      <w:r w:rsidR="000F5954">
        <w:rPr>
          <w:b/>
          <w:bCs/>
          <w:sz w:val="22"/>
          <w:szCs w:val="22"/>
        </w:rPr>
        <w:t>–</w:t>
      </w:r>
      <w:r w:rsidR="00D7473C">
        <w:rPr>
          <w:b/>
          <w:bCs/>
          <w:sz w:val="22"/>
          <w:szCs w:val="22"/>
        </w:rPr>
        <w:t xml:space="preserve"> </w:t>
      </w:r>
      <w:r w:rsidR="00A65CB6">
        <w:rPr>
          <w:b/>
          <w:bCs/>
          <w:sz w:val="22"/>
          <w:szCs w:val="22"/>
        </w:rPr>
        <w:t>2</w:t>
      </w:r>
      <w:r w:rsidR="00477DC8">
        <w:rPr>
          <w:b/>
          <w:bCs/>
          <w:sz w:val="22"/>
          <w:szCs w:val="22"/>
        </w:rPr>
        <w:t>7</w:t>
      </w:r>
      <w:r w:rsidR="00382A21">
        <w:rPr>
          <w:b/>
          <w:bCs/>
          <w:sz w:val="22"/>
          <w:szCs w:val="22"/>
        </w:rPr>
        <w:t xml:space="preserve"> </w:t>
      </w:r>
      <w:r w:rsidR="00477DC8">
        <w:rPr>
          <w:b/>
          <w:bCs/>
          <w:sz w:val="22"/>
          <w:szCs w:val="22"/>
        </w:rPr>
        <w:t>marca</w:t>
      </w:r>
      <w:r w:rsidRPr="007445FC">
        <w:rPr>
          <w:b/>
          <w:bCs/>
          <w:sz w:val="22"/>
          <w:szCs w:val="22"/>
        </w:rPr>
        <w:t xml:space="preserve"> 202</w:t>
      </w:r>
      <w:r w:rsidR="00173AA1">
        <w:rPr>
          <w:b/>
          <w:bCs/>
          <w:sz w:val="22"/>
          <w:szCs w:val="22"/>
        </w:rPr>
        <w:t>4</w:t>
      </w:r>
      <w:r w:rsidRPr="007445FC">
        <w:rPr>
          <w:b/>
          <w:bCs/>
          <w:sz w:val="22"/>
          <w:szCs w:val="22"/>
        </w:rPr>
        <w:t>r.)</w:t>
      </w:r>
    </w:p>
    <w:p w14:paraId="4FC16656" w14:textId="77777777" w:rsidR="0088064C" w:rsidRDefault="0088064C" w:rsidP="0014001E"/>
    <w:p w14:paraId="2E973EA9" w14:textId="77777777" w:rsidR="00B93E9E" w:rsidRDefault="00B93E9E" w:rsidP="00B93E9E"/>
    <w:p w14:paraId="0F40F985" w14:textId="09DB731F" w:rsidR="001D0B27" w:rsidRDefault="004559C0" w:rsidP="001D0B27">
      <w:bookmarkStart w:id="0" w:name="_Hlk140228898"/>
      <w:r>
        <w:t>•</w:t>
      </w:r>
      <w:r w:rsidR="00075FC8">
        <w:t xml:space="preserve"> </w:t>
      </w:r>
      <w:r w:rsidR="001D0B27">
        <w:t xml:space="preserve">W dniu 29.02.2024 r. dokonano otwarcia ofert w postępowaniu dotyczącym budowy oświetlenia w m. Bolesławowo. W wyznaczonym </w:t>
      </w:r>
      <w:r w:rsidR="00075FC8">
        <w:t>terminie złożono</w:t>
      </w:r>
      <w:r w:rsidR="001D0B27">
        <w:t xml:space="preserve"> 14 ofert. Trwa weryfikacja</w:t>
      </w:r>
      <w:r w:rsidR="00EB0E8E">
        <w:t>.</w:t>
      </w:r>
    </w:p>
    <w:p w14:paraId="4AB11020" w14:textId="0D9F6C36" w:rsidR="001D0B27" w:rsidRDefault="001D0B27" w:rsidP="001D0B27">
      <w:r>
        <w:t>•</w:t>
      </w:r>
      <w:r w:rsidR="00075FC8">
        <w:t xml:space="preserve"> </w:t>
      </w:r>
      <w:r>
        <w:t xml:space="preserve">W dniu 29.02.2024 r. dokonano otwarcia ofert w postępowaniu dotyczącym budowy oświetlenia w ul. Żytniej w Serocku. W wyznaczonym </w:t>
      </w:r>
      <w:r w:rsidR="00075FC8">
        <w:t>terminie złożono</w:t>
      </w:r>
      <w:r>
        <w:t xml:space="preserve"> 18 ofert. Trwa weryfikacja</w:t>
      </w:r>
    </w:p>
    <w:p w14:paraId="05C466EF" w14:textId="42DC2642" w:rsidR="001D0B27" w:rsidRDefault="001D0B27" w:rsidP="001D0B27">
      <w:r>
        <w:t>•</w:t>
      </w:r>
      <w:r w:rsidR="00075FC8">
        <w:t xml:space="preserve"> </w:t>
      </w:r>
      <w:r>
        <w:t xml:space="preserve">W dniu 08.03.2024 r. dokonano otwarcia ofert w postępowaniu dotyczącym budowy oświetlenia ul. Zorzy w Karolinie. W wyznaczonym </w:t>
      </w:r>
      <w:r w:rsidR="00075FC8">
        <w:t>terminie złożono</w:t>
      </w:r>
      <w:r>
        <w:t xml:space="preserve"> 8 ofert. Trwa weryfikacja</w:t>
      </w:r>
      <w:r w:rsidR="00EB0E8E">
        <w:t>.</w:t>
      </w:r>
    </w:p>
    <w:p w14:paraId="5AAD80FD" w14:textId="14AADFD7" w:rsidR="001D0B27" w:rsidRDefault="001D0B27" w:rsidP="001D0B27">
      <w:r>
        <w:t>•</w:t>
      </w:r>
      <w:r w:rsidR="00075FC8">
        <w:t xml:space="preserve"> </w:t>
      </w:r>
      <w:r>
        <w:t xml:space="preserve">W dniu 11.03.2024 r. dokonano otwarcia ofert w postępowaniu dotyczącym budowy toru pumptrack w Skubiance. W wyznaczonym terminie wpłynęły </w:t>
      </w:r>
      <w:r w:rsidR="00EB0E8E">
        <w:t>3</w:t>
      </w:r>
      <w:r>
        <w:t xml:space="preserve"> oferty. Trwa weryfikacja.</w:t>
      </w:r>
    </w:p>
    <w:p w14:paraId="4D3A6385" w14:textId="6B2DFFC7" w:rsidR="001D0B27" w:rsidRDefault="001D0B27" w:rsidP="001D0B27">
      <w:r>
        <w:t>•</w:t>
      </w:r>
      <w:r w:rsidR="00075FC8">
        <w:t xml:space="preserve"> </w:t>
      </w:r>
      <w:r>
        <w:t>W dniu 12.03.2024 r. dokonano rozstrzygnięcia postępowania dotyczącego opracowania dokumentacji projektowej remontu ul. Kwiatowej w Serocku.</w:t>
      </w:r>
    </w:p>
    <w:p w14:paraId="5408B796" w14:textId="235E3999" w:rsidR="001D0B27" w:rsidRDefault="001D0B27" w:rsidP="001D0B27">
      <w:r>
        <w:t>•</w:t>
      </w:r>
      <w:r w:rsidR="00075FC8">
        <w:t xml:space="preserve"> </w:t>
      </w:r>
      <w:r>
        <w:t>W dniu 14.03.2024 r. wszczęto postepowanie dotyczące modernizacji placu zabaw przy</w:t>
      </w:r>
      <w:r w:rsidR="00821F5B">
        <w:t xml:space="preserve"> </w:t>
      </w:r>
      <w:r w:rsidR="00821F5B">
        <w:br/>
      </w:r>
      <w:r>
        <w:t>ul. Nowy Świat w Serocku. Planowany termin otwarcia ofert: 29.03.2024 r.</w:t>
      </w:r>
    </w:p>
    <w:p w14:paraId="6D77E043" w14:textId="51149A90" w:rsidR="001D0B27" w:rsidRDefault="001D0B27" w:rsidP="001D0B27">
      <w:r>
        <w:t>•</w:t>
      </w:r>
      <w:r w:rsidR="00075FC8">
        <w:t xml:space="preserve"> </w:t>
      </w:r>
      <w:r>
        <w:t>W dniu 22.03.2024 r. dokonano otwarcia ofert w postępowaniu dotyczącym opracowania projektu przebudowy sieci elektroenergetycznych kolidujących z projektowanym placem zabaw. W wyznaczonym terminie złożono 3 oferty. Trwa weryfikacja.</w:t>
      </w:r>
    </w:p>
    <w:p w14:paraId="2AE36453" w14:textId="77777777" w:rsidR="001D0B27" w:rsidRDefault="001D0B27" w:rsidP="001D0B27">
      <w:r>
        <w:t>Zawarte umowy:</w:t>
      </w:r>
    </w:p>
    <w:p w14:paraId="708C92E6" w14:textId="400E8FAF" w:rsidR="001D0B27" w:rsidRDefault="001D0B27" w:rsidP="001D0B27">
      <w:r>
        <w:t>•</w:t>
      </w:r>
      <w:r w:rsidR="00075FC8">
        <w:t xml:space="preserve"> </w:t>
      </w:r>
      <w:r>
        <w:t>W dniu 14.03.2024 r. zawarto umowę na modernizację dróg gminnych</w:t>
      </w:r>
      <w:r w:rsidR="00AD268B">
        <w:t xml:space="preserve"> </w:t>
      </w:r>
      <w:r>
        <w:t>(Łacha ul. Rayskiego, Nowa Wieś ul. Popowska, Jadwisin ul. Dojazdowa i ul. Okrężna). Wykonawcą jest: INSTALNIKA Sp. z o.o., wartość zadania: 3 389 880,00 zł. Na realizację pozyskano środki zewnętrzne z Programu Inwestycji Strategicznych w kwocie: 3 601 500,00 zł</w:t>
      </w:r>
      <w:r w:rsidR="00EB0E8E">
        <w:t>.</w:t>
      </w:r>
    </w:p>
    <w:p w14:paraId="5BEC7E16" w14:textId="68894AC5" w:rsidR="001D0B27" w:rsidRDefault="001D0B27" w:rsidP="001D0B27">
      <w:r>
        <w:t>•</w:t>
      </w:r>
      <w:r>
        <w:tab/>
        <w:t>W dniu 20.03.2024 r. zawarto umowę na budowę placu zabaw w Jachrance. Wykonawcą jest: EDUCARIUM Sp. z o.o. Wartość zadania: 1 948 999,99 zł</w:t>
      </w:r>
      <w:r w:rsidR="00EB0E8E">
        <w:t>.</w:t>
      </w:r>
    </w:p>
    <w:p w14:paraId="1AADE7A3" w14:textId="29E02747" w:rsidR="001D0B27" w:rsidRDefault="00F04ED6" w:rsidP="001D0B27">
      <w:r>
        <w:t>Zadania w</w:t>
      </w:r>
      <w:r w:rsidR="001D0B27">
        <w:t xml:space="preserve"> toku:</w:t>
      </w:r>
    </w:p>
    <w:p w14:paraId="2D02CE3D" w14:textId="57C61D66" w:rsidR="001D0B27" w:rsidRDefault="001D0B27" w:rsidP="001D0B27">
      <w:r>
        <w:t>•</w:t>
      </w:r>
      <w:r w:rsidR="00F04ED6">
        <w:t xml:space="preserve"> O</w:t>
      </w:r>
      <w:r>
        <w:t>pracowanie dokumentacji projektowo – kosztorysowej budowy centrum edukacyjno–sportowo–rekreacyjnego Serock – Wierzbica</w:t>
      </w:r>
      <w:r w:rsidR="00F04ED6">
        <w:t>.</w:t>
      </w:r>
    </w:p>
    <w:p w14:paraId="5FAEB367" w14:textId="736076BD" w:rsidR="001D0B27" w:rsidRDefault="001D0B27" w:rsidP="001D0B27">
      <w:r>
        <w:t>•</w:t>
      </w:r>
      <w:r w:rsidR="00F04ED6">
        <w:t xml:space="preserve"> </w:t>
      </w:r>
      <w:r>
        <w:t>Budowa budynku komunalnego w Borowej Górze</w:t>
      </w:r>
      <w:r w:rsidR="00F04ED6">
        <w:t>.</w:t>
      </w:r>
    </w:p>
    <w:p w14:paraId="4C256DEE" w14:textId="58382800" w:rsidR="001D0B27" w:rsidRDefault="001D0B27" w:rsidP="001D0B27">
      <w:r>
        <w:t>•</w:t>
      </w:r>
      <w:r w:rsidR="00F04ED6">
        <w:t xml:space="preserve"> </w:t>
      </w:r>
      <w:r>
        <w:t xml:space="preserve">Opracowanie dokumentacji projektowo – kosztorysowej dla zadania pn. „Zagospodarowanie terenu publicznego w </w:t>
      </w:r>
      <w:r w:rsidR="00F04ED6">
        <w:t>Serocku” (</w:t>
      </w:r>
      <w:r>
        <w:t>w rejonie tzw. „Wałów Napoleońskich”)</w:t>
      </w:r>
      <w:r w:rsidR="00F04ED6">
        <w:t>.</w:t>
      </w:r>
    </w:p>
    <w:p w14:paraId="52F7126F" w14:textId="76066930" w:rsidR="001D0B27" w:rsidRDefault="00F04ED6" w:rsidP="001D0B27">
      <w:r>
        <w:t>• Opracowanie</w:t>
      </w:r>
      <w:r w:rsidR="001D0B27">
        <w:t xml:space="preserve"> dokumentacji projektowo – kosztorysowej budowy fragmentu ul. Karolińskiej </w:t>
      </w:r>
      <w:r w:rsidR="00EB0E8E">
        <w:br/>
      </w:r>
      <w:r w:rsidR="001D0B27">
        <w:t>w Karolinie wraz ze skrzyżowaniem z drogą krajową</w:t>
      </w:r>
      <w:r>
        <w:t>.</w:t>
      </w:r>
    </w:p>
    <w:p w14:paraId="6B8B1765" w14:textId="6EFE5FC7" w:rsidR="001D0B27" w:rsidRDefault="001D0B27" w:rsidP="001D0B27">
      <w:r>
        <w:t>•</w:t>
      </w:r>
      <w:r w:rsidR="00F04ED6">
        <w:t xml:space="preserve"> </w:t>
      </w:r>
      <w:r>
        <w:t xml:space="preserve">Budowa sieci kanalizacji sanitarnej w ul. Jasnej w Jachrance – zakończono roboty budowlane </w:t>
      </w:r>
      <w:r w:rsidR="00EB0E8E">
        <w:br/>
      </w:r>
      <w:r>
        <w:t>i montażowe. Trwa procedura odbiorowa</w:t>
      </w:r>
      <w:r w:rsidR="00F04ED6">
        <w:t>.</w:t>
      </w:r>
    </w:p>
    <w:p w14:paraId="520D6D2F" w14:textId="4AF95A8B" w:rsidR="001D0B27" w:rsidRDefault="001D0B27" w:rsidP="001D0B27">
      <w:r>
        <w:t>•</w:t>
      </w:r>
      <w:r w:rsidR="00F61FBD">
        <w:t xml:space="preserve"> </w:t>
      </w:r>
      <w:r>
        <w:t>Przebudowa drogi gminnej w Wierzbicy – rozpoczęto II etap prac – budowa kanalizacji deszczowej drugiego odcinka</w:t>
      </w:r>
      <w:r w:rsidR="00F61FBD">
        <w:t>.</w:t>
      </w:r>
    </w:p>
    <w:p w14:paraId="682288B3" w14:textId="364BEDB0" w:rsidR="001D0B27" w:rsidRDefault="001D0B27" w:rsidP="001D0B27">
      <w:r>
        <w:t>•</w:t>
      </w:r>
      <w:r w:rsidR="00F61FBD">
        <w:t xml:space="preserve"> </w:t>
      </w:r>
      <w:r>
        <w:t>Przebudowa stacji uzdatniania wody w miejscowości Stasi Las</w:t>
      </w:r>
      <w:r w:rsidR="00F61FBD">
        <w:t>.</w:t>
      </w:r>
    </w:p>
    <w:p w14:paraId="0FE3390F" w14:textId="2FAD538C" w:rsidR="001D0B27" w:rsidRDefault="001D0B27" w:rsidP="001D0B27">
      <w:r>
        <w:t>•</w:t>
      </w:r>
      <w:r w:rsidR="00F61FBD">
        <w:t xml:space="preserve"> </w:t>
      </w:r>
      <w:r>
        <w:t xml:space="preserve">Przebudowa i rozbudowa budynku przedszkola w Zegrzu w formule „zaprojektuj i wybuduj” </w:t>
      </w:r>
      <w:r w:rsidR="00EB0E8E">
        <w:br/>
      </w:r>
      <w:r>
        <w:t>w ramach zadania pn. „Utworzenie oddziałów żłobkowych poprzez rozbudowę budynku przedszkola” – zakończono roboty budowlane – trwa procedura odbiorowa</w:t>
      </w:r>
      <w:r w:rsidR="00F61FBD">
        <w:t>.</w:t>
      </w:r>
    </w:p>
    <w:p w14:paraId="1B10BBDC" w14:textId="7A1D7875" w:rsidR="001D0B27" w:rsidRDefault="001D0B27" w:rsidP="001D0B27">
      <w:r>
        <w:lastRenderedPageBreak/>
        <w:t>•</w:t>
      </w:r>
      <w:r w:rsidR="00F61FBD">
        <w:t xml:space="preserve"> Opracowanie dokumentacji</w:t>
      </w:r>
      <w:r>
        <w:t xml:space="preserve"> projektowo – kosztorysowej dla zadania: „Budowa kanalizacji sanitarnej w Serocku, rejon ulic Polna – Traugutta – Pogodna”. Zakończono proces projektowania. Trwa procedura opiniowania przez MPWiK</w:t>
      </w:r>
      <w:r w:rsidR="00F61FBD">
        <w:t>.</w:t>
      </w:r>
    </w:p>
    <w:p w14:paraId="6C039E5E" w14:textId="276AFE3F" w:rsidR="001D0B27" w:rsidRDefault="001D0B27" w:rsidP="001D0B27">
      <w:r>
        <w:t>•</w:t>
      </w:r>
      <w:r w:rsidR="00F61FBD">
        <w:t xml:space="preserve"> </w:t>
      </w:r>
      <w:r>
        <w:t xml:space="preserve">Opracowanie dokumentacji projektowo – kosztorysowej budowy kanalizacji sanitarnej </w:t>
      </w:r>
      <w:r w:rsidR="00EB0E8E">
        <w:br/>
      </w:r>
      <w:r>
        <w:t>w rejonie ulicy Głównej w Stasim Lesie oraz ulicy Radziwiłłów w Ludwinowie Zegrzyńskim</w:t>
      </w:r>
      <w:r w:rsidR="00F61FBD">
        <w:t>.</w:t>
      </w:r>
    </w:p>
    <w:p w14:paraId="61DF65DF" w14:textId="4EA88F4D" w:rsidR="001D0B27" w:rsidRDefault="001D0B27" w:rsidP="001D0B27">
      <w:r>
        <w:t>•</w:t>
      </w:r>
      <w:r w:rsidR="00F61FBD">
        <w:t xml:space="preserve"> </w:t>
      </w:r>
      <w:r>
        <w:t>Remont ul Drewnowskiego w Zegrzu. Umowę zawarto 08.12.2023</w:t>
      </w:r>
      <w:r w:rsidR="00EB0E8E">
        <w:t>r</w:t>
      </w:r>
      <w:r>
        <w:t xml:space="preserve">. Rozpoczęcie prac   </w:t>
      </w:r>
    </w:p>
    <w:p w14:paraId="1E2899D3" w14:textId="5254013D" w:rsidR="00F86482" w:rsidRDefault="001D0B27" w:rsidP="001D0B27">
      <w:r>
        <w:t xml:space="preserve"> budowlanych przewidziano na koniec III kwartału bieżącego roku.</w:t>
      </w:r>
    </w:p>
    <w:p w14:paraId="3427820D" w14:textId="77777777" w:rsidR="0026652F" w:rsidRDefault="0026652F" w:rsidP="001D0B27"/>
    <w:p w14:paraId="3CDDDE97" w14:textId="77777777" w:rsidR="0026652F" w:rsidRDefault="0026652F" w:rsidP="001D0B27"/>
    <w:p w14:paraId="184DF5EE" w14:textId="77777777" w:rsidR="00024449" w:rsidRDefault="00024449" w:rsidP="001D0B27"/>
    <w:p w14:paraId="621A0967" w14:textId="6D4C42A0" w:rsidR="00C31E52" w:rsidRDefault="00C31E52" w:rsidP="00C31E52">
      <w:bookmarkStart w:id="1" w:name="_Hlk162266162"/>
      <w:r>
        <w:t>•</w:t>
      </w:r>
      <w:bookmarkEnd w:id="1"/>
      <w:r>
        <w:t xml:space="preserve"> 20.03.2024r</w:t>
      </w:r>
      <w:r w:rsidR="00F508F9">
        <w:t>.</w:t>
      </w:r>
      <w:r>
        <w:t xml:space="preserve"> podpisano umowy na dofinansowanie z budżetu Województwa Mazowieckiego na realizacje zadań w programach:</w:t>
      </w:r>
    </w:p>
    <w:p w14:paraId="1BE79959" w14:textId="430A41C9" w:rsidR="00C31E52" w:rsidRDefault="00C31E52" w:rsidP="00C31E52">
      <w:r>
        <w:t>1. „Mazowsze dla sportu 2024” środki na zadanie „Budowa toru pumptruck w Skubiance w ramach zadania pn: „Zagospodarowanie terenu boiska sportowego w Skubiance” kwota dofinansowania 226 730,00 zł.</w:t>
      </w:r>
    </w:p>
    <w:p w14:paraId="1EF2B883" w14:textId="67422751" w:rsidR="00C31E52" w:rsidRDefault="00C31E52" w:rsidP="00C31E52">
      <w:r>
        <w:t>2. „Mazowsze dla zwierząt 2024” na „Zapobieganie bezdomności zwierząt w gminie Serock” kwota 20 000,00 zł.</w:t>
      </w:r>
    </w:p>
    <w:p w14:paraId="609D3083" w14:textId="14FD1DBA" w:rsidR="00C31E52" w:rsidRDefault="00C31E52" w:rsidP="00C31E52">
      <w:r>
        <w:t>3. „Mazowsze dla Seniorów 2024” środki na zadanie „Aktywność siłą serockich seniorów” kwota 40 000,00 zł.</w:t>
      </w:r>
    </w:p>
    <w:p w14:paraId="095AF0E7" w14:textId="006C4598" w:rsidR="00C31E52" w:rsidRDefault="00C31E52" w:rsidP="00C31E52">
      <w:r>
        <w:t>4. „Mazowsze dla klimatu 2024” środki na zadanie „Nasadzenia zieleni na terenie Miasta i Gminy Serock” kwota dofinansowania 166 005,00 zł.</w:t>
      </w:r>
    </w:p>
    <w:p w14:paraId="00D88332" w14:textId="79568621" w:rsidR="00C31E52" w:rsidRDefault="00C31E52" w:rsidP="00C31E52">
      <w:r>
        <w:t>5. „Mazowsze dla sołectw 2024” środki na zadania:</w:t>
      </w:r>
    </w:p>
    <w:p w14:paraId="0D2DCE43" w14:textId="79D799FC" w:rsidR="00C31E52" w:rsidRDefault="00C31E52" w:rsidP="00C31E52">
      <w:pPr>
        <w:ind w:firstLine="368"/>
      </w:pPr>
      <w:r>
        <w:t>1) „Zagospodarowanie terenu rekreacyjnego w Zabłociu” (15 000,00 zł).</w:t>
      </w:r>
    </w:p>
    <w:p w14:paraId="314EA38E" w14:textId="5F3B4DA9" w:rsidR="00C31E52" w:rsidRDefault="00C31E52" w:rsidP="00C31E52">
      <w:pPr>
        <w:ind w:firstLine="368"/>
      </w:pPr>
      <w:r>
        <w:t>2) „Zagospodarowanie terenu rekreacyjnego w miejscowości Łacha” (15 000,00 zł).</w:t>
      </w:r>
    </w:p>
    <w:p w14:paraId="30E53AF1" w14:textId="2280A3AE" w:rsidR="00C31E52" w:rsidRDefault="00C31E52" w:rsidP="00C31E52">
      <w:r>
        <w:t>6. „Mazowsze dla czystego powietrza” środki na zadanie: „Zakup zamiatarki drogowej z funkcją mycia na mokro na potrzeby Gminy Serock” kwota 200 000,00 zł.</w:t>
      </w:r>
    </w:p>
    <w:p w14:paraId="65130228" w14:textId="66CCDC8A" w:rsidR="00C31E52" w:rsidRDefault="00C31E52" w:rsidP="00C31E52">
      <w:r>
        <w:t>7. „Mazowsze dla straży pożarnych” środki na zadania:</w:t>
      </w:r>
    </w:p>
    <w:p w14:paraId="2546AF7B" w14:textId="2053C659" w:rsidR="00C31E52" w:rsidRDefault="00C31E52" w:rsidP="00C31E52">
      <w:pPr>
        <w:ind w:firstLine="368"/>
      </w:pPr>
      <w:r>
        <w:t>1) „MAZOWIECKIE STRAŻNICE OSP” w kwocie 40 000,00 zł z przeznaczeniem na modernizacj</w:t>
      </w:r>
      <w:r w:rsidR="00E60668">
        <w:t>ę</w:t>
      </w:r>
      <w:r>
        <w:t xml:space="preserve"> budynku OSP w Gąsiorowie.</w:t>
      </w:r>
    </w:p>
    <w:p w14:paraId="23C6D5E8" w14:textId="2D539615" w:rsidR="00C31E52" w:rsidRDefault="00C31E52" w:rsidP="00C31E52">
      <w:pPr>
        <w:ind w:firstLine="368"/>
      </w:pPr>
      <w:r>
        <w:t>2) „OSP – edycja 2024” w kwocie 150 000,00 zł na zakup średniego samochodu ratowniczo-gaśniczego dla OSP w Serocku.</w:t>
      </w:r>
    </w:p>
    <w:p w14:paraId="6F72414B" w14:textId="77777777" w:rsidR="00C31E52" w:rsidRDefault="00C31E52" w:rsidP="00C31E52">
      <w:bookmarkStart w:id="2" w:name="_Hlk162270752"/>
      <w:r>
        <w:t>•</w:t>
      </w:r>
      <w:bookmarkEnd w:id="2"/>
      <w:r>
        <w:t xml:space="preserve"> Łącznie podpisano 9 umów na realizację ww. projektów z dofinansowaniem w kwocie </w:t>
      </w:r>
    </w:p>
    <w:p w14:paraId="5561D149" w14:textId="13278DA9" w:rsidR="00C31E52" w:rsidRDefault="00C31E52" w:rsidP="00C31E52">
      <w:r>
        <w:t>872 735,00 zł.</w:t>
      </w:r>
    </w:p>
    <w:p w14:paraId="2AA1586C" w14:textId="74F74E35" w:rsidR="00C31E52" w:rsidRDefault="00996632" w:rsidP="00C31E52">
      <w:r w:rsidRPr="00996632">
        <w:t>•</w:t>
      </w:r>
      <w:r>
        <w:t xml:space="preserve"> </w:t>
      </w:r>
      <w:r w:rsidR="00C31E52">
        <w:t>Otrzymaliśmy promesy inwestycyjne z Rządowego Funduszu Polski Ład – Program Inwestycji Strategicznych na realizację zadań:</w:t>
      </w:r>
    </w:p>
    <w:p w14:paraId="0AC9FE14" w14:textId="2D77E418" w:rsidR="00C31E52" w:rsidRDefault="00C31E52" w:rsidP="00C31E52">
      <w:r>
        <w:t>1.</w:t>
      </w:r>
      <w:r w:rsidR="00996632">
        <w:t xml:space="preserve"> </w:t>
      </w:r>
      <w:r>
        <w:t xml:space="preserve">„Modernizacja dróg gminnych w gminie Serock” (II etap ul. Rayskiego Łacha, ul. Dojazdowa </w:t>
      </w:r>
      <w:r w:rsidR="00D90BFA">
        <w:br/>
      </w:r>
      <w:r>
        <w:t>i ul. Okrężna w Jadwisinie, ul. Popowska w Nowej Wsi i Kani Nowej) na kwotę: 3.322.082,40 zł</w:t>
      </w:r>
      <w:r w:rsidR="00996632">
        <w:t>.</w:t>
      </w:r>
    </w:p>
    <w:p w14:paraId="3DAAFE54" w14:textId="424C13EA" w:rsidR="00C31E52" w:rsidRDefault="00C31E52" w:rsidP="00C31E52">
      <w:r>
        <w:t>2.</w:t>
      </w:r>
      <w:r w:rsidR="00996632">
        <w:t xml:space="preserve"> </w:t>
      </w:r>
      <w:r>
        <w:t>„Zagospodarowanie terenów rekreacyjnych w gminie Serock” („Budowa placu zabaw</w:t>
      </w:r>
      <w:r w:rsidR="004542FA">
        <w:br/>
      </w:r>
      <w:r>
        <w:t>w Jachrance”) na kwotę: 1 000 000,00 zł</w:t>
      </w:r>
      <w:r w:rsidR="00996632">
        <w:t>.</w:t>
      </w:r>
    </w:p>
    <w:p w14:paraId="38D7A40A" w14:textId="4486975A" w:rsidR="00A65CB6" w:rsidRDefault="000F41E8" w:rsidP="00F8159E">
      <w:r w:rsidRPr="00996632">
        <w:t>•</w:t>
      </w:r>
      <w:r>
        <w:t xml:space="preserve"> </w:t>
      </w:r>
      <w:r w:rsidRPr="000F41E8">
        <w:t>Na budowę Gminnego Żłobka w Zegrzu pozyskaliśmy środki z programu „MALUCH+” w kwocie 1 139 614,03 zł, oczekujemy na podpisanie umowy.   Na budowę gminnego żłobka w Wierzbicy również mamy zaplanowane środki z programu „Maluch+”.</w:t>
      </w:r>
    </w:p>
    <w:p w14:paraId="11E9B9F4" w14:textId="77777777" w:rsidR="00173AA1" w:rsidRDefault="00173AA1" w:rsidP="00F8159E"/>
    <w:p w14:paraId="23FF9054" w14:textId="25F1FB50" w:rsidR="00477DC8" w:rsidRDefault="00D37F3D" w:rsidP="00F8159E">
      <w:r w:rsidRPr="00D37F3D">
        <w:lastRenderedPageBreak/>
        <w:t>• W dniu 28.02.2024 r. podpisano akt notarialny dotyczący zakupu na własność Miasta i Gminy Serock działki nr 245/1 o powierzchni 0,0690 ha położonej we wsi Marynino z przeznaczeniem pod poszerzenie ul. Cynamonowej - wykonanie uchwały nr 812/LXXVI/2023 z dnia 29.11.2023 r.</w:t>
      </w:r>
    </w:p>
    <w:p w14:paraId="55A8AA3B" w14:textId="77777777" w:rsidR="00D37F3D" w:rsidRDefault="00D37F3D" w:rsidP="00F8159E"/>
    <w:p w14:paraId="101FE7FD" w14:textId="77777777" w:rsidR="00D37F3D" w:rsidRDefault="00D37F3D" w:rsidP="00F8159E"/>
    <w:p w14:paraId="1B899D47" w14:textId="7B4A18F4" w:rsidR="002D179E" w:rsidRDefault="002D179E" w:rsidP="00C21ACB">
      <w:r w:rsidRPr="00C21ACB">
        <w:t>•</w:t>
      </w:r>
      <w:r w:rsidR="00E24F5D">
        <w:t xml:space="preserve"> </w:t>
      </w:r>
      <w:r w:rsidRPr="002D179E">
        <w:t xml:space="preserve">W dniu 12 marca 2024 r. w Urzędzie Miasta i Gminy w Serocku odbyło się spotkanie z gminą Wieliszew oraz przedstawicielami spółki Ścieki Polskie. Celem spotkania było poszukiwanie możliwości usprawnienia procesu zrzutu nieczystości ciekłych na Punkcie Zlewnym w Jachrance oraz omówienie problemów gospodarki nieczystościami ciekłymi na terenie aglomeracji Serock.  </w:t>
      </w:r>
    </w:p>
    <w:p w14:paraId="28DFDAEB" w14:textId="2A0EF995" w:rsidR="00C21ACB" w:rsidRDefault="00C21ACB" w:rsidP="00C21ACB">
      <w:r w:rsidRPr="00C21ACB">
        <w:t>•</w:t>
      </w:r>
      <w:r>
        <w:t xml:space="preserve"> W dniu 20.03.2024 r. przeprowadzono w klasach 1-3 w Zespole Szkolno-Przedszkolnym w Woli Kiełpińskiej eko-warsztaty, podczas których rozmawialiśmy z dziećmi o segregacji odpadów oraz ochronie powietrza.</w:t>
      </w:r>
    </w:p>
    <w:p w14:paraId="2EDE4070" w14:textId="06D3CC5F" w:rsidR="00C21ACB" w:rsidRDefault="00C21ACB" w:rsidP="00C21ACB">
      <w:r w:rsidRPr="00C21ACB">
        <w:t>•</w:t>
      </w:r>
      <w:r>
        <w:t xml:space="preserve"> Zakończono nabór wniosków o uzyskanie dotacji gminnej na wymianę systemów grzewczych. </w:t>
      </w:r>
    </w:p>
    <w:p w14:paraId="1F5AE514" w14:textId="77777777" w:rsidR="00C21ACB" w:rsidRDefault="00C21ACB" w:rsidP="00C21ACB">
      <w:r>
        <w:t>W lutowym naborze wpłynęło 11 wniosków o dotację.</w:t>
      </w:r>
    </w:p>
    <w:p w14:paraId="7D12E250" w14:textId="22677FE1" w:rsidR="00C21ACB" w:rsidRDefault="00C21ACB" w:rsidP="00C21ACB">
      <w:r w:rsidRPr="00C21ACB">
        <w:t>•</w:t>
      </w:r>
      <w:r>
        <w:t xml:space="preserve"> Od 25 marca br. trwa wydawanie zleceń na sterylizację, kastrację oraz chipowanie zwierząt domowych oraz zwierząt bezdomnych.   </w:t>
      </w:r>
    </w:p>
    <w:p w14:paraId="58812427" w14:textId="323B88DE" w:rsidR="00C21ACB" w:rsidRDefault="00C21ACB" w:rsidP="00C21ACB">
      <w:r w:rsidRPr="00C21ACB">
        <w:t>•</w:t>
      </w:r>
      <w:r>
        <w:t xml:space="preserve"> Prowadzenie punktu konsultacyjnego w ramach Programu Czyste Powietrze, realizowanego przez Wojewódzki Fundusz Ochrony Środowiska i Gospodarki Wodnej w Warszawie </w:t>
      </w:r>
      <w:r w:rsidR="008D44B8">
        <w:t>–</w:t>
      </w:r>
      <w:r>
        <w:t xml:space="preserve"> </w:t>
      </w:r>
      <w:r w:rsidR="008D44B8">
        <w:t xml:space="preserve">przeprowadzono </w:t>
      </w:r>
      <w:r>
        <w:t xml:space="preserve">32 konsultacje w punkcie. </w:t>
      </w:r>
    </w:p>
    <w:p w14:paraId="6D54C734" w14:textId="15599DFA" w:rsidR="00C21ACB" w:rsidRDefault="00C21ACB" w:rsidP="00C21ACB">
      <w:r w:rsidRPr="00C21ACB">
        <w:t>•</w:t>
      </w:r>
      <w:r>
        <w:t xml:space="preserve"> Przyjmowanie i rozpatrywanie 45 zgłoszeń zamiaru usunięcia drzew, 4 wniosków o wydanie zezwolenia na usunięcie drzew, 1 zawiadomienia w sprawie sporządzenia protokołu złomu drzewa oraz 1 pisma ogólnego. </w:t>
      </w:r>
    </w:p>
    <w:p w14:paraId="6D781CD8" w14:textId="513D18F8" w:rsidR="00C21ACB" w:rsidRDefault="00C21ACB" w:rsidP="00C21ACB">
      <w:r>
        <w:t>Ponadto prowadzone są 3 postępowania w sprawie wymierzenia administracyjnej kary pieniężnej (2 - za usunięcie drzew bez zezwolenia i 1 - za zniszczenie drzew) w trybie art. 88 ust. 1 pkt 1, 3 i 6 ustawy z dnia 16 kwietnia 2004 roku o ochronie przyrody</w:t>
      </w:r>
      <w:r w:rsidR="00B334A6">
        <w:t>.</w:t>
      </w:r>
    </w:p>
    <w:p w14:paraId="7A9F4B81" w14:textId="5004834B" w:rsidR="00C21ACB" w:rsidRDefault="00C21ACB" w:rsidP="00C21ACB">
      <w:r w:rsidRPr="00C21ACB">
        <w:t>•</w:t>
      </w:r>
      <w:r>
        <w:t xml:space="preserve"> Przyjmowanie wniosków w sprawie udzielenia dofinansowania do demontażu/odbioru, transportu i unieszkodliwiania odpadów zawierających azbest z terenu </w:t>
      </w:r>
      <w:r w:rsidR="00587EE2">
        <w:t>M</w:t>
      </w:r>
      <w:r>
        <w:t xml:space="preserve">iasta i </w:t>
      </w:r>
      <w:r w:rsidR="00587EE2">
        <w:t>G</w:t>
      </w:r>
      <w:r>
        <w:t xml:space="preserve">miny Serock </w:t>
      </w:r>
      <w:r w:rsidR="00B334A6">
        <w:br/>
      </w:r>
      <w:r>
        <w:t>w roku 2024 roku (wpływ 9 wniosków)</w:t>
      </w:r>
      <w:r w:rsidR="00587EE2">
        <w:t>.</w:t>
      </w:r>
      <w:r>
        <w:t xml:space="preserve"> </w:t>
      </w:r>
    </w:p>
    <w:p w14:paraId="4C20836E" w14:textId="3F80B49D" w:rsidR="00C21ACB" w:rsidRDefault="00C21ACB" w:rsidP="00C21ACB">
      <w:r w:rsidRPr="00C21ACB">
        <w:t>•</w:t>
      </w:r>
      <w:r>
        <w:t xml:space="preserve"> Wydłużony został termin na składanie ankiet kontrolnych w zakresie pozbywania się nieczystości ciekłych do 29 marca 2024 r. Po tym terminie planowane są kontrole w terenie. </w:t>
      </w:r>
    </w:p>
    <w:p w14:paraId="165EFEA3" w14:textId="11242D3B" w:rsidR="00C21ACB" w:rsidRDefault="00C21ACB" w:rsidP="00C21ACB">
      <w:r w:rsidRPr="00C21ACB">
        <w:t>•</w:t>
      </w:r>
      <w:r>
        <w:t xml:space="preserve"> Wydano zezwolenie przedsiębiorstwu PARTNER Dariusz Apelski Sp. z o.o. Al. Jana Pawła II 80/158, 00- 175 Warszawa, który będzie świadczył usługę opróżniania osadników przydomowych oczyszczalni ścieków. Jest </w:t>
      </w:r>
      <w:r w:rsidR="00587EE2">
        <w:t>to</w:t>
      </w:r>
      <w:r>
        <w:t xml:space="preserve"> 8 firma świadcząca tego typu usługę na terenie Miasta i Gminy Serock. </w:t>
      </w:r>
    </w:p>
    <w:p w14:paraId="555B675D" w14:textId="5F417155" w:rsidR="00C21ACB" w:rsidRDefault="00C21ACB" w:rsidP="00C21ACB">
      <w:r w:rsidRPr="00C21ACB">
        <w:t>•</w:t>
      </w:r>
      <w:r>
        <w:t xml:space="preserve"> Prowadzone</w:t>
      </w:r>
      <w:r w:rsidR="00A228E4">
        <w:t xml:space="preserve"> są</w:t>
      </w:r>
      <w:r>
        <w:t xml:space="preserve"> postępowania administracyjne w sprawie wydania decyzji o środowiskowych uwarunkowaniach dla przedsięwzięć:</w:t>
      </w:r>
    </w:p>
    <w:p w14:paraId="2E9944CF" w14:textId="21D758B4" w:rsidR="00C21ACB" w:rsidRDefault="00C21ACB" w:rsidP="00C21ACB">
      <w:r>
        <w:t>1)</w:t>
      </w:r>
      <w:r w:rsidR="00084332">
        <w:t xml:space="preserve"> </w:t>
      </w:r>
      <w:r>
        <w:t xml:space="preserve">„Budowa czterech budynków mieszkalnych wielorodzinnych z garażami podziemnymi, budynku usługowego, parkingu naziemnego wraz z infrastrukturą techniczną w miejscowości Zegrze przy ul. Oficerskiej”, zlokalizowanego na działkach o nr ew. 111/311, w miejscowości Zegrze, obr. 0011 Jadwisin, gm. Serock. </w:t>
      </w:r>
    </w:p>
    <w:p w14:paraId="48F193DD" w14:textId="4869C40F" w:rsidR="00C21ACB" w:rsidRDefault="00C21ACB" w:rsidP="00C21ACB">
      <w:r>
        <w:t>2)</w:t>
      </w:r>
      <w:r w:rsidR="00084332">
        <w:t xml:space="preserve"> </w:t>
      </w:r>
      <w:r>
        <w:t>„Budow</w:t>
      </w:r>
      <w:r w:rsidR="003345E8">
        <w:t>a</w:t>
      </w:r>
      <w:r>
        <w:t xml:space="preserve"> sieci kanalizacji sanitarnej w systemie grawitacyjno – tłocznym w Jachrance i Izbicy przy ulicy Wiejskiej, Willowej, Słonecznikowej i Portowej, na działce/działkach dz. ew. nr 338/4, </w:t>
      </w:r>
      <w:r>
        <w:lastRenderedPageBreak/>
        <w:t>336/66, 336/65, 336/61, 336/62, 336/63, 336/64, 336/1, 336/13, 335/20, 333, 328 obręb 0010 Jachranka i dz. ew. nr 104, 283/13, 282, 281, 280, 35 obręb 0009 Izbica”.</w:t>
      </w:r>
    </w:p>
    <w:p w14:paraId="6B8F3F07" w14:textId="0FCE5B9A" w:rsidR="00477DC8" w:rsidRDefault="00084332" w:rsidP="00C21ACB">
      <w:r w:rsidRPr="00084332">
        <w:t>•</w:t>
      </w:r>
      <w:r>
        <w:t xml:space="preserve"> </w:t>
      </w:r>
      <w:r w:rsidR="00C21ACB">
        <w:t>Wydano decyzję o zmianie decyzji nr 75/2023 z dnia 14 listopada 2023 r. o środowiskowych uwarunkowaniach dla przedsięwzięcia polegającego na „Budow</w:t>
      </w:r>
      <w:r w:rsidR="004D67B1">
        <w:t>ie</w:t>
      </w:r>
      <w:r w:rsidR="00C21ACB">
        <w:t xml:space="preserve"> instalacji fotowoltaicznej </w:t>
      </w:r>
      <w:r w:rsidR="004D67B1">
        <w:br/>
      </w:r>
      <w:r w:rsidR="00C21ACB">
        <w:t xml:space="preserve">o mocy do 3 MW (z możliwością realizacji mniejszych instalacji fotowoltaicznych nie przekraczających łącznie mocy 3 MW), wraz z drogą dojazdową oraz przyłączem do krajowej sieci energetycznej i elementami infrastruktury technicznej, niezbędnymi do prawidłowego funkcjonowania przedsięwzięcia” zlokalizowanych na części działki nr 25/2, obręb 13, </w:t>
      </w:r>
      <w:r w:rsidR="00CD0B37">
        <w:t>miasto</w:t>
      </w:r>
      <w:r w:rsidR="00C21ACB">
        <w:t xml:space="preserve"> Serock.</w:t>
      </w:r>
    </w:p>
    <w:p w14:paraId="624F725D" w14:textId="77777777" w:rsidR="00477DC8" w:rsidRDefault="00477DC8" w:rsidP="00F8159E"/>
    <w:p w14:paraId="5709FAE0" w14:textId="77777777" w:rsidR="00084332" w:rsidRDefault="00084332" w:rsidP="00F8159E"/>
    <w:p w14:paraId="02C7D5F6" w14:textId="3CEBB442" w:rsidR="00D218F1" w:rsidRDefault="00D218F1" w:rsidP="00D218F1">
      <w:r w:rsidRPr="00D218F1">
        <w:t>•</w:t>
      </w:r>
      <w:r>
        <w:t xml:space="preserve"> Dokonano rozliczenia wniosków producentów rolnych dotyczących zwrotu podatku akcyzowego zawartego w paliwie. Wydano 212 decyzji na łączną kwotę 208 178,80 zł. oraz wystąpiono do Ministerstwa Rolnictwa o przyznanie dotacji celowej.</w:t>
      </w:r>
    </w:p>
    <w:p w14:paraId="1E33EE7B" w14:textId="1C4B1371" w:rsidR="00477DC8" w:rsidRDefault="00D218F1" w:rsidP="00D218F1">
      <w:r w:rsidRPr="00D218F1">
        <w:t>•</w:t>
      </w:r>
      <w:r>
        <w:t xml:space="preserve"> </w:t>
      </w:r>
      <w:r w:rsidR="00CD0B37">
        <w:t>Nastąpiły płatności</w:t>
      </w:r>
      <w:r w:rsidR="00157FF3">
        <w:t xml:space="preserve"> pierwszej</w:t>
      </w:r>
      <w:r w:rsidR="00376602" w:rsidRPr="00376602">
        <w:t xml:space="preserve"> </w:t>
      </w:r>
      <w:r>
        <w:t>raty podatków lokalnych, rozliczono sołtysów z pobranych podatków i opłat za gospodarowanie odpadami komunalnymi.</w:t>
      </w:r>
    </w:p>
    <w:p w14:paraId="26922891" w14:textId="77777777" w:rsidR="00477DC8" w:rsidRDefault="00477DC8" w:rsidP="00F8159E"/>
    <w:p w14:paraId="07FA8EF9" w14:textId="77777777" w:rsidR="00376602" w:rsidRDefault="00376602" w:rsidP="00F8159E"/>
    <w:p w14:paraId="702C010B" w14:textId="77777777" w:rsidR="0003002C" w:rsidRDefault="009D3337" w:rsidP="0003002C">
      <w:r w:rsidRPr="00084332">
        <w:t>•</w:t>
      </w:r>
      <w:r>
        <w:t xml:space="preserve"> </w:t>
      </w:r>
      <w:r w:rsidR="0003002C">
        <w:t>1 marca, w ramach Narodowego Dnia Pamięci Żołnierzy Wyklętych odbyła się prelekcja Pana Bartłomieja Błachnio na temat działalności antykomunistycznej na Mazowszu Północnym.</w:t>
      </w:r>
    </w:p>
    <w:p w14:paraId="664C9BA0" w14:textId="48578BCF" w:rsidR="0003002C" w:rsidRDefault="0003002C" w:rsidP="0003002C">
      <w:r w:rsidRPr="00084332">
        <w:t>•</w:t>
      </w:r>
      <w:r>
        <w:t>17 marca w Izbie Pamięci i Tradycji Rybackich odbyła się pogadanka o tradycjach wielkanocnych i wiosennych.</w:t>
      </w:r>
    </w:p>
    <w:p w14:paraId="23FB382C" w14:textId="1B131F9E" w:rsidR="0003002C" w:rsidRDefault="0003002C" w:rsidP="0003002C">
      <w:r w:rsidRPr="0003002C">
        <w:t>•</w:t>
      </w:r>
      <w:r>
        <w:t xml:space="preserve"> 23 marca odbyło się uroczyste otwarcie placu zabaw w Stanisławowie. </w:t>
      </w:r>
    </w:p>
    <w:p w14:paraId="6BD5D1E1" w14:textId="0317ACA1" w:rsidR="00477DC8" w:rsidRDefault="0003002C" w:rsidP="0003002C">
      <w:r w:rsidRPr="0003002C">
        <w:t>•</w:t>
      </w:r>
      <w:r>
        <w:t xml:space="preserve"> 25 marca wraz z SP ZOZ rozpoczęliśmy cykl spotkań edukacyjno – informacyjnych dla młodzieży z gminnych szkół w ramach programu z obszaru „Promocji zdrowia psychicznego”.</w:t>
      </w:r>
    </w:p>
    <w:p w14:paraId="0FB59A56" w14:textId="77777777" w:rsidR="009D3337" w:rsidRDefault="009D3337" w:rsidP="00F8159E"/>
    <w:p w14:paraId="0E6FE77A" w14:textId="77777777" w:rsidR="009D3337" w:rsidRDefault="009D3337" w:rsidP="00F8159E"/>
    <w:p w14:paraId="5C6E6A4F" w14:textId="0AC168C5" w:rsidR="009D3337" w:rsidRDefault="009D3337" w:rsidP="009D3337">
      <w:r w:rsidRPr="009D3337">
        <w:t>•</w:t>
      </w:r>
      <w:r>
        <w:t xml:space="preserve"> Od 28 lutego 2024 roku wydano 114 dowodów osobistych.</w:t>
      </w:r>
    </w:p>
    <w:p w14:paraId="12F146C6" w14:textId="72FCDA5D" w:rsidR="009D3337" w:rsidRDefault="009D3337" w:rsidP="009D3337">
      <w:r w:rsidRPr="009D3337">
        <w:t>•</w:t>
      </w:r>
      <w:r>
        <w:t xml:space="preserve"> Zameldowało się na pobyt stały i czasowy 123 osoby, a wymeldowało się 27.</w:t>
      </w:r>
    </w:p>
    <w:p w14:paraId="4D34C6E3" w14:textId="13E5DF55" w:rsidR="009D3337" w:rsidRDefault="009D3337" w:rsidP="009D3337">
      <w:r w:rsidRPr="009D3337">
        <w:t>•</w:t>
      </w:r>
      <w:r>
        <w:t xml:space="preserve"> Sporządzono 5 aktów zgonu, 3 akty małżeństwa.</w:t>
      </w:r>
    </w:p>
    <w:p w14:paraId="7CBECBB3" w14:textId="32962094" w:rsidR="009D3337" w:rsidRDefault="009D3337" w:rsidP="009D3337">
      <w:r w:rsidRPr="009D3337">
        <w:t>•</w:t>
      </w:r>
      <w:r>
        <w:t xml:space="preserve"> Wydano 130 aktów stanu cywilnego na wniosek.</w:t>
      </w:r>
    </w:p>
    <w:p w14:paraId="3E999F0B" w14:textId="42E2FE91" w:rsidR="009D3337" w:rsidRDefault="009D3337" w:rsidP="009D3337">
      <w:r w:rsidRPr="009D3337">
        <w:t>•</w:t>
      </w:r>
      <w:r>
        <w:t xml:space="preserve"> Wydano 1 decyzję o zmianie nazwiska.</w:t>
      </w:r>
    </w:p>
    <w:p w14:paraId="26773D24" w14:textId="2EA73CEF" w:rsidR="009D3337" w:rsidRDefault="009D3337" w:rsidP="009D3337">
      <w:r w:rsidRPr="009D3337">
        <w:t>•</w:t>
      </w:r>
      <w:r>
        <w:t xml:space="preserve"> Przyjęto 35 wniosków o potwierdzenie profilu zaufanego.</w:t>
      </w:r>
    </w:p>
    <w:p w14:paraId="4771673E" w14:textId="7D0D275C" w:rsidR="009D3337" w:rsidRDefault="009D3337" w:rsidP="009D3337">
      <w:r w:rsidRPr="009D3337">
        <w:t>•</w:t>
      </w:r>
      <w:r>
        <w:t xml:space="preserve"> Od początku roku wydano 7 zezwoleń na sprzedaż napojów alkoholowych, z czego 2 zezwolenia dla nowo otwartych sklepów.</w:t>
      </w:r>
    </w:p>
    <w:p w14:paraId="59EDDF1A" w14:textId="54E40A6D" w:rsidR="009D3337" w:rsidRDefault="009D3337" w:rsidP="009D3337">
      <w:r w:rsidRPr="009D3337">
        <w:t>•</w:t>
      </w:r>
      <w:r>
        <w:t xml:space="preserve"> Od 31 stycznia wydano 55 nowych kart Serocczanina. Ogółem wydano 5672 karty.</w:t>
      </w:r>
    </w:p>
    <w:p w14:paraId="478FC460" w14:textId="77777777" w:rsidR="002E40FB" w:rsidRDefault="002E40FB" w:rsidP="00F8159E"/>
    <w:p w14:paraId="0D257E31" w14:textId="77777777" w:rsidR="002E40FB" w:rsidRDefault="002E40FB" w:rsidP="00F8159E"/>
    <w:p w14:paraId="37445818" w14:textId="5E886613" w:rsidR="00950BC6" w:rsidRDefault="00950BC6" w:rsidP="00F8159E">
      <w:r w:rsidRPr="00950BC6">
        <w:t>•</w:t>
      </w:r>
      <w:r>
        <w:t xml:space="preserve"> Trwają przygotowania organizacyjne we współpracy z Krajowym Biurem </w:t>
      </w:r>
      <w:r w:rsidR="002E519F">
        <w:t xml:space="preserve">Wyborczym </w:t>
      </w:r>
      <w:r w:rsidR="005D1E36">
        <w:br/>
      </w:r>
      <w:r w:rsidR="002E519F">
        <w:t xml:space="preserve">w Warszawie do Wyborów Samorządowych </w:t>
      </w:r>
      <w:r w:rsidR="00A12376" w:rsidRPr="00A12376">
        <w:t>zarządzonych na dzień 7 kwietnia 2024r.</w:t>
      </w:r>
      <w:r w:rsidR="00A12376">
        <w:t xml:space="preserve"> W dniu </w:t>
      </w:r>
      <w:r w:rsidR="005D1E36">
        <w:br/>
      </w:r>
      <w:r w:rsidR="00A12376">
        <w:t xml:space="preserve">26 marca odbyło się pierwsze posiedzenie oraz szkolenie Obwodowych Komisji </w:t>
      </w:r>
      <w:r w:rsidR="000B4B1B">
        <w:t xml:space="preserve">Wyborczych </w:t>
      </w:r>
      <w:r w:rsidR="005D1E36">
        <w:br/>
      </w:r>
      <w:r w:rsidR="000B4B1B">
        <w:t xml:space="preserve">z terenu Miasta i Gminy Serock. Informacje </w:t>
      </w:r>
      <w:r w:rsidR="00AA383B">
        <w:t>dotyczące</w:t>
      </w:r>
      <w:r w:rsidR="00F16605">
        <w:t xml:space="preserve"> </w:t>
      </w:r>
      <w:r w:rsidR="00AF2508">
        <w:t>W</w:t>
      </w:r>
      <w:r w:rsidR="0000206D">
        <w:t xml:space="preserve">yborów </w:t>
      </w:r>
      <w:r w:rsidR="00AF2508">
        <w:t>S</w:t>
      </w:r>
      <w:r w:rsidR="0000206D">
        <w:t xml:space="preserve">amorządowych </w:t>
      </w:r>
      <w:r w:rsidR="00B43D74">
        <w:t>(między innymi list zarejestrowanych kandydatów oraz siedzib Obwodowych Komisji Wyborczych</w:t>
      </w:r>
      <w:r w:rsidR="00AF2508">
        <w:t xml:space="preserve">) są </w:t>
      </w:r>
      <w:r w:rsidR="00AF2508">
        <w:lastRenderedPageBreak/>
        <w:t xml:space="preserve">zamieszczane na bieżąco na </w:t>
      </w:r>
      <w:r w:rsidR="00AF2508" w:rsidRPr="00AF2508">
        <w:t>stronie internetowej www.serock.pl w zakładce WYBORY 2024</w:t>
      </w:r>
      <w:r w:rsidR="00AF2508">
        <w:t xml:space="preserve"> oraz na słupach ogłoszeniowych na terenie gminy.</w:t>
      </w:r>
    </w:p>
    <w:p w14:paraId="507F1D7A" w14:textId="06419268" w:rsidR="002F1E4D" w:rsidRDefault="002F1E4D" w:rsidP="00F8159E">
      <w:r w:rsidRPr="002E40FB">
        <w:t>•</w:t>
      </w:r>
      <w:r>
        <w:t xml:space="preserve"> </w:t>
      </w:r>
      <w:r w:rsidR="00774792">
        <w:t>Ważn</w:t>
      </w:r>
      <w:r w:rsidR="00AB3A2C">
        <w:t>a</w:t>
      </w:r>
      <w:r w:rsidR="00774792">
        <w:t xml:space="preserve"> informacj</w:t>
      </w:r>
      <w:r w:rsidR="00AB3A2C">
        <w:t>a</w:t>
      </w:r>
      <w:r w:rsidR="00774792">
        <w:t xml:space="preserve"> dla mieszkańców Zegrza</w:t>
      </w:r>
      <w:r w:rsidR="007C6DB0">
        <w:t>:</w:t>
      </w:r>
    </w:p>
    <w:p w14:paraId="3E2EF271" w14:textId="4256F751" w:rsidR="007C6DB0" w:rsidRDefault="007C6DB0" w:rsidP="00F8159E">
      <w:r>
        <w:t xml:space="preserve">Nastąpiła zmiana siedziby Obwodowej Komisji Wyborczej Nr 8 w Zegrzu. W wyborach samorządowych </w:t>
      </w:r>
      <w:r w:rsidR="00515F91">
        <w:t>m</w:t>
      </w:r>
      <w:r>
        <w:t xml:space="preserve">ieszkańcy Zegrza głosują w Samorządowym Przedszkolu w Zegrzu, </w:t>
      </w:r>
      <w:r w:rsidR="00040F94">
        <w:br/>
      </w:r>
      <w:r>
        <w:t>ul. Oficerska 2, 05-131 Zegrze.</w:t>
      </w:r>
    </w:p>
    <w:p w14:paraId="0F127CBC" w14:textId="77777777" w:rsidR="00477DC8" w:rsidRDefault="00477DC8" w:rsidP="00F8159E"/>
    <w:p w14:paraId="7BC7329D" w14:textId="77777777" w:rsidR="002F1E4D" w:rsidRDefault="002F1E4D" w:rsidP="00F8159E"/>
    <w:p w14:paraId="79471CEF" w14:textId="37824E50" w:rsidR="004B04EF" w:rsidRDefault="004B04EF" w:rsidP="004B04EF">
      <w:r>
        <w:t>Straż Miejska w Serocku przez ostatni miesiąc realizowała zadania bieżące wynikające z art. 11 ustawy o Strażach Gminnych (oraz Ustawy o Policji)</w:t>
      </w:r>
    </w:p>
    <w:p w14:paraId="382DEE0B" w14:textId="33409473" w:rsidR="004B04EF" w:rsidRDefault="004B04EF" w:rsidP="004B04EF">
      <w:r>
        <w:t xml:space="preserve">- zgłoszenia interwencji od mieszkańców – </w:t>
      </w:r>
      <w:r w:rsidR="00857428">
        <w:t>84</w:t>
      </w:r>
    </w:p>
    <w:p w14:paraId="5511E127" w14:textId="77777777" w:rsidR="004B04EF" w:rsidRDefault="004B04EF" w:rsidP="004B04EF">
      <w:r>
        <w:t>w tym:</w:t>
      </w:r>
    </w:p>
    <w:p w14:paraId="29F7881C" w14:textId="113822EE" w:rsidR="004B04EF" w:rsidRDefault="004B04EF" w:rsidP="004B04EF">
      <w:r>
        <w:t xml:space="preserve">• </w:t>
      </w:r>
      <w:r w:rsidR="00F45000" w:rsidRPr="00F45000">
        <w:t xml:space="preserve">zgłoszenie do utylizacji padliny </w:t>
      </w:r>
      <w:r>
        <w:t>– 12 interwencji,</w:t>
      </w:r>
    </w:p>
    <w:p w14:paraId="182D6614" w14:textId="663545B4" w:rsidR="004B04EF" w:rsidRDefault="004B04EF" w:rsidP="004B04EF">
      <w:r>
        <w:t xml:space="preserve">• zwierzęta bez opieki </w:t>
      </w:r>
      <w:r w:rsidR="00F45000">
        <w:t>(błąkające</w:t>
      </w:r>
      <w:r>
        <w:t xml:space="preserve"> się psy) – </w:t>
      </w:r>
      <w:r w:rsidR="00F45000">
        <w:t>19 interwencji</w:t>
      </w:r>
      <w:r>
        <w:t>,</w:t>
      </w:r>
    </w:p>
    <w:p w14:paraId="20B1C0D2" w14:textId="6A7A148A" w:rsidR="004B04EF" w:rsidRDefault="004B04EF" w:rsidP="004B04EF">
      <w:r>
        <w:t>• odłowienia błąkających się psów - 5 interwencji,</w:t>
      </w:r>
    </w:p>
    <w:p w14:paraId="5E3EEA90" w14:textId="5F09FBEE" w:rsidR="004B04EF" w:rsidRDefault="004B04EF" w:rsidP="004B04EF">
      <w:r>
        <w:t xml:space="preserve">• porządkowe </w:t>
      </w:r>
      <w:r w:rsidR="00BB667E">
        <w:t>(połamane</w:t>
      </w:r>
      <w:r>
        <w:t xml:space="preserve"> drzewa, zakłócenia spokoju, zaśmiecanie, nietrzeźwi itp.)  - 25 interwencji,</w:t>
      </w:r>
    </w:p>
    <w:p w14:paraId="2EB991F2" w14:textId="16BAEB90" w:rsidR="004B04EF" w:rsidRDefault="004B04EF" w:rsidP="004B04EF">
      <w:r>
        <w:t xml:space="preserve">• drogowe (uszkodzenie chodnika – drogi, zajęcie pasa ruchu, </w:t>
      </w:r>
      <w:r w:rsidR="00A857AE">
        <w:t>awarie oświetlenia</w:t>
      </w:r>
      <w:r>
        <w:t>, niewłaściwe parkowanie samochodu itp.)  - 17 interwencj</w:t>
      </w:r>
      <w:r w:rsidR="00857428">
        <w:t>i</w:t>
      </w:r>
      <w:r>
        <w:t>,</w:t>
      </w:r>
    </w:p>
    <w:p w14:paraId="2020BF84" w14:textId="764D3155" w:rsidR="004B04EF" w:rsidRDefault="004B04EF" w:rsidP="004B04EF">
      <w:r>
        <w:t>• zadymienie – 6 interwencji,</w:t>
      </w:r>
    </w:p>
    <w:p w14:paraId="33012FD0" w14:textId="0B804C67" w:rsidR="004B04EF" w:rsidRDefault="004B04EF" w:rsidP="004B04EF">
      <w:r>
        <w:t>-  interwencje własne, ujawnione w wyniku patrolu – 31 interwencji,</w:t>
      </w:r>
    </w:p>
    <w:p w14:paraId="4F93FAF4" w14:textId="21EEA232" w:rsidR="004B04EF" w:rsidRDefault="004B04EF" w:rsidP="004B04EF">
      <w:r>
        <w:t xml:space="preserve">   w tym:</w:t>
      </w:r>
    </w:p>
    <w:p w14:paraId="7B0F4BE9" w14:textId="3EBA3365" w:rsidR="004B04EF" w:rsidRDefault="004B04EF" w:rsidP="004B04EF">
      <w:r>
        <w:t xml:space="preserve">   * 16 interwencj</w:t>
      </w:r>
      <w:r w:rsidR="00857428">
        <w:t>i</w:t>
      </w:r>
      <w:r>
        <w:t xml:space="preserve"> – niewłaściwe parkowanie pojazdu,</w:t>
      </w:r>
    </w:p>
    <w:p w14:paraId="14E031B8" w14:textId="10480052" w:rsidR="004B04EF" w:rsidRDefault="004B04EF" w:rsidP="004B04EF">
      <w:r>
        <w:t xml:space="preserve">   * 1 interwencja – uszkodzenie znaków drogowych</w:t>
      </w:r>
    </w:p>
    <w:p w14:paraId="77E00DEC" w14:textId="30D3B493" w:rsidR="004B04EF" w:rsidRDefault="004B04EF" w:rsidP="004B04EF">
      <w:r>
        <w:t xml:space="preserve">   * 4 interwencje – awaria oświetlenia ulicznego,</w:t>
      </w:r>
    </w:p>
    <w:p w14:paraId="69830BC5" w14:textId="468E3380" w:rsidR="004B04EF" w:rsidRDefault="004B04EF" w:rsidP="004B04EF">
      <w:r>
        <w:t xml:space="preserve">   * 10 interwencj</w:t>
      </w:r>
      <w:r w:rsidR="00857428">
        <w:t>i</w:t>
      </w:r>
      <w:r>
        <w:t xml:space="preserve"> – zanieczyszczenie   drogi (wiosenne roztopy)</w:t>
      </w:r>
      <w:r w:rsidR="00537C3B">
        <w:t>,</w:t>
      </w:r>
    </w:p>
    <w:p w14:paraId="689A53DB" w14:textId="585A86F2" w:rsidR="004B04EF" w:rsidRDefault="004B04EF" w:rsidP="004B04EF">
      <w:r>
        <w:t>-    zastosowanie środków oddziaływania wychowawczego (art. 41 kw.) pouczenie – 47</w:t>
      </w:r>
      <w:r w:rsidR="00537C3B">
        <w:t>,</w:t>
      </w:r>
    </w:p>
    <w:p w14:paraId="38B26DDD" w14:textId="038FDF11" w:rsidR="00477DC8" w:rsidRDefault="004B04EF" w:rsidP="004B04EF">
      <w:r>
        <w:t>-    ukarano MKK sprawców wykroczenia – 31 na kwotę 3900 zł.</w:t>
      </w:r>
    </w:p>
    <w:p w14:paraId="634B486E" w14:textId="77777777" w:rsidR="00477DC8" w:rsidRDefault="00477DC8" w:rsidP="00F8159E"/>
    <w:p w14:paraId="3A878746" w14:textId="77777777" w:rsidR="00477DC8" w:rsidRDefault="00477DC8" w:rsidP="00F8159E"/>
    <w:p w14:paraId="32809A00" w14:textId="2DBC0606" w:rsidR="00301304" w:rsidRDefault="00301304" w:rsidP="00301304">
      <w:r w:rsidRPr="00301304">
        <w:t>•</w:t>
      </w:r>
      <w:r>
        <w:t xml:space="preserve"> W oparciu o złożony wniosek do Wojewody Mazowieckiego, </w:t>
      </w:r>
      <w:r w:rsidR="0056783A">
        <w:t>G</w:t>
      </w:r>
      <w:r>
        <w:t xml:space="preserve">mina otrzymała dofinansowanie w łącznej wysokości 29.000,00 zł z Narodowego Programu Rozwoju Czytelnictwa, na realizację programu w Szkole Podstawowej w Serocku i w Jadwisinie oraz w Samorządowym Przedszkolu w Serocku. </w:t>
      </w:r>
    </w:p>
    <w:p w14:paraId="0AA0C94C" w14:textId="0D86C7E0" w:rsidR="00301304" w:rsidRDefault="00301304" w:rsidP="00301304">
      <w:r w:rsidRPr="00301304">
        <w:t>•</w:t>
      </w:r>
      <w:r>
        <w:t xml:space="preserve"> Rozpoczęły się zajęcia nauki pływania dla uczniów ze Szkoły Podstawowej w Serocku </w:t>
      </w:r>
    </w:p>
    <w:p w14:paraId="55570D2C" w14:textId="77777777" w:rsidR="00301304" w:rsidRDefault="00301304" w:rsidP="00301304">
      <w:r>
        <w:t>i Szkoły Podstawowej w Zegrzu w ramach programu „Umiem pływać w gminie Serock 2024”.</w:t>
      </w:r>
    </w:p>
    <w:p w14:paraId="1D8B8D3F" w14:textId="1E4F3E5A" w:rsidR="00477DC8" w:rsidRDefault="00301304" w:rsidP="00301304">
      <w:r w:rsidRPr="00301304">
        <w:t>•</w:t>
      </w:r>
      <w:r>
        <w:t xml:space="preserve"> W dniu 21 marca 2024r. odbyło się posiedzenie Komisji Konkursowej, która wyłoniła kandydata na dyrektora Samorządowego Przedszkola im. Wodnika Szuwarka w Zegrzu, została nim Pani Katarzyna Zajączkowska.</w:t>
      </w:r>
    </w:p>
    <w:p w14:paraId="24151FFD" w14:textId="77777777" w:rsidR="00477DC8" w:rsidRDefault="00477DC8" w:rsidP="00F8159E"/>
    <w:p w14:paraId="7E2D7FB9" w14:textId="77777777" w:rsidR="00071AEC" w:rsidRDefault="00071AEC" w:rsidP="00F8159E"/>
    <w:p w14:paraId="6CED014F" w14:textId="30245471" w:rsidR="00071AEC" w:rsidRDefault="002A5CE7" w:rsidP="00071AEC">
      <w:r w:rsidRPr="002A5CE7">
        <w:t>•</w:t>
      </w:r>
      <w:r w:rsidR="00071AEC">
        <w:t xml:space="preserve"> Podpisano umowy na dostawę kwiatów dla Miasta i Gminy Serock z następującymi Wykonawcami:</w:t>
      </w:r>
    </w:p>
    <w:p w14:paraId="5B5819AD" w14:textId="11D47C41" w:rsidR="00071AEC" w:rsidRDefault="00071AEC" w:rsidP="00071AEC">
      <w:r>
        <w:t>1) Gospodarstwo Ogrodnicze mgr Wojciech Krzyżanowski – 18 040,00 zł</w:t>
      </w:r>
      <w:r w:rsidR="001D6B1A">
        <w:t>,</w:t>
      </w:r>
    </w:p>
    <w:p w14:paraId="5DDDE3ED" w14:textId="1FAF7380" w:rsidR="00071AEC" w:rsidRDefault="00071AEC" w:rsidP="00071AEC">
      <w:r>
        <w:t>2) Gospodarstwo Rolno – Ogrodnicze Zygmunt Koński – 22 300,00 zł</w:t>
      </w:r>
      <w:r w:rsidR="001D6B1A">
        <w:t>,</w:t>
      </w:r>
    </w:p>
    <w:p w14:paraId="247DF263" w14:textId="28EEBD95" w:rsidR="00071AEC" w:rsidRDefault="00071AEC" w:rsidP="00071AEC">
      <w:r>
        <w:t>3) Boot &amp; Kawka Sp. z o.o. – 2 797,00 zł</w:t>
      </w:r>
      <w:r w:rsidR="001D6B1A">
        <w:t>.</w:t>
      </w:r>
    </w:p>
    <w:p w14:paraId="0EC87A0A" w14:textId="65B1ECD8" w:rsidR="00071AEC" w:rsidRDefault="00071AEC" w:rsidP="00071AEC">
      <w:r w:rsidRPr="00071AEC">
        <w:t>•</w:t>
      </w:r>
      <w:r>
        <w:t xml:space="preserve"> Podpisano umowę na mechaniczne zamiatanie ulic na terenie Miasta i Gminy Serock z firmą ROBSON Robert Chymkowski na kwotę 48 200,00 zł brutto.</w:t>
      </w:r>
    </w:p>
    <w:p w14:paraId="3BFE7C58" w14:textId="64FAC8A2" w:rsidR="00071AEC" w:rsidRDefault="00071AEC" w:rsidP="00071AEC">
      <w:r w:rsidRPr="00071AEC">
        <w:t>•</w:t>
      </w:r>
      <w:r>
        <w:t xml:space="preserve"> Podpisano umowę na remont placów zabaw z firmą ERBUDOWA – wartość umowy </w:t>
      </w:r>
      <w:r w:rsidR="003162D9">
        <w:br/>
      </w:r>
      <w:r>
        <w:t>66 740,30 zł brutto.</w:t>
      </w:r>
    </w:p>
    <w:p w14:paraId="2CF503FA" w14:textId="43F4F51E" w:rsidR="00071AEC" w:rsidRDefault="00071AEC" w:rsidP="00071AEC">
      <w:r w:rsidRPr="00071AEC">
        <w:t>•</w:t>
      </w:r>
      <w:r>
        <w:t xml:space="preserve"> Podpisano umowę na remont elementów małej architektury na ścieżkach pieszo rowerowych z firmą ERBUDOWA na kwotę 49 756,70 zł brutto. </w:t>
      </w:r>
    </w:p>
    <w:p w14:paraId="4EA656A6" w14:textId="06910FA6" w:rsidR="00071AEC" w:rsidRDefault="00071AEC" w:rsidP="00071AEC">
      <w:r w:rsidRPr="00071AEC">
        <w:t>•</w:t>
      </w:r>
      <w:r>
        <w:t xml:space="preserve"> Podpisano umowę na wymianę piasku w piaskownicach z firmą BARTEK Bartłomiej Kurek na kwotę 21 421,68 zł brutto.</w:t>
      </w:r>
    </w:p>
    <w:p w14:paraId="5E570D6C" w14:textId="3F390C23" w:rsidR="00071AEC" w:rsidRDefault="00071AEC" w:rsidP="00071AEC">
      <w:r w:rsidRPr="00071AEC">
        <w:t>•</w:t>
      </w:r>
      <w:r>
        <w:t xml:space="preserve"> Wszczęto procedurę przetargową w trybie podstawowym na remont loka</w:t>
      </w:r>
      <w:r w:rsidR="00381702">
        <w:t>l</w:t>
      </w:r>
      <w:bookmarkStart w:id="3" w:name="_GoBack"/>
      <w:bookmarkEnd w:id="3"/>
      <w:r>
        <w:t xml:space="preserve">i mieszkalnych </w:t>
      </w:r>
      <w:r w:rsidR="005343B6">
        <w:br/>
      </w:r>
      <w:r>
        <w:t>w budynkach wielorodzinnych będących w administracji MGZGK w Serocku. Otwarcie ofert nastąpi   28.03.2024 r.</w:t>
      </w:r>
    </w:p>
    <w:p w14:paraId="4CAAD062" w14:textId="48105BCF" w:rsidR="00071AEC" w:rsidRDefault="00071AEC" w:rsidP="00071AEC">
      <w:r w:rsidRPr="00071AEC">
        <w:t>•</w:t>
      </w:r>
      <w:r>
        <w:t xml:space="preserve"> Na bieżąco prowadzone są prace związane z równaniem dróg gruntowych oraz naprawą nawierzchni bitumicznych na drogach gminnych.</w:t>
      </w:r>
    </w:p>
    <w:p w14:paraId="5F457CCD" w14:textId="07EE5935" w:rsidR="00477DC8" w:rsidRDefault="00071AEC" w:rsidP="00071AEC">
      <w:r w:rsidRPr="00071AEC">
        <w:t>•</w:t>
      </w:r>
      <w:r>
        <w:t xml:space="preserve"> Trwają prace pielęgnacyjne oraz wycinka drzew na terenie Miasta i Gminy Serock. Prace prowadzi pan Wiesław Jarosz.</w:t>
      </w:r>
    </w:p>
    <w:p w14:paraId="05550CC4" w14:textId="77777777" w:rsidR="00477DC8" w:rsidRDefault="00477DC8" w:rsidP="00F8159E"/>
    <w:p w14:paraId="230CA1AD" w14:textId="77777777" w:rsidR="00477DC8" w:rsidRDefault="00477DC8" w:rsidP="00F8159E"/>
    <w:p w14:paraId="0B03B267" w14:textId="6F45A728" w:rsidR="00477DC8" w:rsidRDefault="00584B23" w:rsidP="00F8159E">
      <w:r w:rsidRPr="00584B23">
        <w:t>•</w:t>
      </w:r>
      <w:r>
        <w:t xml:space="preserve"> </w:t>
      </w:r>
      <w:r w:rsidRPr="00584B23">
        <w:t>Złożono do organu regulacyjnego, którym jest PGW WODY POLSKIE, projekt taryfy trzyletniej za zbiorowe zaopatrzenie w wodę</w:t>
      </w:r>
      <w:r w:rsidR="00E27107">
        <w:t>.</w:t>
      </w:r>
    </w:p>
    <w:tbl>
      <w:tblPr>
        <w:tblW w:w="9214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1"/>
        <w:gridCol w:w="1123"/>
        <w:gridCol w:w="1134"/>
        <w:gridCol w:w="1134"/>
        <w:gridCol w:w="1134"/>
        <w:gridCol w:w="1134"/>
        <w:gridCol w:w="1134"/>
      </w:tblGrid>
      <w:tr w:rsidR="00C35ED4" w:rsidRPr="00584B23" w14:paraId="7C9DB5CB" w14:textId="77777777" w:rsidTr="00346382">
        <w:trPr>
          <w:trHeight w:val="169"/>
        </w:trPr>
        <w:tc>
          <w:tcPr>
            <w:tcW w:w="24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10724" w14:textId="77777777" w:rsidR="00584B23" w:rsidRPr="00584B23" w:rsidRDefault="00584B23" w:rsidP="00584B23">
            <w:pPr>
              <w:ind w:left="0"/>
              <w:jc w:val="center"/>
              <w:rPr>
                <w:rFonts w:ascii="Calibri" w:eastAsia="Calibri" w:hAnsi="Calibri" w:cs="Calibri"/>
              </w:rPr>
            </w:pPr>
          </w:p>
          <w:p w14:paraId="646BCA24" w14:textId="77777777" w:rsidR="00584B23" w:rsidRPr="00584B23" w:rsidRDefault="00584B23" w:rsidP="00584B23">
            <w:pPr>
              <w:ind w:left="0"/>
              <w:jc w:val="center"/>
              <w:rPr>
                <w:rFonts w:ascii="Calibri" w:eastAsia="Calibri" w:hAnsi="Calibri" w:cs="Calibri"/>
                <w14:ligatures w14:val="standardContextual"/>
              </w:rPr>
            </w:pPr>
            <w:r w:rsidRPr="00584B23">
              <w:rPr>
                <w:rFonts w:ascii="Calibri" w:eastAsia="Calibri" w:hAnsi="Calibri" w:cs="Calibri"/>
                <w:color w:val="000000"/>
                <w14:ligatures w14:val="standardContextual"/>
              </w:rPr>
              <w:t>Treść</w:t>
            </w:r>
          </w:p>
        </w:tc>
        <w:tc>
          <w:tcPr>
            <w:tcW w:w="339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36ADA8" w14:textId="77777777" w:rsidR="00584B23" w:rsidRPr="00584B23" w:rsidRDefault="00584B23" w:rsidP="00584B23">
            <w:pPr>
              <w:ind w:left="0"/>
              <w:jc w:val="center"/>
              <w:rPr>
                <w:rFonts w:ascii="Calibri" w:eastAsia="Calibri" w:hAnsi="Calibri" w:cs="Calibri"/>
                <w14:ligatures w14:val="standardContextual"/>
              </w:rPr>
            </w:pPr>
            <w:r w:rsidRPr="00584B23">
              <w:rPr>
                <w:rFonts w:ascii="Calibri" w:eastAsia="Calibri" w:hAnsi="Calibri" w:cs="Calibri"/>
                <w:color w:val="000000"/>
                <w14:ligatures w14:val="standardContextual"/>
              </w:rPr>
              <w:t>Grupa 1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B0D30F" w14:textId="77777777" w:rsidR="00584B23" w:rsidRPr="00584B23" w:rsidRDefault="00584B23" w:rsidP="00584B23">
            <w:pPr>
              <w:ind w:left="0"/>
              <w:jc w:val="center"/>
              <w:rPr>
                <w:rFonts w:ascii="Calibri" w:eastAsia="Calibri" w:hAnsi="Calibri" w:cs="Calibri"/>
                <w14:ligatures w14:val="standardContextual"/>
              </w:rPr>
            </w:pPr>
            <w:r w:rsidRPr="00584B23">
              <w:rPr>
                <w:rFonts w:ascii="Calibri" w:eastAsia="Calibri" w:hAnsi="Calibri" w:cs="Calibri"/>
                <w:color w:val="000000"/>
                <w14:ligatures w14:val="standardContextual"/>
              </w:rPr>
              <w:t>Grupa 2</w:t>
            </w:r>
          </w:p>
        </w:tc>
      </w:tr>
      <w:tr w:rsidR="005B1677" w:rsidRPr="00584B23" w14:paraId="615B1188" w14:textId="77777777" w:rsidTr="00346382">
        <w:trPr>
          <w:trHeight w:val="89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543AA9" w14:textId="77777777" w:rsidR="00584B23" w:rsidRPr="00584B23" w:rsidRDefault="00584B23" w:rsidP="00584B23">
            <w:pPr>
              <w:ind w:left="0"/>
              <w:jc w:val="left"/>
              <w:rPr>
                <w:rFonts w:ascii="Calibri" w:eastAsia="Calibri" w:hAnsi="Calibri" w:cs="Calibri"/>
                <w14:ligatures w14:val="standardContextua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5B406F" w14:textId="77777777" w:rsidR="00584B23" w:rsidRPr="00584B23" w:rsidRDefault="00584B23" w:rsidP="00584B23">
            <w:pPr>
              <w:ind w:left="0"/>
              <w:jc w:val="center"/>
              <w:rPr>
                <w:rFonts w:ascii="Calibri" w:eastAsia="Calibri" w:hAnsi="Calibri" w:cs="Calibri"/>
                <w14:ligatures w14:val="standardContextual"/>
              </w:rPr>
            </w:pPr>
            <w:r w:rsidRPr="00584B23">
              <w:rPr>
                <w:rFonts w:ascii="Calibri" w:eastAsia="Calibri" w:hAnsi="Calibri" w:cs="Calibri"/>
                <w:color w:val="000000"/>
                <w14:ligatures w14:val="standardContextual"/>
              </w:rPr>
              <w:t xml:space="preserve">od 1 </w:t>
            </w:r>
          </w:p>
          <w:p w14:paraId="2AC3B067" w14:textId="77777777" w:rsidR="00584B23" w:rsidRPr="00584B23" w:rsidRDefault="00584B23" w:rsidP="00584B23">
            <w:pPr>
              <w:ind w:left="0"/>
              <w:jc w:val="center"/>
              <w:rPr>
                <w:rFonts w:ascii="Calibri" w:eastAsia="Calibri" w:hAnsi="Calibri" w:cs="Calibri"/>
                <w14:ligatures w14:val="standardContextual"/>
              </w:rPr>
            </w:pPr>
            <w:r w:rsidRPr="00584B23">
              <w:rPr>
                <w:rFonts w:ascii="Calibri" w:eastAsia="Calibri" w:hAnsi="Calibri" w:cs="Calibri"/>
                <w:color w:val="000000"/>
                <w14:ligatures w14:val="standardContextual"/>
              </w:rPr>
              <w:t>do 12 m-ca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531D3C" w14:textId="77777777" w:rsidR="00584B23" w:rsidRPr="00584B23" w:rsidRDefault="00584B23" w:rsidP="00584B23">
            <w:pPr>
              <w:ind w:left="0"/>
              <w:jc w:val="center"/>
              <w:rPr>
                <w:rFonts w:ascii="Calibri" w:eastAsia="Calibri" w:hAnsi="Calibri" w:cs="Calibri"/>
                <w14:ligatures w14:val="standardContextual"/>
              </w:rPr>
            </w:pPr>
            <w:r w:rsidRPr="00584B23">
              <w:rPr>
                <w:rFonts w:ascii="Calibri" w:eastAsia="Calibri" w:hAnsi="Calibri" w:cs="Calibri"/>
                <w:color w:val="000000"/>
                <w14:ligatures w14:val="standardContextual"/>
              </w:rPr>
              <w:t>od 13</w:t>
            </w:r>
          </w:p>
          <w:p w14:paraId="7F955B03" w14:textId="77777777" w:rsidR="00584B23" w:rsidRPr="00584B23" w:rsidRDefault="00584B23" w:rsidP="00584B23">
            <w:pPr>
              <w:ind w:left="0"/>
              <w:jc w:val="center"/>
              <w:rPr>
                <w:rFonts w:ascii="Calibri" w:eastAsia="Calibri" w:hAnsi="Calibri" w:cs="Calibri"/>
                <w14:ligatures w14:val="standardContextual"/>
              </w:rPr>
            </w:pPr>
            <w:r w:rsidRPr="00584B23">
              <w:rPr>
                <w:rFonts w:ascii="Calibri" w:eastAsia="Calibri" w:hAnsi="Calibri" w:cs="Calibri"/>
                <w:color w:val="000000"/>
                <w14:ligatures w14:val="standardContextual"/>
              </w:rPr>
              <w:t>do 24 m-ca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D18897" w14:textId="77777777" w:rsidR="00584B23" w:rsidRPr="00584B23" w:rsidRDefault="00584B23" w:rsidP="00584B23">
            <w:pPr>
              <w:ind w:left="0"/>
              <w:jc w:val="center"/>
              <w:rPr>
                <w:rFonts w:ascii="Calibri" w:eastAsia="Calibri" w:hAnsi="Calibri" w:cs="Calibri"/>
                <w14:ligatures w14:val="standardContextual"/>
              </w:rPr>
            </w:pPr>
            <w:r w:rsidRPr="00584B23">
              <w:rPr>
                <w:rFonts w:ascii="Calibri" w:eastAsia="Calibri" w:hAnsi="Calibri" w:cs="Calibri"/>
                <w:color w:val="000000"/>
                <w14:ligatures w14:val="standardContextual"/>
              </w:rPr>
              <w:t xml:space="preserve">od 25 </w:t>
            </w:r>
          </w:p>
          <w:p w14:paraId="4471BE21" w14:textId="77777777" w:rsidR="00584B23" w:rsidRPr="00584B23" w:rsidRDefault="00584B23" w:rsidP="00584B23">
            <w:pPr>
              <w:ind w:left="0"/>
              <w:jc w:val="center"/>
              <w:rPr>
                <w:rFonts w:ascii="Calibri" w:eastAsia="Calibri" w:hAnsi="Calibri" w:cs="Calibri"/>
                <w14:ligatures w14:val="standardContextual"/>
              </w:rPr>
            </w:pPr>
            <w:r w:rsidRPr="00584B23">
              <w:rPr>
                <w:rFonts w:ascii="Calibri" w:eastAsia="Calibri" w:hAnsi="Calibri" w:cs="Calibri"/>
                <w:color w:val="000000"/>
                <w14:ligatures w14:val="standardContextual"/>
              </w:rPr>
              <w:t>do 36 m-ca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97D772" w14:textId="77777777" w:rsidR="00584B23" w:rsidRPr="00584B23" w:rsidRDefault="00584B23" w:rsidP="00584B23">
            <w:pPr>
              <w:ind w:left="0"/>
              <w:jc w:val="center"/>
              <w:rPr>
                <w:rFonts w:ascii="Calibri" w:eastAsia="Calibri" w:hAnsi="Calibri" w:cs="Calibri"/>
                <w14:ligatures w14:val="standardContextual"/>
              </w:rPr>
            </w:pPr>
            <w:r w:rsidRPr="00584B23">
              <w:rPr>
                <w:rFonts w:ascii="Calibri" w:eastAsia="Calibri" w:hAnsi="Calibri" w:cs="Calibri"/>
                <w:color w:val="000000"/>
                <w14:ligatures w14:val="standardContextual"/>
              </w:rPr>
              <w:t>od 1</w:t>
            </w:r>
          </w:p>
          <w:p w14:paraId="0E3119FE" w14:textId="77777777" w:rsidR="00584B23" w:rsidRPr="00584B23" w:rsidRDefault="00584B23" w:rsidP="00584B23">
            <w:pPr>
              <w:ind w:left="0"/>
              <w:jc w:val="center"/>
              <w:rPr>
                <w:rFonts w:ascii="Calibri" w:eastAsia="Calibri" w:hAnsi="Calibri" w:cs="Calibri"/>
                <w14:ligatures w14:val="standardContextual"/>
              </w:rPr>
            </w:pPr>
            <w:r w:rsidRPr="00584B23">
              <w:rPr>
                <w:rFonts w:ascii="Calibri" w:eastAsia="Calibri" w:hAnsi="Calibri" w:cs="Calibri"/>
                <w:color w:val="000000"/>
                <w14:ligatures w14:val="standardContextual"/>
              </w:rPr>
              <w:t>do 12 m-ca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BED621" w14:textId="77777777" w:rsidR="00584B23" w:rsidRPr="00584B23" w:rsidRDefault="00584B23" w:rsidP="00584B23">
            <w:pPr>
              <w:ind w:left="0"/>
              <w:jc w:val="center"/>
              <w:rPr>
                <w:rFonts w:ascii="Calibri" w:eastAsia="Calibri" w:hAnsi="Calibri" w:cs="Calibri"/>
                <w14:ligatures w14:val="standardContextual"/>
              </w:rPr>
            </w:pPr>
            <w:r w:rsidRPr="00584B23">
              <w:rPr>
                <w:rFonts w:ascii="Calibri" w:eastAsia="Calibri" w:hAnsi="Calibri" w:cs="Calibri"/>
                <w:color w:val="000000"/>
                <w14:ligatures w14:val="standardContextual"/>
              </w:rPr>
              <w:t>od 13</w:t>
            </w:r>
          </w:p>
          <w:p w14:paraId="102973F4" w14:textId="77777777" w:rsidR="00584B23" w:rsidRPr="00584B23" w:rsidRDefault="00584B23" w:rsidP="00584B23">
            <w:pPr>
              <w:ind w:left="0"/>
              <w:jc w:val="center"/>
              <w:rPr>
                <w:rFonts w:ascii="Calibri" w:eastAsia="Calibri" w:hAnsi="Calibri" w:cs="Calibri"/>
                <w14:ligatures w14:val="standardContextual"/>
              </w:rPr>
            </w:pPr>
            <w:r w:rsidRPr="00584B23">
              <w:rPr>
                <w:rFonts w:ascii="Calibri" w:eastAsia="Calibri" w:hAnsi="Calibri" w:cs="Calibri"/>
                <w:color w:val="000000"/>
                <w14:ligatures w14:val="standardContextual"/>
              </w:rPr>
              <w:t>do 24 m-ca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520174" w14:textId="77777777" w:rsidR="00584B23" w:rsidRPr="00584B23" w:rsidRDefault="00584B23" w:rsidP="00584B23">
            <w:pPr>
              <w:ind w:left="0"/>
              <w:jc w:val="center"/>
              <w:rPr>
                <w:rFonts w:ascii="Calibri" w:eastAsia="Calibri" w:hAnsi="Calibri" w:cs="Calibri"/>
                <w14:ligatures w14:val="standardContextual"/>
              </w:rPr>
            </w:pPr>
            <w:r w:rsidRPr="00584B23">
              <w:rPr>
                <w:rFonts w:ascii="Calibri" w:eastAsia="Calibri" w:hAnsi="Calibri" w:cs="Calibri"/>
                <w:color w:val="000000"/>
                <w14:ligatures w14:val="standardContextual"/>
              </w:rPr>
              <w:t>od 25</w:t>
            </w:r>
          </w:p>
          <w:p w14:paraId="620E8040" w14:textId="77777777" w:rsidR="00584B23" w:rsidRPr="00584B23" w:rsidRDefault="00584B23" w:rsidP="00584B23">
            <w:pPr>
              <w:ind w:left="0"/>
              <w:jc w:val="center"/>
              <w:rPr>
                <w:rFonts w:ascii="Calibri" w:eastAsia="Calibri" w:hAnsi="Calibri" w:cs="Calibri"/>
                <w14:ligatures w14:val="standardContextual"/>
              </w:rPr>
            </w:pPr>
            <w:r w:rsidRPr="00584B23">
              <w:rPr>
                <w:rFonts w:ascii="Calibri" w:eastAsia="Calibri" w:hAnsi="Calibri" w:cs="Calibri"/>
                <w:color w:val="000000"/>
                <w14:ligatures w14:val="standardContextual"/>
              </w:rPr>
              <w:t>do 36 m-ca</w:t>
            </w:r>
          </w:p>
        </w:tc>
      </w:tr>
      <w:tr w:rsidR="005B1677" w:rsidRPr="00584B23" w14:paraId="43940029" w14:textId="77777777" w:rsidTr="00346382">
        <w:trPr>
          <w:trHeight w:val="207"/>
        </w:trPr>
        <w:tc>
          <w:tcPr>
            <w:tcW w:w="2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BC7907" w14:textId="77777777" w:rsidR="00584B23" w:rsidRPr="00584B23" w:rsidRDefault="00584B23" w:rsidP="00584B23">
            <w:pPr>
              <w:ind w:left="0"/>
              <w:jc w:val="center"/>
              <w:rPr>
                <w:rFonts w:ascii="Calibri" w:eastAsia="Calibri" w:hAnsi="Calibri" w:cs="Calibri"/>
                <w:sz w:val="24"/>
                <w:szCs w:val="24"/>
                <w14:ligatures w14:val="standardContextual"/>
              </w:rPr>
            </w:pPr>
            <w:r w:rsidRPr="00584B23">
              <w:rPr>
                <w:rFonts w:ascii="Calibri" w:eastAsia="Calibri" w:hAnsi="Calibri" w:cs="Calibri"/>
                <w:sz w:val="24"/>
                <w:szCs w:val="24"/>
                <w14:ligatures w14:val="standardContextual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7BED97" w14:textId="77777777" w:rsidR="00584B23" w:rsidRPr="00584B23" w:rsidRDefault="00584B23" w:rsidP="00584B23">
            <w:pPr>
              <w:ind w:left="0"/>
              <w:jc w:val="center"/>
              <w:rPr>
                <w:rFonts w:ascii="Calibri" w:eastAsia="Calibri" w:hAnsi="Calibri" w:cs="Calibri"/>
                <w:sz w:val="24"/>
                <w:szCs w:val="24"/>
                <w14:ligatures w14:val="standardContextual"/>
              </w:rPr>
            </w:pPr>
            <w:r w:rsidRPr="00584B23">
              <w:rPr>
                <w:rFonts w:ascii="Calibri" w:eastAsia="Calibri" w:hAnsi="Calibri" w:cs="Calibri"/>
                <w:sz w:val="24"/>
                <w:szCs w:val="24"/>
                <w14:ligatures w14:val="standardContextua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569100" w14:textId="77777777" w:rsidR="00584B23" w:rsidRPr="00584B23" w:rsidRDefault="00584B23" w:rsidP="00584B23">
            <w:pPr>
              <w:ind w:left="0"/>
              <w:jc w:val="center"/>
              <w:rPr>
                <w:rFonts w:ascii="Calibri" w:eastAsia="Calibri" w:hAnsi="Calibri" w:cs="Calibri"/>
                <w:sz w:val="24"/>
                <w:szCs w:val="24"/>
                <w14:ligatures w14:val="standardContextual"/>
              </w:rPr>
            </w:pPr>
            <w:r w:rsidRPr="00584B23">
              <w:rPr>
                <w:rFonts w:ascii="Calibri" w:eastAsia="Calibri" w:hAnsi="Calibri" w:cs="Calibri"/>
                <w:sz w:val="24"/>
                <w:szCs w:val="24"/>
                <w14:ligatures w14:val="standardContextua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0569FE" w14:textId="77777777" w:rsidR="00584B23" w:rsidRPr="00584B23" w:rsidRDefault="00584B23" w:rsidP="00584B23">
            <w:pPr>
              <w:ind w:left="0"/>
              <w:jc w:val="center"/>
              <w:rPr>
                <w:rFonts w:ascii="Calibri" w:eastAsia="Calibri" w:hAnsi="Calibri" w:cs="Calibri"/>
                <w:sz w:val="24"/>
                <w:szCs w:val="24"/>
                <w14:ligatures w14:val="standardContextual"/>
              </w:rPr>
            </w:pPr>
            <w:r w:rsidRPr="00584B23">
              <w:rPr>
                <w:rFonts w:ascii="Calibri" w:eastAsia="Calibri" w:hAnsi="Calibri" w:cs="Calibri"/>
                <w:sz w:val="24"/>
                <w:szCs w:val="24"/>
                <w14:ligatures w14:val="standardContextua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C00991" w14:textId="77777777" w:rsidR="00584B23" w:rsidRPr="00584B23" w:rsidRDefault="00584B23" w:rsidP="00584B23">
            <w:pPr>
              <w:ind w:left="0"/>
              <w:jc w:val="center"/>
              <w:rPr>
                <w:rFonts w:ascii="Calibri" w:eastAsia="Calibri" w:hAnsi="Calibri" w:cs="Calibri"/>
                <w:sz w:val="24"/>
                <w:szCs w:val="24"/>
                <w14:ligatures w14:val="standardContextual"/>
              </w:rPr>
            </w:pPr>
            <w:r w:rsidRPr="00584B23">
              <w:rPr>
                <w:rFonts w:ascii="Calibri" w:eastAsia="Calibri" w:hAnsi="Calibri" w:cs="Calibri"/>
                <w:sz w:val="24"/>
                <w:szCs w:val="24"/>
                <w14:ligatures w14:val="standardContextua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3BE6C7" w14:textId="77777777" w:rsidR="00584B23" w:rsidRPr="00584B23" w:rsidRDefault="00584B23" w:rsidP="00584B23">
            <w:pPr>
              <w:ind w:left="0"/>
              <w:jc w:val="center"/>
              <w:rPr>
                <w:rFonts w:ascii="Calibri" w:eastAsia="Calibri" w:hAnsi="Calibri" w:cs="Calibri"/>
                <w:sz w:val="24"/>
                <w:szCs w:val="24"/>
                <w14:ligatures w14:val="standardContextual"/>
              </w:rPr>
            </w:pPr>
            <w:r w:rsidRPr="00584B23">
              <w:rPr>
                <w:rFonts w:ascii="Calibri" w:eastAsia="Calibri" w:hAnsi="Calibri" w:cs="Calibri"/>
                <w:sz w:val="24"/>
                <w:szCs w:val="24"/>
                <w14:ligatures w14:val="standardContextua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1137BC" w14:textId="77777777" w:rsidR="00584B23" w:rsidRPr="00584B23" w:rsidRDefault="00584B23" w:rsidP="00584B23">
            <w:pPr>
              <w:ind w:left="0"/>
              <w:jc w:val="center"/>
              <w:rPr>
                <w:rFonts w:ascii="Calibri" w:eastAsia="Calibri" w:hAnsi="Calibri" w:cs="Calibri"/>
                <w:sz w:val="24"/>
                <w:szCs w:val="24"/>
                <w14:ligatures w14:val="standardContextual"/>
              </w:rPr>
            </w:pPr>
            <w:r w:rsidRPr="00584B23">
              <w:rPr>
                <w:rFonts w:ascii="Calibri" w:eastAsia="Calibri" w:hAnsi="Calibri" w:cs="Calibri"/>
                <w:sz w:val="24"/>
                <w:szCs w:val="24"/>
                <w14:ligatures w14:val="standardContextual"/>
              </w:rPr>
              <w:t>7</w:t>
            </w:r>
          </w:p>
        </w:tc>
      </w:tr>
      <w:tr w:rsidR="005B1677" w:rsidRPr="00584B23" w14:paraId="36AF8749" w14:textId="77777777" w:rsidTr="00346382">
        <w:trPr>
          <w:trHeight w:val="169"/>
        </w:trPr>
        <w:tc>
          <w:tcPr>
            <w:tcW w:w="2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D70F12" w14:textId="77777777" w:rsidR="00584B23" w:rsidRPr="00584B23" w:rsidRDefault="00584B23" w:rsidP="00584B23">
            <w:pPr>
              <w:ind w:left="0"/>
              <w:jc w:val="left"/>
              <w:rPr>
                <w:rFonts w:ascii="Calibri" w:eastAsia="Calibri" w:hAnsi="Calibri" w:cs="Calibri"/>
                <w:b/>
                <w:bCs/>
                <w14:ligatures w14:val="standardContextual"/>
              </w:rPr>
            </w:pPr>
            <w:r w:rsidRPr="00584B23">
              <w:rPr>
                <w:rFonts w:ascii="Calibri" w:eastAsia="Calibri" w:hAnsi="Calibri" w:cs="Calibri"/>
                <w:b/>
                <w:bCs/>
                <w14:ligatures w14:val="standardContextual"/>
              </w:rPr>
              <w:t>Cena 1 m</w:t>
            </w:r>
            <w:r w:rsidRPr="00584B23">
              <w:rPr>
                <w:rFonts w:ascii="Calibri" w:eastAsia="Calibri" w:hAnsi="Calibri" w:cs="Calibri"/>
                <w:b/>
                <w:bCs/>
                <w:vertAlign w:val="superscript"/>
                <w14:ligatures w14:val="standardContextual"/>
              </w:rPr>
              <w:t>3</w:t>
            </w:r>
            <w:r w:rsidRPr="00584B23">
              <w:rPr>
                <w:rFonts w:ascii="Calibri" w:eastAsia="Calibri" w:hAnsi="Calibri" w:cs="Calibri"/>
                <w:b/>
                <w:bCs/>
                <w14:ligatures w14:val="standardContextual"/>
              </w:rPr>
              <w:t xml:space="preserve"> dostarczonej wody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69E7C7" w14:textId="77777777" w:rsidR="00584B23" w:rsidRPr="00584B23" w:rsidRDefault="00584B23" w:rsidP="00584B23">
            <w:pPr>
              <w:ind w:left="0"/>
              <w:jc w:val="right"/>
              <w:rPr>
                <w:rFonts w:ascii="Calibri" w:eastAsia="Calibri" w:hAnsi="Calibri" w:cs="Calibri"/>
                <w:b/>
                <w:bCs/>
                <w14:ligatures w14:val="standardContextual"/>
              </w:rPr>
            </w:pPr>
            <w:r w:rsidRPr="00584B23">
              <w:rPr>
                <w:rFonts w:ascii="Calibri" w:eastAsia="Calibri" w:hAnsi="Calibri" w:cs="Calibri"/>
                <w:b/>
                <w:bCs/>
                <w14:ligatures w14:val="standardContextual"/>
              </w:rPr>
              <w:t>3,79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ED86A6" w14:textId="77777777" w:rsidR="00584B23" w:rsidRPr="00584B23" w:rsidRDefault="00584B23" w:rsidP="00584B23">
            <w:pPr>
              <w:ind w:left="0"/>
              <w:jc w:val="right"/>
              <w:rPr>
                <w:rFonts w:ascii="Calibri" w:eastAsia="Calibri" w:hAnsi="Calibri" w:cs="Calibri"/>
                <w:b/>
                <w:bCs/>
                <w14:ligatures w14:val="standardContextual"/>
              </w:rPr>
            </w:pPr>
            <w:r w:rsidRPr="00584B23">
              <w:rPr>
                <w:rFonts w:ascii="Calibri" w:eastAsia="Calibri" w:hAnsi="Calibri" w:cs="Calibri"/>
                <w:b/>
                <w:bCs/>
                <w14:ligatures w14:val="standardContextual"/>
              </w:rPr>
              <w:t>4,03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53617B" w14:textId="77777777" w:rsidR="00584B23" w:rsidRPr="00584B23" w:rsidRDefault="00584B23" w:rsidP="00584B23">
            <w:pPr>
              <w:ind w:left="0"/>
              <w:jc w:val="right"/>
              <w:rPr>
                <w:rFonts w:ascii="Calibri" w:eastAsia="Calibri" w:hAnsi="Calibri" w:cs="Calibri"/>
                <w:b/>
                <w:bCs/>
                <w14:ligatures w14:val="standardContextual"/>
              </w:rPr>
            </w:pPr>
            <w:r w:rsidRPr="00584B23">
              <w:rPr>
                <w:rFonts w:ascii="Calibri" w:eastAsia="Calibri" w:hAnsi="Calibri" w:cs="Calibri"/>
                <w:b/>
                <w:bCs/>
                <w14:ligatures w14:val="standardContextual"/>
              </w:rPr>
              <w:t>4,12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CF50A0" w14:textId="77777777" w:rsidR="00584B23" w:rsidRPr="00584B23" w:rsidRDefault="00584B23" w:rsidP="00584B23">
            <w:pPr>
              <w:ind w:left="0"/>
              <w:jc w:val="right"/>
              <w:rPr>
                <w:rFonts w:ascii="Calibri" w:eastAsia="Calibri" w:hAnsi="Calibri" w:cs="Calibri"/>
                <w:b/>
                <w:bCs/>
                <w14:ligatures w14:val="standardContextual"/>
              </w:rPr>
            </w:pPr>
            <w:r w:rsidRPr="00584B23">
              <w:rPr>
                <w:rFonts w:ascii="Calibri" w:eastAsia="Calibri" w:hAnsi="Calibri" w:cs="Calibri"/>
                <w:b/>
                <w:bCs/>
                <w14:ligatures w14:val="standardContextual"/>
              </w:rPr>
              <w:t>4,13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54D2A8" w14:textId="77777777" w:rsidR="00584B23" w:rsidRPr="00584B23" w:rsidRDefault="00584B23" w:rsidP="00584B23">
            <w:pPr>
              <w:ind w:left="0"/>
              <w:jc w:val="right"/>
              <w:rPr>
                <w:rFonts w:ascii="Calibri" w:eastAsia="Calibri" w:hAnsi="Calibri" w:cs="Calibri"/>
                <w:b/>
                <w:bCs/>
                <w14:ligatures w14:val="standardContextual"/>
              </w:rPr>
            </w:pPr>
            <w:r w:rsidRPr="00584B23">
              <w:rPr>
                <w:rFonts w:ascii="Calibri" w:eastAsia="Calibri" w:hAnsi="Calibri" w:cs="Calibri"/>
                <w:b/>
                <w:bCs/>
                <w14:ligatures w14:val="standardContextual"/>
              </w:rPr>
              <w:t>4,39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2258A4" w14:textId="77777777" w:rsidR="00584B23" w:rsidRPr="00584B23" w:rsidRDefault="00584B23" w:rsidP="00584B23">
            <w:pPr>
              <w:ind w:left="0"/>
              <w:jc w:val="right"/>
              <w:rPr>
                <w:rFonts w:ascii="Calibri" w:eastAsia="Calibri" w:hAnsi="Calibri" w:cs="Calibri"/>
                <w:b/>
                <w:bCs/>
                <w14:ligatures w14:val="standardContextual"/>
              </w:rPr>
            </w:pPr>
            <w:r w:rsidRPr="00584B23">
              <w:rPr>
                <w:rFonts w:ascii="Calibri" w:eastAsia="Calibri" w:hAnsi="Calibri" w:cs="Calibri"/>
                <w:b/>
                <w:bCs/>
                <w14:ligatures w14:val="standardContextual"/>
              </w:rPr>
              <w:t>4,49 zł</w:t>
            </w:r>
          </w:p>
        </w:tc>
      </w:tr>
      <w:tr w:rsidR="005B1677" w:rsidRPr="00584B23" w14:paraId="447AA826" w14:textId="77777777" w:rsidTr="00346382">
        <w:trPr>
          <w:trHeight w:val="345"/>
        </w:trPr>
        <w:tc>
          <w:tcPr>
            <w:tcW w:w="2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E5D12B" w14:textId="77777777" w:rsidR="00584B23" w:rsidRPr="00584B23" w:rsidRDefault="00584B23" w:rsidP="00584B23">
            <w:pPr>
              <w:ind w:left="0"/>
              <w:jc w:val="left"/>
              <w:rPr>
                <w:rFonts w:ascii="Calibri" w:eastAsia="Calibri" w:hAnsi="Calibri" w:cs="Calibri"/>
                <w:b/>
                <w:bCs/>
                <w14:ligatures w14:val="standardContextual"/>
              </w:rPr>
            </w:pPr>
            <w:r w:rsidRPr="00584B23">
              <w:rPr>
                <w:rFonts w:ascii="Calibri" w:eastAsia="Calibri" w:hAnsi="Calibri" w:cs="Calibri"/>
                <w:b/>
                <w:bCs/>
                <w14:ligatures w14:val="standardContextual"/>
              </w:rPr>
              <w:t xml:space="preserve">Stawka opłaty abonamentowej na odbiorcę na rok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960356" w14:textId="77777777" w:rsidR="00584B23" w:rsidRPr="00584B23" w:rsidRDefault="00584B23" w:rsidP="00584B23">
            <w:pPr>
              <w:ind w:left="0"/>
              <w:jc w:val="right"/>
              <w:rPr>
                <w:rFonts w:ascii="Calibri" w:eastAsia="Calibri" w:hAnsi="Calibri" w:cs="Calibri"/>
                <w:b/>
                <w:bCs/>
                <w14:ligatures w14:val="standardContextual"/>
              </w:rPr>
            </w:pPr>
            <w:r w:rsidRPr="00584B23">
              <w:rPr>
                <w:rFonts w:ascii="Calibri" w:eastAsia="Calibri" w:hAnsi="Calibri" w:cs="Calibri"/>
                <w:b/>
                <w:bCs/>
                <w14:ligatures w14:val="standardContextual"/>
              </w:rPr>
              <w:t>49,72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0AD43B" w14:textId="77777777" w:rsidR="00584B23" w:rsidRPr="00584B23" w:rsidRDefault="00584B23" w:rsidP="00584B23">
            <w:pPr>
              <w:ind w:left="0"/>
              <w:jc w:val="right"/>
              <w:rPr>
                <w:rFonts w:ascii="Calibri" w:eastAsia="Calibri" w:hAnsi="Calibri" w:cs="Calibri"/>
                <w:b/>
                <w:bCs/>
                <w14:ligatures w14:val="standardContextual"/>
              </w:rPr>
            </w:pPr>
            <w:r w:rsidRPr="00584B23">
              <w:rPr>
                <w:rFonts w:ascii="Calibri" w:eastAsia="Calibri" w:hAnsi="Calibri" w:cs="Calibri"/>
                <w:b/>
                <w:bCs/>
                <w14:ligatures w14:val="standardContextual"/>
              </w:rPr>
              <w:t>49,72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7CBB0A" w14:textId="77777777" w:rsidR="00584B23" w:rsidRPr="00584B23" w:rsidRDefault="00584B23" w:rsidP="00584B23">
            <w:pPr>
              <w:ind w:left="0"/>
              <w:jc w:val="right"/>
              <w:rPr>
                <w:rFonts w:ascii="Calibri" w:eastAsia="Calibri" w:hAnsi="Calibri" w:cs="Calibri"/>
                <w:b/>
                <w:bCs/>
                <w14:ligatures w14:val="standardContextual"/>
              </w:rPr>
            </w:pPr>
            <w:r w:rsidRPr="00584B23">
              <w:rPr>
                <w:rFonts w:ascii="Calibri" w:eastAsia="Calibri" w:hAnsi="Calibri" w:cs="Calibri"/>
                <w:b/>
                <w:bCs/>
                <w14:ligatures w14:val="standardContextual"/>
              </w:rPr>
              <w:t>49,72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206625" w14:textId="77777777" w:rsidR="00584B23" w:rsidRPr="00584B23" w:rsidRDefault="00584B23" w:rsidP="00584B23">
            <w:pPr>
              <w:ind w:left="0"/>
              <w:jc w:val="right"/>
              <w:rPr>
                <w:rFonts w:ascii="Calibri" w:eastAsia="Calibri" w:hAnsi="Calibri" w:cs="Calibri"/>
                <w:b/>
                <w:bCs/>
                <w14:ligatures w14:val="standardContextual"/>
              </w:rPr>
            </w:pPr>
            <w:r w:rsidRPr="00584B23">
              <w:rPr>
                <w:rFonts w:ascii="Calibri" w:eastAsia="Calibri" w:hAnsi="Calibri" w:cs="Calibri"/>
                <w:b/>
                <w:bCs/>
                <w14:ligatures w14:val="standardContextual"/>
              </w:rPr>
              <w:t>50,02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FB687E" w14:textId="77777777" w:rsidR="00584B23" w:rsidRPr="00584B23" w:rsidRDefault="00584B23" w:rsidP="00584B23">
            <w:pPr>
              <w:ind w:left="0"/>
              <w:jc w:val="right"/>
              <w:rPr>
                <w:rFonts w:ascii="Calibri" w:eastAsia="Calibri" w:hAnsi="Calibri" w:cs="Calibri"/>
                <w:b/>
                <w:bCs/>
                <w14:ligatures w14:val="standardContextual"/>
              </w:rPr>
            </w:pPr>
            <w:r w:rsidRPr="00584B23">
              <w:rPr>
                <w:rFonts w:ascii="Calibri" w:eastAsia="Calibri" w:hAnsi="Calibri" w:cs="Calibri"/>
                <w:b/>
                <w:bCs/>
                <w14:ligatures w14:val="standardContextual"/>
              </w:rPr>
              <w:t>50,02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E47573" w14:textId="77777777" w:rsidR="00584B23" w:rsidRPr="00584B23" w:rsidRDefault="00584B23" w:rsidP="00584B23">
            <w:pPr>
              <w:ind w:left="0"/>
              <w:jc w:val="right"/>
              <w:rPr>
                <w:rFonts w:ascii="Calibri" w:eastAsia="Calibri" w:hAnsi="Calibri" w:cs="Calibri"/>
                <w:b/>
                <w:bCs/>
                <w14:ligatures w14:val="standardContextual"/>
              </w:rPr>
            </w:pPr>
            <w:r w:rsidRPr="00584B23">
              <w:rPr>
                <w:rFonts w:ascii="Calibri" w:eastAsia="Calibri" w:hAnsi="Calibri" w:cs="Calibri"/>
                <w:b/>
                <w:bCs/>
                <w14:ligatures w14:val="standardContextual"/>
              </w:rPr>
              <w:t>50,02 zł</w:t>
            </w:r>
          </w:p>
        </w:tc>
      </w:tr>
      <w:tr w:rsidR="00584B23" w:rsidRPr="00584B23" w14:paraId="5D863F58" w14:textId="77777777" w:rsidTr="00346382">
        <w:trPr>
          <w:trHeight w:val="169"/>
        </w:trPr>
        <w:tc>
          <w:tcPr>
            <w:tcW w:w="9214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919ECF" w14:textId="77777777" w:rsidR="00584B23" w:rsidRPr="00584B23" w:rsidRDefault="00584B23" w:rsidP="00584B23">
            <w:pPr>
              <w:ind w:left="0"/>
              <w:rPr>
                <w:rFonts w:ascii="Calibri" w:eastAsia="Calibri" w:hAnsi="Calibri" w:cs="Calibri"/>
                <w14:ligatures w14:val="standardContextual"/>
              </w:rPr>
            </w:pPr>
            <w:r w:rsidRPr="00584B23">
              <w:rPr>
                <w:rFonts w:ascii="Calibri" w:eastAsia="Calibri" w:hAnsi="Calibri" w:cs="Calibri"/>
                <w14:ligatures w14:val="standardContextual"/>
              </w:rPr>
              <w:t>Do ceny za dostarczona wodę i do stawki abonamentowej dolicza się podatek od towarów i usług VAT</w:t>
            </w:r>
          </w:p>
        </w:tc>
      </w:tr>
    </w:tbl>
    <w:p w14:paraId="13757383" w14:textId="77777777" w:rsidR="005459D5" w:rsidRDefault="005459D5" w:rsidP="00584B23"/>
    <w:p w14:paraId="3A999F73" w14:textId="7D647F52" w:rsidR="00584B23" w:rsidRDefault="00584B23" w:rsidP="00584B23">
      <w:r w:rsidRPr="00584B23">
        <w:t>•</w:t>
      </w:r>
      <w:r>
        <w:t xml:space="preserve"> Podpisano umowę na budowę sieci wodociągowej we wsi Zabłocie.</w:t>
      </w:r>
    </w:p>
    <w:p w14:paraId="4DEFD65E" w14:textId="1522F06F" w:rsidR="00584B23" w:rsidRDefault="00584B23" w:rsidP="00584B23">
      <w:r w:rsidRPr="00584B23">
        <w:t>•</w:t>
      </w:r>
      <w:r>
        <w:t xml:space="preserve"> Przeprowadzono badania wody w 28 pkt. kontrolnych w ramach prowadzonego monitoringu jakości wody.</w:t>
      </w:r>
    </w:p>
    <w:p w14:paraId="7EC9565F" w14:textId="77777777" w:rsidR="00477DC8" w:rsidRDefault="00477DC8" w:rsidP="00F8159E"/>
    <w:p w14:paraId="407CCD22" w14:textId="77777777" w:rsidR="00477DC8" w:rsidRDefault="00477DC8" w:rsidP="00F8159E"/>
    <w:p w14:paraId="7D863245" w14:textId="38379853" w:rsidR="00F8159E" w:rsidRDefault="00192426" w:rsidP="00F8159E">
      <w:bookmarkStart w:id="4" w:name="_Hlk159829659"/>
      <w:r w:rsidRPr="00192426">
        <w:t>•</w:t>
      </w:r>
      <w:bookmarkEnd w:id="0"/>
      <w:bookmarkEnd w:id="4"/>
      <w:r w:rsidR="00513445">
        <w:t xml:space="preserve"> C</w:t>
      </w:r>
      <w:r w:rsidR="00F8159E" w:rsidRPr="00CA6BE1">
        <w:t>entrum Kultury i Czytelnictwa zorganizowało następujące wydarzenia:</w:t>
      </w:r>
    </w:p>
    <w:p w14:paraId="6E796932" w14:textId="195477DD" w:rsidR="00F92687" w:rsidRDefault="0056783A" w:rsidP="00F92687">
      <w:r w:rsidRPr="0056783A">
        <w:t>•</w:t>
      </w:r>
      <w:r>
        <w:t xml:space="preserve"> </w:t>
      </w:r>
      <w:r w:rsidR="00F92687">
        <w:t xml:space="preserve">01.03.2024 - Narodowy Dzień Pamięci Żołnierzy Wyklętych </w:t>
      </w:r>
    </w:p>
    <w:p w14:paraId="316CD23E" w14:textId="53EC9960" w:rsidR="00F92687" w:rsidRDefault="00F92687" w:rsidP="00F92687">
      <w:r>
        <w:t>- Prelekcja: „Działalność antykomunistyczna na Mazowszu Północnym” - Bartłomiej Błachnio</w:t>
      </w:r>
    </w:p>
    <w:p w14:paraId="549A70E2" w14:textId="488C08C3" w:rsidR="00F92687" w:rsidRDefault="00F92687" w:rsidP="00F92687">
      <w:r w:rsidRPr="0056783A">
        <w:t>•</w:t>
      </w:r>
      <w:r>
        <w:t xml:space="preserve"> 01.03.2024 - "Między Nami i tekstami - wieczór piosenek mówionych"</w:t>
      </w:r>
      <w:r w:rsidR="00381702">
        <w:t xml:space="preserve"> </w:t>
      </w:r>
      <w:r>
        <w:t>w reżyserii Macieja Dmochowskiego Teatr Między Nami</w:t>
      </w:r>
    </w:p>
    <w:p w14:paraId="470EF7F4" w14:textId="6CF3DBD7" w:rsidR="00F92687" w:rsidRDefault="00F92687" w:rsidP="00F92687">
      <w:r w:rsidRPr="0056783A">
        <w:t>•</w:t>
      </w:r>
      <w:r>
        <w:t xml:space="preserve"> 07.03.2024 - Eliminacje gminne 47. do Konkursu Recytatorskiego Warszawska Syrenka 2024</w:t>
      </w:r>
    </w:p>
    <w:p w14:paraId="3C621C0E" w14:textId="29D69534" w:rsidR="00F92687" w:rsidRDefault="00F92687" w:rsidP="00F92687">
      <w:r w:rsidRPr="0056783A">
        <w:t>•</w:t>
      </w:r>
      <w:r>
        <w:t xml:space="preserve"> 08.03.2024 - Tango argentyńskie - praktyka tangowa </w:t>
      </w:r>
    </w:p>
    <w:p w14:paraId="754FD4BF" w14:textId="6708A058" w:rsidR="00F92687" w:rsidRDefault="00F92687" w:rsidP="00F92687">
      <w:r w:rsidRPr="0056783A">
        <w:t>•</w:t>
      </w:r>
      <w:r>
        <w:t xml:space="preserve"> 09.03.2024 - Dzień Kobiet - "Śpiewnik Seweryna Krajewskiego" - Hotel Narvil Conference&amp;Spa </w:t>
      </w:r>
    </w:p>
    <w:p w14:paraId="0111C91B" w14:textId="7649CB72" w:rsidR="00F92687" w:rsidRDefault="00F92687" w:rsidP="00F92687">
      <w:r w:rsidRPr="0056783A">
        <w:t>•</w:t>
      </w:r>
      <w:r>
        <w:t xml:space="preserve"> 10.03.2024 - Muzyczny Podwieczorek – Koncert Wiosenny </w:t>
      </w:r>
    </w:p>
    <w:p w14:paraId="6C97F8DC" w14:textId="383C8E65" w:rsidR="00F92687" w:rsidRDefault="00F92687" w:rsidP="00F92687">
      <w:r w:rsidRPr="0056783A">
        <w:t>•</w:t>
      </w:r>
      <w:r>
        <w:t xml:space="preserve"> 15.03.2024 - Spektakl „Próba generalna” - Teatr TAJAGA </w:t>
      </w:r>
    </w:p>
    <w:p w14:paraId="4A398B21" w14:textId="69EFDEC2" w:rsidR="00F92687" w:rsidRDefault="00F92687" w:rsidP="00F92687">
      <w:r w:rsidRPr="0056783A">
        <w:t>•</w:t>
      </w:r>
      <w:r>
        <w:t xml:space="preserve"> 16.03.2024 - XX Przegląd Amatorskiej Twórczości Scenicznej - Estrada </w:t>
      </w:r>
    </w:p>
    <w:p w14:paraId="0333EC7E" w14:textId="4FF4B7EE" w:rsidR="00F92687" w:rsidRDefault="00F92687" w:rsidP="00F92687">
      <w:r w:rsidRPr="0056783A">
        <w:t>•</w:t>
      </w:r>
      <w:r>
        <w:t xml:space="preserve"> 17.03.2024 - XX Przegląd Amatorskiej Twórczości Scenicznej - Instrumentaliści </w:t>
      </w:r>
    </w:p>
    <w:p w14:paraId="6C384378" w14:textId="2E211585" w:rsidR="00F92687" w:rsidRDefault="00F92687" w:rsidP="00F92687">
      <w:r w:rsidRPr="0056783A">
        <w:t>•</w:t>
      </w:r>
      <w:r>
        <w:t xml:space="preserve"> 20.03.2024 - Warsztaty z Hokus Krokus – Wianek wielkanocny </w:t>
      </w:r>
    </w:p>
    <w:p w14:paraId="71D04EEE" w14:textId="22290096" w:rsidR="00F92687" w:rsidRDefault="00F92687" w:rsidP="00F92687">
      <w:r w:rsidRPr="0056783A">
        <w:t>•</w:t>
      </w:r>
      <w:r>
        <w:t xml:space="preserve"> 21.03.2024 - Dzień Wagarowicza z Kulturą – Festiwal Animacji O!PLA </w:t>
      </w:r>
    </w:p>
    <w:p w14:paraId="4ACF7727" w14:textId="4961F78A" w:rsidR="00F92687" w:rsidRDefault="00F92687" w:rsidP="00F92687">
      <w:r w:rsidRPr="0056783A">
        <w:t>•</w:t>
      </w:r>
      <w:r>
        <w:t xml:space="preserve"> 22.03.2024 - Tango argentyńskie - praktyka tangowa </w:t>
      </w:r>
    </w:p>
    <w:p w14:paraId="29C54CB5" w14:textId="2906AF45" w:rsidR="00F92687" w:rsidRDefault="00F92687" w:rsidP="00F92687">
      <w:r w:rsidRPr="0056783A">
        <w:t>•</w:t>
      </w:r>
      <w:r>
        <w:t xml:space="preserve"> 23.03.2024 - Teatr Młodego Widza - "Tararysiapaty, czyli jak ryś wpadł w tarapaty"</w:t>
      </w:r>
    </w:p>
    <w:p w14:paraId="596F77AD" w14:textId="3DAF8E8C" w:rsidR="00F92687" w:rsidRDefault="00F92687" w:rsidP="00F92687">
      <w:r w:rsidRPr="0056783A">
        <w:t>•</w:t>
      </w:r>
      <w:r>
        <w:t xml:space="preserve"> 23.03.2024</w:t>
      </w:r>
      <w:r w:rsidR="00DB0534">
        <w:t xml:space="preserve"> - </w:t>
      </w:r>
      <w:r>
        <w:t xml:space="preserve">Szyciokawiarnia </w:t>
      </w:r>
    </w:p>
    <w:p w14:paraId="3A1B6CD3" w14:textId="15A0F618" w:rsidR="00F92687" w:rsidRDefault="00F92687" w:rsidP="00F92687">
      <w:r w:rsidRPr="0056783A">
        <w:t>•</w:t>
      </w:r>
      <w:r>
        <w:t xml:space="preserve"> 23.03.2024</w:t>
      </w:r>
      <w:r w:rsidR="00DB0534">
        <w:t xml:space="preserve"> - </w:t>
      </w:r>
      <w:r>
        <w:t>Warsztay bębniarskie KLICK&amp;DRUM oraz Drum circle z zespołem NaRev</w:t>
      </w:r>
    </w:p>
    <w:p w14:paraId="65610BF5" w14:textId="392F9057" w:rsidR="00F92687" w:rsidRDefault="00F92687" w:rsidP="00F92687">
      <w:r w:rsidRPr="0056783A">
        <w:t>•</w:t>
      </w:r>
      <w:r>
        <w:t xml:space="preserve"> 23.03.2024</w:t>
      </w:r>
      <w:r w:rsidR="00DB0534">
        <w:t xml:space="preserve"> - </w:t>
      </w:r>
      <w:r>
        <w:t xml:space="preserve">Rodzinne warsztaty palmowe </w:t>
      </w:r>
    </w:p>
    <w:p w14:paraId="02C38D55" w14:textId="3FD3C318" w:rsidR="00F92687" w:rsidRDefault="00F92687" w:rsidP="00F92687">
      <w:r w:rsidRPr="0056783A">
        <w:t>•</w:t>
      </w:r>
      <w:r>
        <w:t xml:space="preserve"> 23.03.2024</w:t>
      </w:r>
      <w:r w:rsidR="00DB0534">
        <w:t xml:space="preserve"> - </w:t>
      </w:r>
      <w:r>
        <w:t>Koncert Urodzinowy PIK – Henryk Miśkiewicz Kwartet „Ścieżkami muzyki filmowej”</w:t>
      </w:r>
    </w:p>
    <w:sectPr w:rsidR="00F92687" w:rsidSect="00330BA7">
      <w:headerReference w:type="default" r:id="rId9"/>
      <w:footerReference w:type="default" r:id="rId10"/>
      <w:pgSz w:w="11906" w:h="16838" w:code="9"/>
      <w:pgMar w:top="1418" w:right="1701" w:bottom="1418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5E3E87" w14:textId="77777777" w:rsidR="00CF39B2" w:rsidRDefault="00CF39B2" w:rsidP="000C4431">
      <w:r>
        <w:separator/>
      </w:r>
    </w:p>
    <w:p w14:paraId="04919677" w14:textId="77777777" w:rsidR="00CF39B2" w:rsidRDefault="00CF39B2" w:rsidP="000C4431"/>
  </w:endnote>
  <w:endnote w:type="continuationSeparator" w:id="0">
    <w:p w14:paraId="79E39AC4" w14:textId="77777777" w:rsidR="00CF39B2" w:rsidRDefault="00CF39B2" w:rsidP="000C4431">
      <w:r>
        <w:continuationSeparator/>
      </w:r>
    </w:p>
    <w:p w14:paraId="2BB5560D" w14:textId="77777777" w:rsidR="00CF39B2" w:rsidRDefault="00CF39B2" w:rsidP="000C44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ind">
    <w:panose1 w:val="02000000000000000000"/>
    <w:charset w:val="EE"/>
    <w:family w:val="auto"/>
    <w:pitch w:val="variable"/>
    <w:sig w:usb0="00008007" w:usb1="00000000" w:usb2="00000000" w:usb3="00000000" w:csb0="00000093" w:csb1="00000000"/>
  </w:font>
  <w:font w:name="Hind Light">
    <w:panose1 w:val="02000000000000000000"/>
    <w:charset w:val="EE"/>
    <w:family w:val="auto"/>
    <w:pitch w:val="variable"/>
    <w:sig w:usb0="00008007" w:usb1="00000000" w:usb2="00000000" w:usb3="00000000" w:csb0="00000093" w:csb1="00000000"/>
  </w:font>
  <w:font w:name="Hind SemiBold">
    <w:panose1 w:val="02000000000000000000"/>
    <w:charset w:val="EE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8782456"/>
      <w:docPartObj>
        <w:docPartGallery w:val="Page Numbers (Bottom of Page)"/>
        <w:docPartUnique/>
      </w:docPartObj>
    </w:sdtPr>
    <w:sdtEndPr/>
    <w:sdtContent>
      <w:p w14:paraId="2D6041D8" w14:textId="77777777" w:rsidR="00B32724" w:rsidRDefault="00B32724" w:rsidP="00B32724">
        <w:pPr>
          <w:pStyle w:val="Stopka"/>
          <w:jc w:val="right"/>
        </w:pPr>
      </w:p>
      <w:p w14:paraId="5F2137FC" w14:textId="77777777" w:rsidR="001D67BF" w:rsidRDefault="001D67BF" w:rsidP="00B3272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1702">
          <w:rPr>
            <w:noProof/>
          </w:rPr>
          <w:t>3</w:t>
        </w:r>
        <w:r>
          <w:fldChar w:fldCharType="end"/>
        </w:r>
      </w:p>
    </w:sdtContent>
  </w:sdt>
  <w:p w14:paraId="186D9D42" w14:textId="77777777" w:rsidR="00357998" w:rsidRDefault="00357998" w:rsidP="000C443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7B2B0D" w14:textId="77777777" w:rsidR="00CF39B2" w:rsidRDefault="00CF39B2" w:rsidP="000C4431">
      <w:r>
        <w:separator/>
      </w:r>
    </w:p>
    <w:p w14:paraId="312F432D" w14:textId="77777777" w:rsidR="00CF39B2" w:rsidRDefault="00CF39B2" w:rsidP="000C4431"/>
  </w:footnote>
  <w:footnote w:type="continuationSeparator" w:id="0">
    <w:p w14:paraId="58A85DDE" w14:textId="77777777" w:rsidR="00CF39B2" w:rsidRDefault="00CF39B2" w:rsidP="000C4431">
      <w:r>
        <w:continuationSeparator/>
      </w:r>
    </w:p>
    <w:p w14:paraId="4E25F845" w14:textId="77777777" w:rsidR="00CF39B2" w:rsidRDefault="00CF39B2" w:rsidP="000C443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625E9D" w14:textId="77777777" w:rsidR="00357998" w:rsidRDefault="00C91A60" w:rsidP="000C443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357EAB8" wp14:editId="5ED43B81">
          <wp:simplePos x="0" y="0"/>
          <wp:positionH relativeFrom="leftMargin">
            <wp:posOffset>190500</wp:posOffset>
          </wp:positionH>
          <wp:positionV relativeFrom="paragraph">
            <wp:posOffset>407035</wp:posOffset>
          </wp:positionV>
          <wp:extent cx="971550" cy="888682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888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FA5734"/>
    <w:multiLevelType w:val="hybridMultilevel"/>
    <w:tmpl w:val="7F7084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340E02"/>
    <w:multiLevelType w:val="hybridMultilevel"/>
    <w:tmpl w:val="B09019D4"/>
    <w:lvl w:ilvl="0" w:tplc="1C70704C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F5F7D6E2-A3AE-491A-8D77-09F144D97D63}"/>
  </w:docVars>
  <w:rsids>
    <w:rsidRoot w:val="0014001E"/>
    <w:rsid w:val="0000206D"/>
    <w:rsid w:val="0000240F"/>
    <w:rsid w:val="00002B87"/>
    <w:rsid w:val="000034E9"/>
    <w:rsid w:val="00004C5F"/>
    <w:rsid w:val="00005421"/>
    <w:rsid w:val="00006553"/>
    <w:rsid w:val="00006ED8"/>
    <w:rsid w:val="00007D8D"/>
    <w:rsid w:val="0001010F"/>
    <w:rsid w:val="00011BE4"/>
    <w:rsid w:val="000134B9"/>
    <w:rsid w:val="000170D8"/>
    <w:rsid w:val="00022F50"/>
    <w:rsid w:val="000232EC"/>
    <w:rsid w:val="00023CFC"/>
    <w:rsid w:val="00024449"/>
    <w:rsid w:val="0002698F"/>
    <w:rsid w:val="000277A5"/>
    <w:rsid w:val="0003002C"/>
    <w:rsid w:val="0003034A"/>
    <w:rsid w:val="00031643"/>
    <w:rsid w:val="00034ACF"/>
    <w:rsid w:val="00035D9D"/>
    <w:rsid w:val="00036B63"/>
    <w:rsid w:val="00037454"/>
    <w:rsid w:val="00037E58"/>
    <w:rsid w:val="00040F94"/>
    <w:rsid w:val="000416EF"/>
    <w:rsid w:val="00041858"/>
    <w:rsid w:val="00042231"/>
    <w:rsid w:val="0004598D"/>
    <w:rsid w:val="00045E14"/>
    <w:rsid w:val="000468E2"/>
    <w:rsid w:val="00047312"/>
    <w:rsid w:val="0004767A"/>
    <w:rsid w:val="000476D0"/>
    <w:rsid w:val="00053B0B"/>
    <w:rsid w:val="00055C24"/>
    <w:rsid w:val="00056BD8"/>
    <w:rsid w:val="0005764B"/>
    <w:rsid w:val="00057EF8"/>
    <w:rsid w:val="00061C86"/>
    <w:rsid w:val="00061ED9"/>
    <w:rsid w:val="000636DE"/>
    <w:rsid w:val="00064686"/>
    <w:rsid w:val="00070C58"/>
    <w:rsid w:val="000711B2"/>
    <w:rsid w:val="0007174E"/>
    <w:rsid w:val="00071AEC"/>
    <w:rsid w:val="000735E5"/>
    <w:rsid w:val="00075197"/>
    <w:rsid w:val="00075BE7"/>
    <w:rsid w:val="00075D1C"/>
    <w:rsid w:val="00075FC8"/>
    <w:rsid w:val="0008008A"/>
    <w:rsid w:val="00080D28"/>
    <w:rsid w:val="0008244D"/>
    <w:rsid w:val="00082E46"/>
    <w:rsid w:val="00084332"/>
    <w:rsid w:val="000849F1"/>
    <w:rsid w:val="00092FEB"/>
    <w:rsid w:val="0009418F"/>
    <w:rsid w:val="0009419D"/>
    <w:rsid w:val="00096B63"/>
    <w:rsid w:val="00097C6D"/>
    <w:rsid w:val="000A1C43"/>
    <w:rsid w:val="000A2167"/>
    <w:rsid w:val="000A3929"/>
    <w:rsid w:val="000A431B"/>
    <w:rsid w:val="000A4AF3"/>
    <w:rsid w:val="000A52FE"/>
    <w:rsid w:val="000A7AFD"/>
    <w:rsid w:val="000B1113"/>
    <w:rsid w:val="000B1711"/>
    <w:rsid w:val="000B32CC"/>
    <w:rsid w:val="000B4440"/>
    <w:rsid w:val="000B4B1B"/>
    <w:rsid w:val="000B6517"/>
    <w:rsid w:val="000B7052"/>
    <w:rsid w:val="000C0E5E"/>
    <w:rsid w:val="000C4431"/>
    <w:rsid w:val="000C763B"/>
    <w:rsid w:val="000C775E"/>
    <w:rsid w:val="000D2413"/>
    <w:rsid w:val="000D5D02"/>
    <w:rsid w:val="000D77BB"/>
    <w:rsid w:val="000E23D5"/>
    <w:rsid w:val="000E3C13"/>
    <w:rsid w:val="000E3C80"/>
    <w:rsid w:val="000E43E6"/>
    <w:rsid w:val="000E7878"/>
    <w:rsid w:val="000F35DF"/>
    <w:rsid w:val="000F41E8"/>
    <w:rsid w:val="000F5100"/>
    <w:rsid w:val="000F5954"/>
    <w:rsid w:val="000F6A39"/>
    <w:rsid w:val="00103DDB"/>
    <w:rsid w:val="001057FD"/>
    <w:rsid w:val="0010583D"/>
    <w:rsid w:val="00107A11"/>
    <w:rsid w:val="00107A6F"/>
    <w:rsid w:val="00107D25"/>
    <w:rsid w:val="00116CB3"/>
    <w:rsid w:val="0011791B"/>
    <w:rsid w:val="001202E3"/>
    <w:rsid w:val="00121E24"/>
    <w:rsid w:val="001230FA"/>
    <w:rsid w:val="00123A32"/>
    <w:rsid w:val="00125846"/>
    <w:rsid w:val="00131F7C"/>
    <w:rsid w:val="001336C3"/>
    <w:rsid w:val="00133B03"/>
    <w:rsid w:val="0014001E"/>
    <w:rsid w:val="001400BB"/>
    <w:rsid w:val="00142E8D"/>
    <w:rsid w:val="001462F1"/>
    <w:rsid w:val="00151AB4"/>
    <w:rsid w:val="001554F9"/>
    <w:rsid w:val="00155901"/>
    <w:rsid w:val="00156CAE"/>
    <w:rsid w:val="0015722F"/>
    <w:rsid w:val="00157FF3"/>
    <w:rsid w:val="00161184"/>
    <w:rsid w:val="00161760"/>
    <w:rsid w:val="0016412B"/>
    <w:rsid w:val="00164E6B"/>
    <w:rsid w:val="001723F3"/>
    <w:rsid w:val="00172875"/>
    <w:rsid w:val="00173802"/>
    <w:rsid w:val="00173AA1"/>
    <w:rsid w:val="00175B2A"/>
    <w:rsid w:val="001800C4"/>
    <w:rsid w:val="00184EF9"/>
    <w:rsid w:val="00190822"/>
    <w:rsid w:val="00191E06"/>
    <w:rsid w:val="00192426"/>
    <w:rsid w:val="001929B9"/>
    <w:rsid w:val="00193266"/>
    <w:rsid w:val="00193A50"/>
    <w:rsid w:val="00195154"/>
    <w:rsid w:val="00195E46"/>
    <w:rsid w:val="001A164A"/>
    <w:rsid w:val="001A20B7"/>
    <w:rsid w:val="001A2F14"/>
    <w:rsid w:val="001A3440"/>
    <w:rsid w:val="001A55F9"/>
    <w:rsid w:val="001A7AAC"/>
    <w:rsid w:val="001B4903"/>
    <w:rsid w:val="001B4BD8"/>
    <w:rsid w:val="001C114E"/>
    <w:rsid w:val="001C120B"/>
    <w:rsid w:val="001C4F9E"/>
    <w:rsid w:val="001C5C49"/>
    <w:rsid w:val="001C7138"/>
    <w:rsid w:val="001D0B27"/>
    <w:rsid w:val="001D20EC"/>
    <w:rsid w:val="001D67BF"/>
    <w:rsid w:val="001D6B1A"/>
    <w:rsid w:val="001D6E22"/>
    <w:rsid w:val="001D742B"/>
    <w:rsid w:val="001D76CB"/>
    <w:rsid w:val="001E06E5"/>
    <w:rsid w:val="001E2622"/>
    <w:rsid w:val="001E2EB8"/>
    <w:rsid w:val="001E33A9"/>
    <w:rsid w:val="001E4421"/>
    <w:rsid w:val="001E4689"/>
    <w:rsid w:val="001E4A1C"/>
    <w:rsid w:val="001F0B89"/>
    <w:rsid w:val="001F3D80"/>
    <w:rsid w:val="001F5388"/>
    <w:rsid w:val="001F61DA"/>
    <w:rsid w:val="001F6A24"/>
    <w:rsid w:val="001F7763"/>
    <w:rsid w:val="001F7974"/>
    <w:rsid w:val="001F7D24"/>
    <w:rsid w:val="0020006C"/>
    <w:rsid w:val="00200E92"/>
    <w:rsid w:val="00204690"/>
    <w:rsid w:val="00205397"/>
    <w:rsid w:val="002100F4"/>
    <w:rsid w:val="00211E51"/>
    <w:rsid w:val="002120A9"/>
    <w:rsid w:val="002133D2"/>
    <w:rsid w:val="0021518D"/>
    <w:rsid w:val="00215B47"/>
    <w:rsid w:val="00217108"/>
    <w:rsid w:val="002175B4"/>
    <w:rsid w:val="0021768F"/>
    <w:rsid w:val="00217D3E"/>
    <w:rsid w:val="002207DC"/>
    <w:rsid w:val="00221632"/>
    <w:rsid w:val="00221AF3"/>
    <w:rsid w:val="00222880"/>
    <w:rsid w:val="0022519E"/>
    <w:rsid w:val="00226814"/>
    <w:rsid w:val="0022792D"/>
    <w:rsid w:val="00230642"/>
    <w:rsid w:val="002314F7"/>
    <w:rsid w:val="0023543F"/>
    <w:rsid w:val="00235619"/>
    <w:rsid w:val="00242CCD"/>
    <w:rsid w:val="00244843"/>
    <w:rsid w:val="0024644A"/>
    <w:rsid w:val="00250040"/>
    <w:rsid w:val="002509EC"/>
    <w:rsid w:val="002514C1"/>
    <w:rsid w:val="00255A37"/>
    <w:rsid w:val="00257E11"/>
    <w:rsid w:val="002606CD"/>
    <w:rsid w:val="00260E6F"/>
    <w:rsid w:val="002638E1"/>
    <w:rsid w:val="00264895"/>
    <w:rsid w:val="0026652F"/>
    <w:rsid w:val="00266BBD"/>
    <w:rsid w:val="0026702B"/>
    <w:rsid w:val="00273DAA"/>
    <w:rsid w:val="00275E64"/>
    <w:rsid w:val="002774E8"/>
    <w:rsid w:val="00277A8A"/>
    <w:rsid w:val="00280052"/>
    <w:rsid w:val="0028021A"/>
    <w:rsid w:val="002818AB"/>
    <w:rsid w:val="00282384"/>
    <w:rsid w:val="0028317F"/>
    <w:rsid w:val="0028357E"/>
    <w:rsid w:val="0028369B"/>
    <w:rsid w:val="0028420A"/>
    <w:rsid w:val="002849C7"/>
    <w:rsid w:val="0028567E"/>
    <w:rsid w:val="002863A6"/>
    <w:rsid w:val="002901B1"/>
    <w:rsid w:val="002906A4"/>
    <w:rsid w:val="00291FF1"/>
    <w:rsid w:val="00293078"/>
    <w:rsid w:val="00293531"/>
    <w:rsid w:val="002A084C"/>
    <w:rsid w:val="002A2DDA"/>
    <w:rsid w:val="002A3D05"/>
    <w:rsid w:val="002A40EB"/>
    <w:rsid w:val="002A5CE7"/>
    <w:rsid w:val="002B189A"/>
    <w:rsid w:val="002B6C3D"/>
    <w:rsid w:val="002C1266"/>
    <w:rsid w:val="002C252F"/>
    <w:rsid w:val="002C2C96"/>
    <w:rsid w:val="002C329C"/>
    <w:rsid w:val="002C4EC2"/>
    <w:rsid w:val="002C53E0"/>
    <w:rsid w:val="002D14B7"/>
    <w:rsid w:val="002D179E"/>
    <w:rsid w:val="002E1818"/>
    <w:rsid w:val="002E18F4"/>
    <w:rsid w:val="002E1B5D"/>
    <w:rsid w:val="002E3C80"/>
    <w:rsid w:val="002E40FB"/>
    <w:rsid w:val="002E519F"/>
    <w:rsid w:val="002E57AA"/>
    <w:rsid w:val="002E5BB0"/>
    <w:rsid w:val="002E6AD7"/>
    <w:rsid w:val="002F1E4D"/>
    <w:rsid w:val="002F3041"/>
    <w:rsid w:val="002F477A"/>
    <w:rsid w:val="002F6B03"/>
    <w:rsid w:val="00301304"/>
    <w:rsid w:val="0030487F"/>
    <w:rsid w:val="00305482"/>
    <w:rsid w:val="00314A3B"/>
    <w:rsid w:val="0031623D"/>
    <w:rsid w:val="003162D9"/>
    <w:rsid w:val="00316675"/>
    <w:rsid w:val="00317A84"/>
    <w:rsid w:val="00321A4C"/>
    <w:rsid w:val="0032630F"/>
    <w:rsid w:val="003278CC"/>
    <w:rsid w:val="00327AB2"/>
    <w:rsid w:val="00330BA7"/>
    <w:rsid w:val="00332CF7"/>
    <w:rsid w:val="00333987"/>
    <w:rsid w:val="003345E8"/>
    <w:rsid w:val="00334CE3"/>
    <w:rsid w:val="0034010C"/>
    <w:rsid w:val="0034066F"/>
    <w:rsid w:val="00342970"/>
    <w:rsid w:val="00343FD0"/>
    <w:rsid w:val="00344249"/>
    <w:rsid w:val="00344DA2"/>
    <w:rsid w:val="003451E4"/>
    <w:rsid w:val="00345A3F"/>
    <w:rsid w:val="00346382"/>
    <w:rsid w:val="00346952"/>
    <w:rsid w:val="00346E1F"/>
    <w:rsid w:val="003524E5"/>
    <w:rsid w:val="00353329"/>
    <w:rsid w:val="003539C5"/>
    <w:rsid w:val="00355834"/>
    <w:rsid w:val="003558D1"/>
    <w:rsid w:val="0035677E"/>
    <w:rsid w:val="00357998"/>
    <w:rsid w:val="00363143"/>
    <w:rsid w:val="00364BC0"/>
    <w:rsid w:val="00365688"/>
    <w:rsid w:val="00367CD3"/>
    <w:rsid w:val="00370C88"/>
    <w:rsid w:val="00371090"/>
    <w:rsid w:val="00371596"/>
    <w:rsid w:val="00373B0B"/>
    <w:rsid w:val="00374F98"/>
    <w:rsid w:val="00376602"/>
    <w:rsid w:val="003775E0"/>
    <w:rsid w:val="00380036"/>
    <w:rsid w:val="00380159"/>
    <w:rsid w:val="003804BC"/>
    <w:rsid w:val="00381702"/>
    <w:rsid w:val="00382A21"/>
    <w:rsid w:val="00386D8F"/>
    <w:rsid w:val="00387E16"/>
    <w:rsid w:val="0039057C"/>
    <w:rsid w:val="003910D0"/>
    <w:rsid w:val="00393782"/>
    <w:rsid w:val="00396BCE"/>
    <w:rsid w:val="00396C82"/>
    <w:rsid w:val="00396DD9"/>
    <w:rsid w:val="003A0405"/>
    <w:rsid w:val="003A0BF9"/>
    <w:rsid w:val="003A1624"/>
    <w:rsid w:val="003A5305"/>
    <w:rsid w:val="003B0570"/>
    <w:rsid w:val="003B5B52"/>
    <w:rsid w:val="003B5D0F"/>
    <w:rsid w:val="003B6BBB"/>
    <w:rsid w:val="003C17C5"/>
    <w:rsid w:val="003C2035"/>
    <w:rsid w:val="003C6B62"/>
    <w:rsid w:val="003D13AF"/>
    <w:rsid w:val="003D1FB6"/>
    <w:rsid w:val="003D3632"/>
    <w:rsid w:val="003D5065"/>
    <w:rsid w:val="003E0088"/>
    <w:rsid w:val="003E14AD"/>
    <w:rsid w:val="003E1848"/>
    <w:rsid w:val="003E3AA8"/>
    <w:rsid w:val="003E720C"/>
    <w:rsid w:val="003F0226"/>
    <w:rsid w:val="003F0C3B"/>
    <w:rsid w:val="003F4430"/>
    <w:rsid w:val="003F4640"/>
    <w:rsid w:val="003F544E"/>
    <w:rsid w:val="003F67A2"/>
    <w:rsid w:val="004005C9"/>
    <w:rsid w:val="0040125E"/>
    <w:rsid w:val="00406C0C"/>
    <w:rsid w:val="00407A2C"/>
    <w:rsid w:val="00407BAD"/>
    <w:rsid w:val="00412476"/>
    <w:rsid w:val="004141F0"/>
    <w:rsid w:val="00421E60"/>
    <w:rsid w:val="00425576"/>
    <w:rsid w:val="00425D0C"/>
    <w:rsid w:val="0042668E"/>
    <w:rsid w:val="00431BAE"/>
    <w:rsid w:val="00431CCB"/>
    <w:rsid w:val="0043257A"/>
    <w:rsid w:val="00433B81"/>
    <w:rsid w:val="004346D2"/>
    <w:rsid w:val="0043566D"/>
    <w:rsid w:val="004362D7"/>
    <w:rsid w:val="004363F0"/>
    <w:rsid w:val="00436F85"/>
    <w:rsid w:val="00436FA5"/>
    <w:rsid w:val="0043751E"/>
    <w:rsid w:val="00441F2D"/>
    <w:rsid w:val="004450EB"/>
    <w:rsid w:val="00446DDB"/>
    <w:rsid w:val="00447147"/>
    <w:rsid w:val="004509E1"/>
    <w:rsid w:val="00450FA8"/>
    <w:rsid w:val="004542FA"/>
    <w:rsid w:val="00454F99"/>
    <w:rsid w:val="004559C0"/>
    <w:rsid w:val="0045675C"/>
    <w:rsid w:val="004569D1"/>
    <w:rsid w:val="00456C67"/>
    <w:rsid w:val="0045746E"/>
    <w:rsid w:val="004575CF"/>
    <w:rsid w:val="00457E05"/>
    <w:rsid w:val="00461CF5"/>
    <w:rsid w:val="00466270"/>
    <w:rsid w:val="00466916"/>
    <w:rsid w:val="00466AAC"/>
    <w:rsid w:val="00466E65"/>
    <w:rsid w:val="00470F77"/>
    <w:rsid w:val="00473712"/>
    <w:rsid w:val="0047375F"/>
    <w:rsid w:val="00474D8F"/>
    <w:rsid w:val="00477DC8"/>
    <w:rsid w:val="004802DA"/>
    <w:rsid w:val="00480EDB"/>
    <w:rsid w:val="00480F35"/>
    <w:rsid w:val="0048113D"/>
    <w:rsid w:val="0048145C"/>
    <w:rsid w:val="00481EAC"/>
    <w:rsid w:val="0048288C"/>
    <w:rsid w:val="00483A6A"/>
    <w:rsid w:val="004849F6"/>
    <w:rsid w:val="00484AB2"/>
    <w:rsid w:val="0049116D"/>
    <w:rsid w:val="00492A4D"/>
    <w:rsid w:val="004942DE"/>
    <w:rsid w:val="00494699"/>
    <w:rsid w:val="0049582B"/>
    <w:rsid w:val="00497CC3"/>
    <w:rsid w:val="004A0C6D"/>
    <w:rsid w:val="004A20FB"/>
    <w:rsid w:val="004A4E05"/>
    <w:rsid w:val="004A5935"/>
    <w:rsid w:val="004A74F3"/>
    <w:rsid w:val="004B03D7"/>
    <w:rsid w:val="004B04EF"/>
    <w:rsid w:val="004B0DCD"/>
    <w:rsid w:val="004B17B4"/>
    <w:rsid w:val="004B209F"/>
    <w:rsid w:val="004B2F9B"/>
    <w:rsid w:val="004B39D3"/>
    <w:rsid w:val="004B71C3"/>
    <w:rsid w:val="004C0F7A"/>
    <w:rsid w:val="004C222E"/>
    <w:rsid w:val="004C38FC"/>
    <w:rsid w:val="004C3DF0"/>
    <w:rsid w:val="004C54DD"/>
    <w:rsid w:val="004C7627"/>
    <w:rsid w:val="004C7EE4"/>
    <w:rsid w:val="004D1D86"/>
    <w:rsid w:val="004D2123"/>
    <w:rsid w:val="004D3D22"/>
    <w:rsid w:val="004D46FF"/>
    <w:rsid w:val="004D67B1"/>
    <w:rsid w:val="004D69D9"/>
    <w:rsid w:val="004D6ECE"/>
    <w:rsid w:val="004D7764"/>
    <w:rsid w:val="004E78A3"/>
    <w:rsid w:val="004E7E9D"/>
    <w:rsid w:val="004F253B"/>
    <w:rsid w:val="004F2765"/>
    <w:rsid w:val="00507DA4"/>
    <w:rsid w:val="00510F33"/>
    <w:rsid w:val="00511216"/>
    <w:rsid w:val="00513445"/>
    <w:rsid w:val="00514BA3"/>
    <w:rsid w:val="00515F91"/>
    <w:rsid w:val="00520930"/>
    <w:rsid w:val="00520E27"/>
    <w:rsid w:val="0052466D"/>
    <w:rsid w:val="00531F6A"/>
    <w:rsid w:val="005343B6"/>
    <w:rsid w:val="005370E9"/>
    <w:rsid w:val="00537279"/>
    <w:rsid w:val="00537C3B"/>
    <w:rsid w:val="00540D58"/>
    <w:rsid w:val="00543734"/>
    <w:rsid w:val="005459D5"/>
    <w:rsid w:val="00550A66"/>
    <w:rsid w:val="00557CB9"/>
    <w:rsid w:val="005602F5"/>
    <w:rsid w:val="00560EA6"/>
    <w:rsid w:val="005625B0"/>
    <w:rsid w:val="00562955"/>
    <w:rsid w:val="005642AE"/>
    <w:rsid w:val="00565CAA"/>
    <w:rsid w:val="0056641E"/>
    <w:rsid w:val="0056783A"/>
    <w:rsid w:val="00567ED7"/>
    <w:rsid w:val="00570A49"/>
    <w:rsid w:val="00570EEB"/>
    <w:rsid w:val="005718E9"/>
    <w:rsid w:val="0057357F"/>
    <w:rsid w:val="005759F1"/>
    <w:rsid w:val="005771C9"/>
    <w:rsid w:val="00577A75"/>
    <w:rsid w:val="00580580"/>
    <w:rsid w:val="00581625"/>
    <w:rsid w:val="00581ED8"/>
    <w:rsid w:val="00581F45"/>
    <w:rsid w:val="0058265B"/>
    <w:rsid w:val="00582754"/>
    <w:rsid w:val="0058401C"/>
    <w:rsid w:val="00584B23"/>
    <w:rsid w:val="0058583C"/>
    <w:rsid w:val="00587DA2"/>
    <w:rsid w:val="00587EE2"/>
    <w:rsid w:val="00590228"/>
    <w:rsid w:val="005911D7"/>
    <w:rsid w:val="005940E6"/>
    <w:rsid w:val="00594656"/>
    <w:rsid w:val="00596C03"/>
    <w:rsid w:val="005A10E0"/>
    <w:rsid w:val="005A3CCF"/>
    <w:rsid w:val="005A5B71"/>
    <w:rsid w:val="005A6280"/>
    <w:rsid w:val="005B1677"/>
    <w:rsid w:val="005B1AD0"/>
    <w:rsid w:val="005B427D"/>
    <w:rsid w:val="005B4FD0"/>
    <w:rsid w:val="005B65E2"/>
    <w:rsid w:val="005B662D"/>
    <w:rsid w:val="005C1E55"/>
    <w:rsid w:val="005C3A94"/>
    <w:rsid w:val="005C475A"/>
    <w:rsid w:val="005C5AEC"/>
    <w:rsid w:val="005D1E36"/>
    <w:rsid w:val="005E2C54"/>
    <w:rsid w:val="005F065F"/>
    <w:rsid w:val="005F06F8"/>
    <w:rsid w:val="005F24E5"/>
    <w:rsid w:val="005F34F1"/>
    <w:rsid w:val="005F67BF"/>
    <w:rsid w:val="005F71F4"/>
    <w:rsid w:val="00605F4C"/>
    <w:rsid w:val="00605FDB"/>
    <w:rsid w:val="00610998"/>
    <w:rsid w:val="006115A9"/>
    <w:rsid w:val="00611F32"/>
    <w:rsid w:val="00612BE3"/>
    <w:rsid w:val="00613796"/>
    <w:rsid w:val="00615819"/>
    <w:rsid w:val="0062008D"/>
    <w:rsid w:val="00620304"/>
    <w:rsid w:val="0062117B"/>
    <w:rsid w:val="00622056"/>
    <w:rsid w:val="006226EB"/>
    <w:rsid w:val="00622833"/>
    <w:rsid w:val="00623ADD"/>
    <w:rsid w:val="00626270"/>
    <w:rsid w:val="00631A5A"/>
    <w:rsid w:val="00632CD4"/>
    <w:rsid w:val="00636742"/>
    <w:rsid w:val="00640743"/>
    <w:rsid w:val="006432EA"/>
    <w:rsid w:val="0064528D"/>
    <w:rsid w:val="00653871"/>
    <w:rsid w:val="00654017"/>
    <w:rsid w:val="00655BA6"/>
    <w:rsid w:val="006616E0"/>
    <w:rsid w:val="0066385B"/>
    <w:rsid w:val="00664E95"/>
    <w:rsid w:val="00665184"/>
    <w:rsid w:val="00665C6A"/>
    <w:rsid w:val="00673B7E"/>
    <w:rsid w:val="0067707B"/>
    <w:rsid w:val="00681D4F"/>
    <w:rsid w:val="00683F24"/>
    <w:rsid w:val="006844AA"/>
    <w:rsid w:val="00685FDD"/>
    <w:rsid w:val="00687BF9"/>
    <w:rsid w:val="00691829"/>
    <w:rsid w:val="00691B5A"/>
    <w:rsid w:val="006936CF"/>
    <w:rsid w:val="00694268"/>
    <w:rsid w:val="006970C8"/>
    <w:rsid w:val="006A023A"/>
    <w:rsid w:val="006A1B50"/>
    <w:rsid w:val="006A305A"/>
    <w:rsid w:val="006A34A1"/>
    <w:rsid w:val="006A41E4"/>
    <w:rsid w:val="006B19E0"/>
    <w:rsid w:val="006B1D65"/>
    <w:rsid w:val="006B2A07"/>
    <w:rsid w:val="006B3A52"/>
    <w:rsid w:val="006B430C"/>
    <w:rsid w:val="006B4579"/>
    <w:rsid w:val="006B691E"/>
    <w:rsid w:val="006B69F8"/>
    <w:rsid w:val="006B6E8C"/>
    <w:rsid w:val="006C6A4D"/>
    <w:rsid w:val="006D0936"/>
    <w:rsid w:val="006D1A98"/>
    <w:rsid w:val="006D5253"/>
    <w:rsid w:val="006E2C77"/>
    <w:rsid w:val="006E434A"/>
    <w:rsid w:val="006E50E1"/>
    <w:rsid w:val="006E53D3"/>
    <w:rsid w:val="006E65A8"/>
    <w:rsid w:val="006E694C"/>
    <w:rsid w:val="006E73E1"/>
    <w:rsid w:val="006E742D"/>
    <w:rsid w:val="006F023A"/>
    <w:rsid w:val="006F0DAD"/>
    <w:rsid w:val="006F1550"/>
    <w:rsid w:val="006F17F4"/>
    <w:rsid w:val="006F4E70"/>
    <w:rsid w:val="006F63D7"/>
    <w:rsid w:val="006F682C"/>
    <w:rsid w:val="00701E0F"/>
    <w:rsid w:val="00704153"/>
    <w:rsid w:val="00710C96"/>
    <w:rsid w:val="007126D6"/>
    <w:rsid w:val="007137A9"/>
    <w:rsid w:val="007142CB"/>
    <w:rsid w:val="0071455E"/>
    <w:rsid w:val="0071544E"/>
    <w:rsid w:val="00715678"/>
    <w:rsid w:val="00715FE2"/>
    <w:rsid w:val="007163A4"/>
    <w:rsid w:val="00716CC7"/>
    <w:rsid w:val="0071798F"/>
    <w:rsid w:val="00717E78"/>
    <w:rsid w:val="007275DC"/>
    <w:rsid w:val="00733CE9"/>
    <w:rsid w:val="007353CB"/>
    <w:rsid w:val="00735817"/>
    <w:rsid w:val="0073721E"/>
    <w:rsid w:val="00740B74"/>
    <w:rsid w:val="00741890"/>
    <w:rsid w:val="00743406"/>
    <w:rsid w:val="00744FB7"/>
    <w:rsid w:val="00746AED"/>
    <w:rsid w:val="00750F54"/>
    <w:rsid w:val="00752724"/>
    <w:rsid w:val="00754115"/>
    <w:rsid w:val="00755A5D"/>
    <w:rsid w:val="00755CB6"/>
    <w:rsid w:val="00757265"/>
    <w:rsid w:val="00761774"/>
    <w:rsid w:val="007623EC"/>
    <w:rsid w:val="0076514A"/>
    <w:rsid w:val="00765624"/>
    <w:rsid w:val="00765F81"/>
    <w:rsid w:val="007664D7"/>
    <w:rsid w:val="007677A6"/>
    <w:rsid w:val="00767BAF"/>
    <w:rsid w:val="00770072"/>
    <w:rsid w:val="00770460"/>
    <w:rsid w:val="00770AA4"/>
    <w:rsid w:val="007739D8"/>
    <w:rsid w:val="00773CE2"/>
    <w:rsid w:val="00774150"/>
    <w:rsid w:val="00774792"/>
    <w:rsid w:val="00774B60"/>
    <w:rsid w:val="0077560D"/>
    <w:rsid w:val="007810A8"/>
    <w:rsid w:val="00783E40"/>
    <w:rsid w:val="00786259"/>
    <w:rsid w:val="00786297"/>
    <w:rsid w:val="007864BE"/>
    <w:rsid w:val="00791692"/>
    <w:rsid w:val="00791D8C"/>
    <w:rsid w:val="00792C02"/>
    <w:rsid w:val="00794D51"/>
    <w:rsid w:val="007953FD"/>
    <w:rsid w:val="007A0608"/>
    <w:rsid w:val="007A191E"/>
    <w:rsid w:val="007A4218"/>
    <w:rsid w:val="007B05F8"/>
    <w:rsid w:val="007B0792"/>
    <w:rsid w:val="007B0B93"/>
    <w:rsid w:val="007B2D7F"/>
    <w:rsid w:val="007B59DC"/>
    <w:rsid w:val="007B5B65"/>
    <w:rsid w:val="007B7A07"/>
    <w:rsid w:val="007C2636"/>
    <w:rsid w:val="007C2937"/>
    <w:rsid w:val="007C5395"/>
    <w:rsid w:val="007C6747"/>
    <w:rsid w:val="007C6DB0"/>
    <w:rsid w:val="007D1577"/>
    <w:rsid w:val="007D1842"/>
    <w:rsid w:val="007E1A96"/>
    <w:rsid w:val="007E1FC5"/>
    <w:rsid w:val="007E3902"/>
    <w:rsid w:val="007E44FE"/>
    <w:rsid w:val="007E7CC5"/>
    <w:rsid w:val="007F0D82"/>
    <w:rsid w:val="007F0FB3"/>
    <w:rsid w:val="007F2A8E"/>
    <w:rsid w:val="007F2DA7"/>
    <w:rsid w:val="007F562B"/>
    <w:rsid w:val="007F5803"/>
    <w:rsid w:val="007F6249"/>
    <w:rsid w:val="008028BD"/>
    <w:rsid w:val="008076A3"/>
    <w:rsid w:val="00807980"/>
    <w:rsid w:val="00812FEA"/>
    <w:rsid w:val="008200D8"/>
    <w:rsid w:val="00821A28"/>
    <w:rsid w:val="00821F5B"/>
    <w:rsid w:val="0082256D"/>
    <w:rsid w:val="00822E11"/>
    <w:rsid w:val="00823088"/>
    <w:rsid w:val="00824B9F"/>
    <w:rsid w:val="0082578B"/>
    <w:rsid w:val="00830EBE"/>
    <w:rsid w:val="008312D7"/>
    <w:rsid w:val="008405D8"/>
    <w:rsid w:val="0084061A"/>
    <w:rsid w:val="008407FE"/>
    <w:rsid w:val="008415F6"/>
    <w:rsid w:val="00846DE2"/>
    <w:rsid w:val="00851EAC"/>
    <w:rsid w:val="008531D0"/>
    <w:rsid w:val="008535E8"/>
    <w:rsid w:val="00854AEB"/>
    <w:rsid w:val="008568D2"/>
    <w:rsid w:val="00857428"/>
    <w:rsid w:val="00862004"/>
    <w:rsid w:val="00862C63"/>
    <w:rsid w:val="00863367"/>
    <w:rsid w:val="00863E96"/>
    <w:rsid w:val="00864DF6"/>
    <w:rsid w:val="008701A9"/>
    <w:rsid w:val="0087188A"/>
    <w:rsid w:val="0087245F"/>
    <w:rsid w:val="008735F8"/>
    <w:rsid w:val="00874845"/>
    <w:rsid w:val="0088064C"/>
    <w:rsid w:val="00883A90"/>
    <w:rsid w:val="00883E7B"/>
    <w:rsid w:val="0088592E"/>
    <w:rsid w:val="00885952"/>
    <w:rsid w:val="0089036A"/>
    <w:rsid w:val="008936DA"/>
    <w:rsid w:val="008943C9"/>
    <w:rsid w:val="008946DC"/>
    <w:rsid w:val="00897140"/>
    <w:rsid w:val="008A259E"/>
    <w:rsid w:val="008A482F"/>
    <w:rsid w:val="008A4EEC"/>
    <w:rsid w:val="008A6421"/>
    <w:rsid w:val="008B10DE"/>
    <w:rsid w:val="008B1C4B"/>
    <w:rsid w:val="008B1DDA"/>
    <w:rsid w:val="008C4F00"/>
    <w:rsid w:val="008C5001"/>
    <w:rsid w:val="008C577C"/>
    <w:rsid w:val="008C5F6B"/>
    <w:rsid w:val="008C64A3"/>
    <w:rsid w:val="008C6E77"/>
    <w:rsid w:val="008C7934"/>
    <w:rsid w:val="008C7C4E"/>
    <w:rsid w:val="008D0292"/>
    <w:rsid w:val="008D1000"/>
    <w:rsid w:val="008D16E9"/>
    <w:rsid w:val="008D277A"/>
    <w:rsid w:val="008D44B8"/>
    <w:rsid w:val="008D605E"/>
    <w:rsid w:val="008D685B"/>
    <w:rsid w:val="008E1B54"/>
    <w:rsid w:val="008E30CB"/>
    <w:rsid w:val="008E5FA6"/>
    <w:rsid w:val="008E71D2"/>
    <w:rsid w:val="008F010C"/>
    <w:rsid w:val="008F338A"/>
    <w:rsid w:val="008F3901"/>
    <w:rsid w:val="008F5F9E"/>
    <w:rsid w:val="008F7A92"/>
    <w:rsid w:val="00900446"/>
    <w:rsid w:val="00902EEB"/>
    <w:rsid w:val="009032E9"/>
    <w:rsid w:val="00903DE7"/>
    <w:rsid w:val="00904950"/>
    <w:rsid w:val="009053F7"/>
    <w:rsid w:val="00907387"/>
    <w:rsid w:val="00910650"/>
    <w:rsid w:val="009108F4"/>
    <w:rsid w:val="009131DF"/>
    <w:rsid w:val="0091327B"/>
    <w:rsid w:val="00914967"/>
    <w:rsid w:val="00914FFE"/>
    <w:rsid w:val="00917900"/>
    <w:rsid w:val="00917E9E"/>
    <w:rsid w:val="0092222F"/>
    <w:rsid w:val="00924010"/>
    <w:rsid w:val="0092666C"/>
    <w:rsid w:val="00931284"/>
    <w:rsid w:val="00935BBD"/>
    <w:rsid w:val="00940AC8"/>
    <w:rsid w:val="00941540"/>
    <w:rsid w:val="009425E0"/>
    <w:rsid w:val="00942EEA"/>
    <w:rsid w:val="00947824"/>
    <w:rsid w:val="00950BC6"/>
    <w:rsid w:val="00951189"/>
    <w:rsid w:val="009574F9"/>
    <w:rsid w:val="00957ACD"/>
    <w:rsid w:val="00960EB7"/>
    <w:rsid w:val="00964540"/>
    <w:rsid w:val="00965C3E"/>
    <w:rsid w:val="00970842"/>
    <w:rsid w:val="00971061"/>
    <w:rsid w:val="00971651"/>
    <w:rsid w:val="009730F6"/>
    <w:rsid w:val="0097515B"/>
    <w:rsid w:val="009753E0"/>
    <w:rsid w:val="0097546B"/>
    <w:rsid w:val="009765E9"/>
    <w:rsid w:val="009771AA"/>
    <w:rsid w:val="009808C8"/>
    <w:rsid w:val="00982345"/>
    <w:rsid w:val="00982ABF"/>
    <w:rsid w:val="00983946"/>
    <w:rsid w:val="00985687"/>
    <w:rsid w:val="00985776"/>
    <w:rsid w:val="00986247"/>
    <w:rsid w:val="0099036A"/>
    <w:rsid w:val="00990CE4"/>
    <w:rsid w:val="00991011"/>
    <w:rsid w:val="00992425"/>
    <w:rsid w:val="00992E45"/>
    <w:rsid w:val="00993A7B"/>
    <w:rsid w:val="00996143"/>
    <w:rsid w:val="00996632"/>
    <w:rsid w:val="009A00C4"/>
    <w:rsid w:val="009A1F3F"/>
    <w:rsid w:val="009A27DB"/>
    <w:rsid w:val="009A29C6"/>
    <w:rsid w:val="009A4A34"/>
    <w:rsid w:val="009A4F78"/>
    <w:rsid w:val="009A4FE9"/>
    <w:rsid w:val="009A6047"/>
    <w:rsid w:val="009A78B3"/>
    <w:rsid w:val="009B616C"/>
    <w:rsid w:val="009B63AA"/>
    <w:rsid w:val="009C087A"/>
    <w:rsid w:val="009C0D00"/>
    <w:rsid w:val="009C1D36"/>
    <w:rsid w:val="009C2299"/>
    <w:rsid w:val="009C4CCF"/>
    <w:rsid w:val="009C676A"/>
    <w:rsid w:val="009C6B13"/>
    <w:rsid w:val="009C7465"/>
    <w:rsid w:val="009D081E"/>
    <w:rsid w:val="009D2310"/>
    <w:rsid w:val="009D3337"/>
    <w:rsid w:val="009D3B44"/>
    <w:rsid w:val="009D526D"/>
    <w:rsid w:val="009D6049"/>
    <w:rsid w:val="009D6141"/>
    <w:rsid w:val="009D6A90"/>
    <w:rsid w:val="009E07DD"/>
    <w:rsid w:val="009E0B17"/>
    <w:rsid w:val="009E1925"/>
    <w:rsid w:val="009E5091"/>
    <w:rsid w:val="009E77BD"/>
    <w:rsid w:val="009F17B4"/>
    <w:rsid w:val="009F23FB"/>
    <w:rsid w:val="009F35E3"/>
    <w:rsid w:val="009F5798"/>
    <w:rsid w:val="009F788C"/>
    <w:rsid w:val="00A0002D"/>
    <w:rsid w:val="00A00248"/>
    <w:rsid w:val="00A01E07"/>
    <w:rsid w:val="00A01F6D"/>
    <w:rsid w:val="00A025BB"/>
    <w:rsid w:val="00A02F42"/>
    <w:rsid w:val="00A04608"/>
    <w:rsid w:val="00A049BE"/>
    <w:rsid w:val="00A0622C"/>
    <w:rsid w:val="00A109B7"/>
    <w:rsid w:val="00A116D8"/>
    <w:rsid w:val="00A12376"/>
    <w:rsid w:val="00A12BE6"/>
    <w:rsid w:val="00A13A38"/>
    <w:rsid w:val="00A14CA1"/>
    <w:rsid w:val="00A152EC"/>
    <w:rsid w:val="00A1581A"/>
    <w:rsid w:val="00A1590D"/>
    <w:rsid w:val="00A16925"/>
    <w:rsid w:val="00A177AB"/>
    <w:rsid w:val="00A22186"/>
    <w:rsid w:val="00A228E4"/>
    <w:rsid w:val="00A253D4"/>
    <w:rsid w:val="00A25F45"/>
    <w:rsid w:val="00A301FD"/>
    <w:rsid w:val="00A348A4"/>
    <w:rsid w:val="00A37C1C"/>
    <w:rsid w:val="00A400B8"/>
    <w:rsid w:val="00A40D96"/>
    <w:rsid w:val="00A41215"/>
    <w:rsid w:val="00A41CE9"/>
    <w:rsid w:val="00A42B3B"/>
    <w:rsid w:val="00A43D44"/>
    <w:rsid w:val="00A43FC6"/>
    <w:rsid w:val="00A45928"/>
    <w:rsid w:val="00A45A67"/>
    <w:rsid w:val="00A46A91"/>
    <w:rsid w:val="00A525C2"/>
    <w:rsid w:val="00A53674"/>
    <w:rsid w:val="00A562B8"/>
    <w:rsid w:val="00A57532"/>
    <w:rsid w:val="00A623B6"/>
    <w:rsid w:val="00A63666"/>
    <w:rsid w:val="00A63770"/>
    <w:rsid w:val="00A65CB6"/>
    <w:rsid w:val="00A670C4"/>
    <w:rsid w:val="00A67938"/>
    <w:rsid w:val="00A74C17"/>
    <w:rsid w:val="00A74D79"/>
    <w:rsid w:val="00A82A26"/>
    <w:rsid w:val="00A83F6D"/>
    <w:rsid w:val="00A857AE"/>
    <w:rsid w:val="00A86BB6"/>
    <w:rsid w:val="00A86BD9"/>
    <w:rsid w:val="00A872E2"/>
    <w:rsid w:val="00A87EF5"/>
    <w:rsid w:val="00A916D4"/>
    <w:rsid w:val="00A92F82"/>
    <w:rsid w:val="00A938F4"/>
    <w:rsid w:val="00A93B0C"/>
    <w:rsid w:val="00A961AF"/>
    <w:rsid w:val="00AA00AF"/>
    <w:rsid w:val="00AA2016"/>
    <w:rsid w:val="00AA211A"/>
    <w:rsid w:val="00AA366D"/>
    <w:rsid w:val="00AA383B"/>
    <w:rsid w:val="00AB0F89"/>
    <w:rsid w:val="00AB26DD"/>
    <w:rsid w:val="00AB3778"/>
    <w:rsid w:val="00AB38C6"/>
    <w:rsid w:val="00AB3A2C"/>
    <w:rsid w:val="00AB3BE3"/>
    <w:rsid w:val="00AB5E3D"/>
    <w:rsid w:val="00AB6CBE"/>
    <w:rsid w:val="00AC28C3"/>
    <w:rsid w:val="00AC3938"/>
    <w:rsid w:val="00AC4D43"/>
    <w:rsid w:val="00AC64DB"/>
    <w:rsid w:val="00AC6CB6"/>
    <w:rsid w:val="00AD0C17"/>
    <w:rsid w:val="00AD11C0"/>
    <w:rsid w:val="00AD1C46"/>
    <w:rsid w:val="00AD268B"/>
    <w:rsid w:val="00AD36D5"/>
    <w:rsid w:val="00AD434E"/>
    <w:rsid w:val="00AD4A12"/>
    <w:rsid w:val="00AD4F16"/>
    <w:rsid w:val="00AD5C0D"/>
    <w:rsid w:val="00AD6C85"/>
    <w:rsid w:val="00AE1C93"/>
    <w:rsid w:val="00AF2020"/>
    <w:rsid w:val="00AF2508"/>
    <w:rsid w:val="00AF31D9"/>
    <w:rsid w:val="00AF6185"/>
    <w:rsid w:val="00B004E4"/>
    <w:rsid w:val="00B005F3"/>
    <w:rsid w:val="00B00E60"/>
    <w:rsid w:val="00B015A3"/>
    <w:rsid w:val="00B039DF"/>
    <w:rsid w:val="00B056C6"/>
    <w:rsid w:val="00B1132D"/>
    <w:rsid w:val="00B12420"/>
    <w:rsid w:val="00B140E9"/>
    <w:rsid w:val="00B179F3"/>
    <w:rsid w:val="00B205C7"/>
    <w:rsid w:val="00B214D1"/>
    <w:rsid w:val="00B22AB1"/>
    <w:rsid w:val="00B27683"/>
    <w:rsid w:val="00B30E62"/>
    <w:rsid w:val="00B3132C"/>
    <w:rsid w:val="00B31D47"/>
    <w:rsid w:val="00B31ED2"/>
    <w:rsid w:val="00B32724"/>
    <w:rsid w:val="00B334A6"/>
    <w:rsid w:val="00B35D30"/>
    <w:rsid w:val="00B4318D"/>
    <w:rsid w:val="00B4331D"/>
    <w:rsid w:val="00B4344F"/>
    <w:rsid w:val="00B4378F"/>
    <w:rsid w:val="00B43D74"/>
    <w:rsid w:val="00B46838"/>
    <w:rsid w:val="00B47CDA"/>
    <w:rsid w:val="00B5350A"/>
    <w:rsid w:val="00B55BB1"/>
    <w:rsid w:val="00B567B6"/>
    <w:rsid w:val="00B56D78"/>
    <w:rsid w:val="00B60E62"/>
    <w:rsid w:val="00B660BB"/>
    <w:rsid w:val="00B662B8"/>
    <w:rsid w:val="00B66363"/>
    <w:rsid w:val="00B664C3"/>
    <w:rsid w:val="00B66707"/>
    <w:rsid w:val="00B66E46"/>
    <w:rsid w:val="00B70DFE"/>
    <w:rsid w:val="00B73F21"/>
    <w:rsid w:val="00B762F0"/>
    <w:rsid w:val="00B81218"/>
    <w:rsid w:val="00B83F93"/>
    <w:rsid w:val="00B8513E"/>
    <w:rsid w:val="00B90E69"/>
    <w:rsid w:val="00B923B9"/>
    <w:rsid w:val="00B92D96"/>
    <w:rsid w:val="00B931CC"/>
    <w:rsid w:val="00B93E9E"/>
    <w:rsid w:val="00B950CC"/>
    <w:rsid w:val="00B95A1C"/>
    <w:rsid w:val="00B95D86"/>
    <w:rsid w:val="00B9664F"/>
    <w:rsid w:val="00BA5D87"/>
    <w:rsid w:val="00BA6FCF"/>
    <w:rsid w:val="00BB15AE"/>
    <w:rsid w:val="00BB3A52"/>
    <w:rsid w:val="00BB657D"/>
    <w:rsid w:val="00BB667E"/>
    <w:rsid w:val="00BB7A80"/>
    <w:rsid w:val="00BC2C65"/>
    <w:rsid w:val="00BC34AB"/>
    <w:rsid w:val="00BC3D2C"/>
    <w:rsid w:val="00BC6005"/>
    <w:rsid w:val="00BC7374"/>
    <w:rsid w:val="00BD024D"/>
    <w:rsid w:val="00BD4816"/>
    <w:rsid w:val="00BD5E05"/>
    <w:rsid w:val="00BD768E"/>
    <w:rsid w:val="00BE29E5"/>
    <w:rsid w:val="00BE7F82"/>
    <w:rsid w:val="00BF1B13"/>
    <w:rsid w:val="00BF1E08"/>
    <w:rsid w:val="00BF6AEB"/>
    <w:rsid w:val="00BF7D3B"/>
    <w:rsid w:val="00C0044C"/>
    <w:rsid w:val="00C028AE"/>
    <w:rsid w:val="00C036D4"/>
    <w:rsid w:val="00C039F1"/>
    <w:rsid w:val="00C0423B"/>
    <w:rsid w:val="00C048FD"/>
    <w:rsid w:val="00C05613"/>
    <w:rsid w:val="00C14E7D"/>
    <w:rsid w:val="00C153F7"/>
    <w:rsid w:val="00C15F3E"/>
    <w:rsid w:val="00C17BA7"/>
    <w:rsid w:val="00C21ACB"/>
    <w:rsid w:val="00C27C5B"/>
    <w:rsid w:val="00C31708"/>
    <w:rsid w:val="00C31E52"/>
    <w:rsid w:val="00C32885"/>
    <w:rsid w:val="00C33702"/>
    <w:rsid w:val="00C357C5"/>
    <w:rsid w:val="00C35ED4"/>
    <w:rsid w:val="00C402E0"/>
    <w:rsid w:val="00C420F7"/>
    <w:rsid w:val="00C424B3"/>
    <w:rsid w:val="00C44665"/>
    <w:rsid w:val="00C45A59"/>
    <w:rsid w:val="00C461B2"/>
    <w:rsid w:val="00C46D9E"/>
    <w:rsid w:val="00C472B0"/>
    <w:rsid w:val="00C504D8"/>
    <w:rsid w:val="00C511EF"/>
    <w:rsid w:val="00C52DEE"/>
    <w:rsid w:val="00C5305D"/>
    <w:rsid w:val="00C531F1"/>
    <w:rsid w:val="00C54348"/>
    <w:rsid w:val="00C56722"/>
    <w:rsid w:val="00C623EE"/>
    <w:rsid w:val="00C63D26"/>
    <w:rsid w:val="00C646AE"/>
    <w:rsid w:val="00C67E2B"/>
    <w:rsid w:val="00C702A6"/>
    <w:rsid w:val="00C75DDF"/>
    <w:rsid w:val="00C768AE"/>
    <w:rsid w:val="00C76A5E"/>
    <w:rsid w:val="00C80E22"/>
    <w:rsid w:val="00C8196C"/>
    <w:rsid w:val="00C81BE3"/>
    <w:rsid w:val="00C829B6"/>
    <w:rsid w:val="00C83F52"/>
    <w:rsid w:val="00C85AD8"/>
    <w:rsid w:val="00C877DA"/>
    <w:rsid w:val="00C90530"/>
    <w:rsid w:val="00C9105A"/>
    <w:rsid w:val="00C91A60"/>
    <w:rsid w:val="00C92190"/>
    <w:rsid w:val="00C929E3"/>
    <w:rsid w:val="00C9397F"/>
    <w:rsid w:val="00CA032A"/>
    <w:rsid w:val="00CA04BC"/>
    <w:rsid w:val="00CA0A52"/>
    <w:rsid w:val="00CA594A"/>
    <w:rsid w:val="00CA6BE1"/>
    <w:rsid w:val="00CB044F"/>
    <w:rsid w:val="00CB04BC"/>
    <w:rsid w:val="00CB1520"/>
    <w:rsid w:val="00CB36A0"/>
    <w:rsid w:val="00CB3D16"/>
    <w:rsid w:val="00CB4BE4"/>
    <w:rsid w:val="00CB51D5"/>
    <w:rsid w:val="00CB5E07"/>
    <w:rsid w:val="00CB79EF"/>
    <w:rsid w:val="00CC71BF"/>
    <w:rsid w:val="00CC73DB"/>
    <w:rsid w:val="00CD01EA"/>
    <w:rsid w:val="00CD0B37"/>
    <w:rsid w:val="00CD0D2E"/>
    <w:rsid w:val="00CD142B"/>
    <w:rsid w:val="00CD1EE5"/>
    <w:rsid w:val="00CD2863"/>
    <w:rsid w:val="00CD7963"/>
    <w:rsid w:val="00CE058C"/>
    <w:rsid w:val="00CE1CD9"/>
    <w:rsid w:val="00CE3659"/>
    <w:rsid w:val="00CE390D"/>
    <w:rsid w:val="00CE5686"/>
    <w:rsid w:val="00CF2987"/>
    <w:rsid w:val="00CF39B2"/>
    <w:rsid w:val="00CF629C"/>
    <w:rsid w:val="00D02681"/>
    <w:rsid w:val="00D05101"/>
    <w:rsid w:val="00D05471"/>
    <w:rsid w:val="00D05526"/>
    <w:rsid w:val="00D057C2"/>
    <w:rsid w:val="00D061F9"/>
    <w:rsid w:val="00D07F06"/>
    <w:rsid w:val="00D07F93"/>
    <w:rsid w:val="00D10790"/>
    <w:rsid w:val="00D12260"/>
    <w:rsid w:val="00D12CE0"/>
    <w:rsid w:val="00D168A5"/>
    <w:rsid w:val="00D16915"/>
    <w:rsid w:val="00D16D00"/>
    <w:rsid w:val="00D16FB3"/>
    <w:rsid w:val="00D204A3"/>
    <w:rsid w:val="00D218F1"/>
    <w:rsid w:val="00D22684"/>
    <w:rsid w:val="00D22FA4"/>
    <w:rsid w:val="00D23810"/>
    <w:rsid w:val="00D23963"/>
    <w:rsid w:val="00D2531B"/>
    <w:rsid w:val="00D27D13"/>
    <w:rsid w:val="00D27D1E"/>
    <w:rsid w:val="00D27F63"/>
    <w:rsid w:val="00D322B7"/>
    <w:rsid w:val="00D36FA4"/>
    <w:rsid w:val="00D37F3D"/>
    <w:rsid w:val="00D405AE"/>
    <w:rsid w:val="00D40AC8"/>
    <w:rsid w:val="00D40BFA"/>
    <w:rsid w:val="00D451A6"/>
    <w:rsid w:val="00D45558"/>
    <w:rsid w:val="00D455C0"/>
    <w:rsid w:val="00D46CAA"/>
    <w:rsid w:val="00D51EF8"/>
    <w:rsid w:val="00D56AED"/>
    <w:rsid w:val="00D575A0"/>
    <w:rsid w:val="00D577E6"/>
    <w:rsid w:val="00D57E5E"/>
    <w:rsid w:val="00D6343E"/>
    <w:rsid w:val="00D63855"/>
    <w:rsid w:val="00D6447A"/>
    <w:rsid w:val="00D64B36"/>
    <w:rsid w:val="00D651B8"/>
    <w:rsid w:val="00D67BEF"/>
    <w:rsid w:val="00D67C8D"/>
    <w:rsid w:val="00D70CFD"/>
    <w:rsid w:val="00D73565"/>
    <w:rsid w:val="00D7473C"/>
    <w:rsid w:val="00D74820"/>
    <w:rsid w:val="00D757B5"/>
    <w:rsid w:val="00D76E32"/>
    <w:rsid w:val="00D81193"/>
    <w:rsid w:val="00D85B5D"/>
    <w:rsid w:val="00D90BFA"/>
    <w:rsid w:val="00D90FC2"/>
    <w:rsid w:val="00D92334"/>
    <w:rsid w:val="00D92993"/>
    <w:rsid w:val="00D9510B"/>
    <w:rsid w:val="00D95527"/>
    <w:rsid w:val="00D95757"/>
    <w:rsid w:val="00D976B3"/>
    <w:rsid w:val="00D97F68"/>
    <w:rsid w:val="00DA0711"/>
    <w:rsid w:val="00DA0DE3"/>
    <w:rsid w:val="00DA1D58"/>
    <w:rsid w:val="00DA2355"/>
    <w:rsid w:val="00DA3BF4"/>
    <w:rsid w:val="00DB0534"/>
    <w:rsid w:val="00DB18C1"/>
    <w:rsid w:val="00DB1C16"/>
    <w:rsid w:val="00DB2212"/>
    <w:rsid w:val="00DB3AB1"/>
    <w:rsid w:val="00DB3BE5"/>
    <w:rsid w:val="00DB6673"/>
    <w:rsid w:val="00DB6CC5"/>
    <w:rsid w:val="00DB757E"/>
    <w:rsid w:val="00DC0396"/>
    <w:rsid w:val="00DC266D"/>
    <w:rsid w:val="00DC3659"/>
    <w:rsid w:val="00DC3676"/>
    <w:rsid w:val="00DC4F39"/>
    <w:rsid w:val="00DC6C75"/>
    <w:rsid w:val="00DC7619"/>
    <w:rsid w:val="00DC7809"/>
    <w:rsid w:val="00DD2023"/>
    <w:rsid w:val="00DD2CC7"/>
    <w:rsid w:val="00DD4B83"/>
    <w:rsid w:val="00DD4E96"/>
    <w:rsid w:val="00DE13D2"/>
    <w:rsid w:val="00DE1FD5"/>
    <w:rsid w:val="00DE6947"/>
    <w:rsid w:val="00DE6A8B"/>
    <w:rsid w:val="00DF3771"/>
    <w:rsid w:val="00DF3ED3"/>
    <w:rsid w:val="00E01223"/>
    <w:rsid w:val="00E03582"/>
    <w:rsid w:val="00E045BA"/>
    <w:rsid w:val="00E04C4D"/>
    <w:rsid w:val="00E052E6"/>
    <w:rsid w:val="00E122B6"/>
    <w:rsid w:val="00E122F2"/>
    <w:rsid w:val="00E12587"/>
    <w:rsid w:val="00E13780"/>
    <w:rsid w:val="00E13CB7"/>
    <w:rsid w:val="00E14BEA"/>
    <w:rsid w:val="00E21946"/>
    <w:rsid w:val="00E21BF5"/>
    <w:rsid w:val="00E227D8"/>
    <w:rsid w:val="00E24F5D"/>
    <w:rsid w:val="00E26DC9"/>
    <w:rsid w:val="00E27107"/>
    <w:rsid w:val="00E309EA"/>
    <w:rsid w:val="00E32599"/>
    <w:rsid w:val="00E34644"/>
    <w:rsid w:val="00E346C0"/>
    <w:rsid w:val="00E352AF"/>
    <w:rsid w:val="00E41333"/>
    <w:rsid w:val="00E43860"/>
    <w:rsid w:val="00E43BAB"/>
    <w:rsid w:val="00E44653"/>
    <w:rsid w:val="00E45164"/>
    <w:rsid w:val="00E45E6B"/>
    <w:rsid w:val="00E46DFF"/>
    <w:rsid w:val="00E47A32"/>
    <w:rsid w:val="00E47F96"/>
    <w:rsid w:val="00E51275"/>
    <w:rsid w:val="00E52B78"/>
    <w:rsid w:val="00E54CD1"/>
    <w:rsid w:val="00E55CE2"/>
    <w:rsid w:val="00E55FBE"/>
    <w:rsid w:val="00E57089"/>
    <w:rsid w:val="00E5739D"/>
    <w:rsid w:val="00E603FD"/>
    <w:rsid w:val="00E605D7"/>
    <w:rsid w:val="00E60668"/>
    <w:rsid w:val="00E6073A"/>
    <w:rsid w:val="00E61699"/>
    <w:rsid w:val="00E6253E"/>
    <w:rsid w:val="00E6423C"/>
    <w:rsid w:val="00E644EA"/>
    <w:rsid w:val="00E654A5"/>
    <w:rsid w:val="00E66373"/>
    <w:rsid w:val="00E66C04"/>
    <w:rsid w:val="00E74070"/>
    <w:rsid w:val="00E74A6C"/>
    <w:rsid w:val="00E8017A"/>
    <w:rsid w:val="00E815BB"/>
    <w:rsid w:val="00E85215"/>
    <w:rsid w:val="00E85C2A"/>
    <w:rsid w:val="00E86529"/>
    <w:rsid w:val="00E8662E"/>
    <w:rsid w:val="00E92CA6"/>
    <w:rsid w:val="00EA029A"/>
    <w:rsid w:val="00EA2ACA"/>
    <w:rsid w:val="00EA47DC"/>
    <w:rsid w:val="00EA5B00"/>
    <w:rsid w:val="00EA5BC0"/>
    <w:rsid w:val="00EA5DF2"/>
    <w:rsid w:val="00EA602A"/>
    <w:rsid w:val="00EA6338"/>
    <w:rsid w:val="00EA6FE6"/>
    <w:rsid w:val="00EA7707"/>
    <w:rsid w:val="00EA78A2"/>
    <w:rsid w:val="00EB026B"/>
    <w:rsid w:val="00EB0E8E"/>
    <w:rsid w:val="00EB2682"/>
    <w:rsid w:val="00EB274E"/>
    <w:rsid w:val="00EB3100"/>
    <w:rsid w:val="00EB3960"/>
    <w:rsid w:val="00EB5BEB"/>
    <w:rsid w:val="00EB6AA0"/>
    <w:rsid w:val="00EC1F00"/>
    <w:rsid w:val="00EC2B23"/>
    <w:rsid w:val="00EC40B4"/>
    <w:rsid w:val="00EC4DD9"/>
    <w:rsid w:val="00EC6184"/>
    <w:rsid w:val="00EC7442"/>
    <w:rsid w:val="00EC7D13"/>
    <w:rsid w:val="00EC7DB1"/>
    <w:rsid w:val="00ED1FB4"/>
    <w:rsid w:val="00ED22EE"/>
    <w:rsid w:val="00ED2814"/>
    <w:rsid w:val="00ED5E21"/>
    <w:rsid w:val="00EE1036"/>
    <w:rsid w:val="00EE15F2"/>
    <w:rsid w:val="00EE36BD"/>
    <w:rsid w:val="00EE3DEB"/>
    <w:rsid w:val="00EE3E95"/>
    <w:rsid w:val="00EE6A28"/>
    <w:rsid w:val="00EE7467"/>
    <w:rsid w:val="00EE79B6"/>
    <w:rsid w:val="00EE7A16"/>
    <w:rsid w:val="00EE7C53"/>
    <w:rsid w:val="00EE7C9C"/>
    <w:rsid w:val="00EF7F01"/>
    <w:rsid w:val="00F01623"/>
    <w:rsid w:val="00F01A1F"/>
    <w:rsid w:val="00F023F6"/>
    <w:rsid w:val="00F02B7A"/>
    <w:rsid w:val="00F04ED6"/>
    <w:rsid w:val="00F063CF"/>
    <w:rsid w:val="00F07B10"/>
    <w:rsid w:val="00F10054"/>
    <w:rsid w:val="00F10C96"/>
    <w:rsid w:val="00F130BF"/>
    <w:rsid w:val="00F13401"/>
    <w:rsid w:val="00F139D9"/>
    <w:rsid w:val="00F1486F"/>
    <w:rsid w:val="00F1532E"/>
    <w:rsid w:val="00F16605"/>
    <w:rsid w:val="00F16C80"/>
    <w:rsid w:val="00F215BA"/>
    <w:rsid w:val="00F24AEB"/>
    <w:rsid w:val="00F3261C"/>
    <w:rsid w:val="00F33339"/>
    <w:rsid w:val="00F34760"/>
    <w:rsid w:val="00F34DB7"/>
    <w:rsid w:val="00F40DBC"/>
    <w:rsid w:val="00F42325"/>
    <w:rsid w:val="00F4455E"/>
    <w:rsid w:val="00F448B3"/>
    <w:rsid w:val="00F44D7B"/>
    <w:rsid w:val="00F45000"/>
    <w:rsid w:val="00F460ED"/>
    <w:rsid w:val="00F4709C"/>
    <w:rsid w:val="00F47A78"/>
    <w:rsid w:val="00F508F9"/>
    <w:rsid w:val="00F50A15"/>
    <w:rsid w:val="00F51097"/>
    <w:rsid w:val="00F52330"/>
    <w:rsid w:val="00F5384A"/>
    <w:rsid w:val="00F545B1"/>
    <w:rsid w:val="00F61FBD"/>
    <w:rsid w:val="00F64E15"/>
    <w:rsid w:val="00F66B6D"/>
    <w:rsid w:val="00F7122F"/>
    <w:rsid w:val="00F7437F"/>
    <w:rsid w:val="00F75047"/>
    <w:rsid w:val="00F75D06"/>
    <w:rsid w:val="00F779C4"/>
    <w:rsid w:val="00F8159E"/>
    <w:rsid w:val="00F81700"/>
    <w:rsid w:val="00F8373E"/>
    <w:rsid w:val="00F84125"/>
    <w:rsid w:val="00F845F6"/>
    <w:rsid w:val="00F85285"/>
    <w:rsid w:val="00F86482"/>
    <w:rsid w:val="00F86BAA"/>
    <w:rsid w:val="00F86CA6"/>
    <w:rsid w:val="00F87C2F"/>
    <w:rsid w:val="00F92687"/>
    <w:rsid w:val="00F93A8B"/>
    <w:rsid w:val="00F93B30"/>
    <w:rsid w:val="00F93BED"/>
    <w:rsid w:val="00F95F6C"/>
    <w:rsid w:val="00FB0E46"/>
    <w:rsid w:val="00FB14A8"/>
    <w:rsid w:val="00FB1C0F"/>
    <w:rsid w:val="00FB258A"/>
    <w:rsid w:val="00FB3C53"/>
    <w:rsid w:val="00FC58B1"/>
    <w:rsid w:val="00FC5F00"/>
    <w:rsid w:val="00FC682A"/>
    <w:rsid w:val="00FD0013"/>
    <w:rsid w:val="00FD0833"/>
    <w:rsid w:val="00FD0900"/>
    <w:rsid w:val="00FD1057"/>
    <w:rsid w:val="00FD4758"/>
    <w:rsid w:val="00FD6828"/>
    <w:rsid w:val="00FE329A"/>
    <w:rsid w:val="00FE454E"/>
    <w:rsid w:val="00FE47A1"/>
    <w:rsid w:val="00FE741C"/>
    <w:rsid w:val="00FE7ACB"/>
    <w:rsid w:val="00FF05BA"/>
    <w:rsid w:val="00FF1AF1"/>
    <w:rsid w:val="00FF275D"/>
    <w:rsid w:val="00FF7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A0B23F3"/>
  <w15:chartTrackingRefBased/>
  <w15:docId w15:val="{BDF4BFA6-E75D-451A-AE68-56B2700E8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001E"/>
    <w:pPr>
      <w:spacing w:after="0" w:line="240" w:lineRule="auto"/>
      <w:ind w:left="340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5C1E55"/>
    <w:pPr>
      <w:keepNext/>
      <w:keepLines/>
      <w:spacing w:before="320" w:after="120" w:line="252" w:lineRule="auto"/>
      <w:ind w:left="0"/>
      <w:outlineLvl w:val="0"/>
    </w:pPr>
    <w:rPr>
      <w:rFonts w:asciiTheme="majorHAnsi" w:eastAsiaTheme="majorEastAsia" w:hAnsiTheme="majorHAnsi" w:cstheme="majorBidi"/>
      <w:bCs/>
      <w:spacing w:val="4"/>
      <w:sz w:val="24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93A7B"/>
    <w:pPr>
      <w:keepNext/>
      <w:keepLines/>
      <w:spacing w:before="120" w:line="252" w:lineRule="auto"/>
      <w:ind w:left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93A7B"/>
    <w:pPr>
      <w:keepNext/>
      <w:keepLines/>
      <w:spacing w:before="120" w:line="252" w:lineRule="auto"/>
      <w:ind w:left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93A7B"/>
    <w:pPr>
      <w:keepNext/>
      <w:keepLines/>
      <w:spacing w:before="120" w:line="252" w:lineRule="auto"/>
      <w:ind w:left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93A7B"/>
    <w:pPr>
      <w:keepNext/>
      <w:keepLines/>
      <w:spacing w:before="120" w:line="252" w:lineRule="auto"/>
      <w:ind w:left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93A7B"/>
    <w:pPr>
      <w:keepNext/>
      <w:keepLines/>
      <w:spacing w:before="120" w:line="252" w:lineRule="auto"/>
      <w:ind w:left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93A7B"/>
    <w:pPr>
      <w:keepNext/>
      <w:keepLines/>
      <w:spacing w:before="120" w:line="252" w:lineRule="auto"/>
      <w:ind w:left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93A7B"/>
    <w:pPr>
      <w:keepNext/>
      <w:keepLines/>
      <w:spacing w:before="120" w:line="252" w:lineRule="auto"/>
      <w:ind w:left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93A7B"/>
    <w:pPr>
      <w:keepNext/>
      <w:keepLines/>
      <w:spacing w:before="120" w:line="252" w:lineRule="auto"/>
      <w:ind w:left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1700"/>
    <w:pPr>
      <w:tabs>
        <w:tab w:val="center" w:pos="4536"/>
        <w:tab w:val="right" w:pos="9072"/>
      </w:tabs>
      <w:spacing w:line="252" w:lineRule="auto"/>
      <w:ind w:left="0"/>
    </w:pPr>
  </w:style>
  <w:style w:type="character" w:customStyle="1" w:styleId="NagwekZnak">
    <w:name w:val="Nagłówek Znak"/>
    <w:basedOn w:val="Domylnaczcionkaakapitu"/>
    <w:link w:val="Nagwek"/>
    <w:uiPriority w:val="99"/>
    <w:rsid w:val="00F81700"/>
  </w:style>
  <w:style w:type="paragraph" w:styleId="Stopka">
    <w:name w:val="footer"/>
    <w:basedOn w:val="Normalny"/>
    <w:link w:val="StopkaZnak"/>
    <w:uiPriority w:val="99"/>
    <w:unhideWhenUsed/>
    <w:rsid w:val="00F81700"/>
    <w:pPr>
      <w:tabs>
        <w:tab w:val="center" w:pos="4536"/>
        <w:tab w:val="right" w:pos="9072"/>
      </w:tabs>
      <w:spacing w:line="252" w:lineRule="auto"/>
      <w:ind w:left="0"/>
    </w:pPr>
  </w:style>
  <w:style w:type="character" w:customStyle="1" w:styleId="StopkaZnak">
    <w:name w:val="Stopka Znak"/>
    <w:basedOn w:val="Domylnaczcionkaakapitu"/>
    <w:link w:val="Stopka"/>
    <w:uiPriority w:val="99"/>
    <w:rsid w:val="00F81700"/>
  </w:style>
  <w:style w:type="character" w:customStyle="1" w:styleId="Nagwek2Znak">
    <w:name w:val="Nagłówek 2 Znak"/>
    <w:basedOn w:val="Domylnaczcionkaakapitu"/>
    <w:link w:val="Nagwek2"/>
    <w:uiPriority w:val="9"/>
    <w:rsid w:val="00993A7B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F81700"/>
    <w:rPr>
      <w:rFonts w:ascii="Times New Roman" w:hAnsi="Times New Roman" w:cs="Times New Roman"/>
      <w:sz w:val="24"/>
      <w:szCs w:val="24"/>
    </w:rPr>
  </w:style>
  <w:style w:type="paragraph" w:styleId="Tytu">
    <w:name w:val="Title"/>
    <w:basedOn w:val="Normalny"/>
    <w:next w:val="Normalny"/>
    <w:link w:val="TytuZnak"/>
    <w:autoRedefine/>
    <w:uiPriority w:val="10"/>
    <w:qFormat/>
    <w:rsid w:val="00055C24"/>
    <w:pPr>
      <w:ind w:left="0"/>
      <w:contextualSpacing/>
      <w:jc w:val="center"/>
    </w:pPr>
    <w:rPr>
      <w:rFonts w:ascii="Hind SemiBold" w:eastAsiaTheme="majorEastAsia" w:hAnsi="Hind SemiBold" w:cs="Hind SemiBold"/>
      <w:b/>
      <w:bCs/>
      <w:spacing w:val="-7"/>
      <w:sz w:val="40"/>
      <w:szCs w:val="40"/>
    </w:rPr>
  </w:style>
  <w:style w:type="character" w:customStyle="1" w:styleId="TytuZnak">
    <w:name w:val="Tytuł Znak"/>
    <w:basedOn w:val="Domylnaczcionkaakapitu"/>
    <w:link w:val="Tytu"/>
    <w:uiPriority w:val="10"/>
    <w:rsid w:val="00055C24"/>
    <w:rPr>
      <w:rFonts w:ascii="Hind SemiBold" w:eastAsiaTheme="majorEastAsia" w:hAnsi="Hind SemiBold" w:cs="Hind SemiBold"/>
      <w:b/>
      <w:bCs/>
      <w:spacing w:val="-7"/>
      <w:sz w:val="40"/>
      <w:szCs w:val="40"/>
    </w:rPr>
  </w:style>
  <w:style w:type="paragraph" w:styleId="Podtytu">
    <w:name w:val="Subtitle"/>
    <w:basedOn w:val="Normalny"/>
    <w:next w:val="Normalny"/>
    <w:link w:val="PodtytuZnak"/>
    <w:autoRedefine/>
    <w:uiPriority w:val="11"/>
    <w:qFormat/>
    <w:rsid w:val="00431BAE"/>
    <w:pPr>
      <w:numPr>
        <w:ilvl w:val="1"/>
      </w:numPr>
      <w:spacing w:after="240" w:line="252" w:lineRule="auto"/>
      <w:ind w:left="340"/>
      <w:jc w:val="center"/>
    </w:pPr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431BAE"/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character" w:customStyle="1" w:styleId="Nagwek1Znak">
    <w:name w:val="Nagłówek 1 Znak"/>
    <w:basedOn w:val="Domylnaczcionkaakapitu"/>
    <w:link w:val="Nagwek1"/>
    <w:uiPriority w:val="9"/>
    <w:rsid w:val="005C1E55"/>
    <w:rPr>
      <w:rFonts w:asciiTheme="majorHAnsi" w:eastAsiaTheme="majorEastAsia" w:hAnsiTheme="majorHAnsi" w:cstheme="majorBidi"/>
      <w:bCs/>
      <w:spacing w:val="4"/>
      <w:sz w:val="24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993A7B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93A7B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93A7B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93A7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93A7B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93A7B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93A7B"/>
    <w:rPr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93A7B"/>
    <w:pPr>
      <w:spacing w:after="160" w:line="252" w:lineRule="auto"/>
      <w:ind w:left="0"/>
    </w:pPr>
    <w:rPr>
      <w:b/>
      <w:bCs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993A7B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993A7B"/>
    <w:rPr>
      <w:i/>
      <w:iCs/>
      <w:color w:val="auto"/>
    </w:rPr>
  </w:style>
  <w:style w:type="paragraph" w:styleId="Bezodstpw">
    <w:name w:val="No Spacing"/>
    <w:uiPriority w:val="1"/>
    <w:qFormat/>
    <w:rsid w:val="00993A7B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93A7B"/>
    <w:pPr>
      <w:spacing w:before="200" w:after="16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993A7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93A7B"/>
    <w:pPr>
      <w:spacing w:before="100" w:beforeAutospacing="1" w:after="240" w:line="252" w:lineRule="auto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93A7B"/>
    <w:rPr>
      <w:rFonts w:asciiTheme="majorHAnsi" w:eastAsiaTheme="majorEastAsia" w:hAnsiTheme="majorHAnsi" w:cstheme="majorBidi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993A7B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993A7B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993A7B"/>
    <w:rPr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993A7B"/>
    <w:rPr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993A7B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93A7B"/>
    <w:pPr>
      <w:outlineLvl w:val="9"/>
    </w:pPr>
  </w:style>
  <w:style w:type="paragraph" w:customStyle="1" w:styleId="Dataimiejscowodokumentu">
    <w:name w:val="Data i miejscowość dokumentu"/>
    <w:basedOn w:val="Normalny"/>
    <w:link w:val="DataimiejscowodokumentuZnak"/>
    <w:autoRedefine/>
    <w:qFormat/>
    <w:rsid w:val="00632CD4"/>
    <w:pPr>
      <w:spacing w:after="160" w:line="252" w:lineRule="auto"/>
      <w:ind w:left="0"/>
      <w:jc w:val="right"/>
    </w:pPr>
  </w:style>
  <w:style w:type="character" w:customStyle="1" w:styleId="DataimiejscowodokumentuZnak">
    <w:name w:val="Data i miejscowość dokumentu Znak"/>
    <w:basedOn w:val="Domylnaczcionkaakapitu"/>
    <w:link w:val="Dataimiejscowodokumentu"/>
    <w:rsid w:val="00632CD4"/>
    <w:rPr>
      <w:sz w:val="20"/>
      <w:szCs w:val="20"/>
    </w:rPr>
  </w:style>
  <w:style w:type="paragraph" w:customStyle="1" w:styleId="ODBIORCA">
    <w:name w:val="ODBIORCA"/>
    <w:basedOn w:val="Podtytu"/>
    <w:link w:val="ODBIORCAZnak"/>
    <w:autoRedefine/>
    <w:qFormat/>
    <w:rsid w:val="00B81218"/>
    <w:pPr>
      <w:spacing w:after="0"/>
      <w:ind w:left="5387"/>
      <w:jc w:val="left"/>
    </w:pPr>
    <w:rPr>
      <w:sz w:val="22"/>
      <w:szCs w:val="22"/>
    </w:rPr>
  </w:style>
  <w:style w:type="paragraph" w:customStyle="1" w:styleId="PodpisUMIG">
    <w:name w:val="Podpis UMIG"/>
    <w:basedOn w:val="Normalny"/>
    <w:link w:val="PodpisUMIGZnak"/>
    <w:qFormat/>
    <w:rsid w:val="001F61DA"/>
    <w:pPr>
      <w:tabs>
        <w:tab w:val="left" w:pos="4860"/>
      </w:tabs>
      <w:spacing w:after="160" w:line="252" w:lineRule="auto"/>
      <w:ind w:left="0"/>
    </w:pPr>
  </w:style>
  <w:style w:type="character" w:customStyle="1" w:styleId="ODBIORCAZnak">
    <w:name w:val="ODBIORCA Znak"/>
    <w:basedOn w:val="PodtytuZnak"/>
    <w:link w:val="ODBIORCA"/>
    <w:rsid w:val="00B81218"/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character" w:customStyle="1" w:styleId="PodpisUMIGZnak">
    <w:name w:val="Podpis UMIG Znak"/>
    <w:basedOn w:val="Domylnaczcionkaakapitu"/>
    <w:link w:val="PodpisUMIG"/>
    <w:rsid w:val="001F61DA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0B1711"/>
    <w:pPr>
      <w:ind w:left="720"/>
      <w:contextualSpacing/>
    </w:pPr>
  </w:style>
  <w:style w:type="table" w:styleId="Tabela-Siatka">
    <w:name w:val="Table Grid"/>
    <w:basedOn w:val="Standardowy"/>
    <w:uiPriority w:val="39"/>
    <w:rsid w:val="00701E0F"/>
    <w:pPr>
      <w:spacing w:after="0" w:line="240" w:lineRule="auto"/>
      <w:jc w:val="left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193iq5w">
    <w:name w:val="x193iq5w"/>
    <w:basedOn w:val="Domylnaczcionkaakapitu"/>
    <w:rsid w:val="005A5B71"/>
  </w:style>
  <w:style w:type="character" w:styleId="Hipercze">
    <w:name w:val="Hyperlink"/>
    <w:basedOn w:val="Domylnaczcionkaakapitu"/>
    <w:uiPriority w:val="99"/>
    <w:unhideWhenUsed/>
    <w:rsid w:val="002F1E4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F1E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4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uro24\Desktop\Szablony%20papier%20firmowy%20od%202022r\SZABLON%20BURMISTRZ%202022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UMIG 1">
      <a:majorFont>
        <a:latin typeface="Hind Light"/>
        <a:ea typeface=""/>
        <a:cs typeface=""/>
      </a:majorFont>
      <a:minorFont>
        <a:latin typeface="Hind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F7D6E2-A3AE-491A-8D77-09F144D97D63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DC9E2CA4-EBF3-4D47-A77F-2C51AA807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BURMISTRZ 2022</Template>
  <TotalTime>1</TotalTime>
  <Pages>7</Pages>
  <Words>2356</Words>
  <Characters>14137</Characters>
  <Application>Microsoft Office Word</Application>
  <DocSecurity>4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PROBNY</vt:lpstr>
    </vt:vector>
  </TitlesOfParts>
  <Company/>
  <LinksUpToDate>false</LinksUpToDate>
  <CharactersWithSpaces>16461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PROBNY</dc:title>
  <dc:subject/>
  <dc:creator>Justyna Kuniewicz</dc:creator>
  <cp:keywords/>
  <dc:description/>
  <cp:lastModifiedBy>Bożena Kaczmarczyk</cp:lastModifiedBy>
  <cp:revision>2</cp:revision>
  <cp:lastPrinted>2024-03-27T07:25:00Z</cp:lastPrinted>
  <dcterms:created xsi:type="dcterms:W3CDTF">2024-03-29T10:37:00Z</dcterms:created>
  <dcterms:modified xsi:type="dcterms:W3CDTF">2024-03-29T10:37:00Z</dcterms:modified>
</cp:coreProperties>
</file>