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5ED4" w14:textId="77777777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Informacja</w:t>
      </w:r>
    </w:p>
    <w:p w14:paraId="55C8D4AA" w14:textId="77777777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Burmistrza Miasta i Gminy Serock</w:t>
      </w:r>
    </w:p>
    <w:p w14:paraId="14935BF2" w14:textId="7C49ADF5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o działalności między sesjami (</w:t>
      </w:r>
      <w:r w:rsidR="006115A9">
        <w:rPr>
          <w:b/>
          <w:bCs/>
          <w:sz w:val="22"/>
          <w:szCs w:val="22"/>
        </w:rPr>
        <w:t>8</w:t>
      </w:r>
      <w:r w:rsidR="00382A21" w:rsidRPr="00382A21">
        <w:rPr>
          <w:b/>
          <w:bCs/>
          <w:sz w:val="22"/>
          <w:szCs w:val="22"/>
        </w:rPr>
        <w:t xml:space="preserve"> </w:t>
      </w:r>
      <w:r w:rsidR="00CD7963">
        <w:rPr>
          <w:b/>
          <w:bCs/>
          <w:sz w:val="22"/>
          <w:szCs w:val="22"/>
        </w:rPr>
        <w:t>listopada</w:t>
      </w:r>
      <w:r w:rsidR="00382A21" w:rsidRPr="00382A21">
        <w:rPr>
          <w:b/>
          <w:bCs/>
          <w:sz w:val="22"/>
          <w:szCs w:val="22"/>
        </w:rPr>
        <w:t xml:space="preserve"> 2023r.</w:t>
      </w:r>
      <w:r w:rsidR="000F5954">
        <w:rPr>
          <w:b/>
          <w:bCs/>
          <w:sz w:val="22"/>
          <w:szCs w:val="22"/>
        </w:rPr>
        <w:t>–</w:t>
      </w:r>
      <w:r w:rsidR="00D7473C">
        <w:rPr>
          <w:b/>
          <w:bCs/>
          <w:sz w:val="22"/>
          <w:szCs w:val="22"/>
        </w:rPr>
        <w:t xml:space="preserve"> </w:t>
      </w:r>
      <w:r w:rsidR="00CD7963">
        <w:rPr>
          <w:b/>
          <w:bCs/>
          <w:sz w:val="22"/>
          <w:szCs w:val="22"/>
        </w:rPr>
        <w:t>29</w:t>
      </w:r>
      <w:r w:rsidR="00382A21">
        <w:rPr>
          <w:b/>
          <w:bCs/>
          <w:sz w:val="22"/>
          <w:szCs w:val="22"/>
        </w:rPr>
        <w:t xml:space="preserve"> </w:t>
      </w:r>
      <w:r w:rsidR="006115A9">
        <w:rPr>
          <w:b/>
          <w:bCs/>
          <w:sz w:val="22"/>
          <w:szCs w:val="22"/>
        </w:rPr>
        <w:t>listopada</w:t>
      </w:r>
      <w:r w:rsidRPr="007445FC">
        <w:rPr>
          <w:b/>
          <w:bCs/>
          <w:sz w:val="22"/>
          <w:szCs w:val="22"/>
        </w:rPr>
        <w:t xml:space="preserve"> 202</w:t>
      </w:r>
      <w:r w:rsidR="00903DE7">
        <w:rPr>
          <w:b/>
          <w:bCs/>
          <w:sz w:val="22"/>
          <w:szCs w:val="22"/>
        </w:rPr>
        <w:t>3</w:t>
      </w:r>
      <w:r w:rsidRPr="007445FC">
        <w:rPr>
          <w:b/>
          <w:bCs/>
          <w:sz w:val="22"/>
          <w:szCs w:val="22"/>
        </w:rPr>
        <w:t>r.)</w:t>
      </w:r>
    </w:p>
    <w:p w14:paraId="4FC16656" w14:textId="77777777" w:rsidR="0088064C" w:rsidRDefault="0088064C" w:rsidP="0014001E"/>
    <w:p w14:paraId="2E973EA9" w14:textId="77777777" w:rsidR="00B93E9E" w:rsidRDefault="00B93E9E" w:rsidP="00B93E9E"/>
    <w:p w14:paraId="1CFF398B" w14:textId="2425A33E" w:rsidR="00EE7467" w:rsidRDefault="00D12CE0" w:rsidP="00EE7467">
      <w:bookmarkStart w:id="0" w:name="_Hlk140227499"/>
      <w:r>
        <w:t>•</w:t>
      </w:r>
      <w:bookmarkEnd w:id="0"/>
      <w:r w:rsidR="008312D7">
        <w:t xml:space="preserve"> </w:t>
      </w:r>
      <w:r w:rsidR="00EE7467">
        <w:t xml:space="preserve">W dniu 09.11.2023 r. wszczęto postępowanie o udzielenie zamówienia dotyczącego remontu </w:t>
      </w:r>
      <w:r w:rsidR="006A023A">
        <w:br/>
      </w:r>
      <w:r w:rsidR="00EE7467">
        <w:t>ul. Drewnowskiego w Zegrzu. W wyznaczonym terminie złożono 7 ofert. Trwa ich weryfikacja.</w:t>
      </w:r>
    </w:p>
    <w:p w14:paraId="064F48F7" w14:textId="77777777" w:rsidR="00EE7467" w:rsidRDefault="00EE7467" w:rsidP="00EE7467">
      <w:r>
        <w:t>Zawarte umowy:</w:t>
      </w:r>
    </w:p>
    <w:p w14:paraId="2AAED970" w14:textId="39579946" w:rsidR="00EE7467" w:rsidRDefault="00EE7467" w:rsidP="00EE7467">
      <w:r>
        <w:t xml:space="preserve">• W dniu 09.11.2023 r. zawarto umowę na wykonanie instalacji fotowoltaicznych na obiektach gminnych. Wartość umowy podstawowej: 244 401,00 zł. </w:t>
      </w:r>
    </w:p>
    <w:p w14:paraId="10D86FE3" w14:textId="407778EA" w:rsidR="00EE7467" w:rsidRDefault="00EE7467" w:rsidP="00EE7467">
      <w:r>
        <w:t>Zadania w toku:</w:t>
      </w:r>
    </w:p>
    <w:p w14:paraId="40B3E006" w14:textId="3968F9A0" w:rsidR="00EE7467" w:rsidRDefault="00EE7467" w:rsidP="00EE7467">
      <w:r>
        <w:t xml:space="preserve">• </w:t>
      </w:r>
      <w:r w:rsidR="006A023A">
        <w:t>p</w:t>
      </w:r>
      <w:r>
        <w:t>rzebudowa ul. Norwida w Serocku</w:t>
      </w:r>
      <w:r w:rsidR="006A023A">
        <w:t>,</w:t>
      </w:r>
    </w:p>
    <w:p w14:paraId="4FA6148E" w14:textId="0B3D3928" w:rsidR="00EE7467" w:rsidRDefault="00EE7467" w:rsidP="00EE7467">
      <w:r>
        <w:t xml:space="preserve">• </w:t>
      </w:r>
      <w:r w:rsidR="006A023A">
        <w:t>p</w:t>
      </w:r>
      <w:r>
        <w:t>oprawa efektywności energetycznej na terenie Miasta i Gminy Serock (wymiana opraw oświetleniowych)</w:t>
      </w:r>
      <w:r w:rsidR="006A023A">
        <w:t>,</w:t>
      </w:r>
    </w:p>
    <w:p w14:paraId="316F6547" w14:textId="0FD37F33" w:rsidR="00EE7467" w:rsidRDefault="00EE7467" w:rsidP="00EE7467">
      <w:r>
        <w:t xml:space="preserve">• </w:t>
      </w:r>
      <w:r w:rsidR="006A023A">
        <w:t>b</w:t>
      </w:r>
      <w:r>
        <w:t>udowa ul. Frezji w Skubiance,</w:t>
      </w:r>
    </w:p>
    <w:p w14:paraId="198D1888" w14:textId="2961C51A" w:rsidR="00EE7467" w:rsidRDefault="00EE7467" w:rsidP="00EE7467">
      <w:r>
        <w:t xml:space="preserve">• </w:t>
      </w:r>
      <w:r w:rsidR="006A023A">
        <w:t>o</w:t>
      </w:r>
      <w:r>
        <w:t>pracowanie dokumentacji projektowo-kosztorysowej modernizacji ul. Popowskiej w Nowej Wsi,</w:t>
      </w:r>
    </w:p>
    <w:p w14:paraId="54F2D4AC" w14:textId="65A44A59" w:rsidR="00EE7467" w:rsidRDefault="00EE7467" w:rsidP="00EE7467">
      <w:r>
        <w:t xml:space="preserve">• </w:t>
      </w:r>
      <w:r w:rsidR="006A023A">
        <w:t>b</w:t>
      </w:r>
      <w:r>
        <w:t>udowa terenu rekreacyjnego w m. Stanisławowo,</w:t>
      </w:r>
    </w:p>
    <w:p w14:paraId="02D5BE54" w14:textId="664A84E6" w:rsidR="00EE7467" w:rsidRDefault="00EE7467" w:rsidP="00EE7467">
      <w:r>
        <w:t>• budowa budynku komunalnego w Borowej Górze,</w:t>
      </w:r>
    </w:p>
    <w:p w14:paraId="5CF348F2" w14:textId="55B1B28A" w:rsidR="00EE7467" w:rsidRDefault="00EE7467" w:rsidP="00EE7467">
      <w:r>
        <w:t>• opracowanie dokumentacji projektowo – kosztorysowej dla zadania pn. „Budowa placu zabaw w Jachrance”,</w:t>
      </w:r>
    </w:p>
    <w:p w14:paraId="7C42611A" w14:textId="147BF3DB" w:rsidR="00EE7467" w:rsidRDefault="00EE7467" w:rsidP="00EE7467">
      <w:r>
        <w:t xml:space="preserve">• opracowanie dokumentacji projektowo – kosztorysowej dla zadania pn. „Zagospodarowanie terenu publicznego w </w:t>
      </w:r>
      <w:r w:rsidR="00863367">
        <w:t>Serocku” (</w:t>
      </w:r>
      <w:r>
        <w:t>w rejonie tzw. „Wałów Napoleońskich”),</w:t>
      </w:r>
    </w:p>
    <w:p w14:paraId="19941696" w14:textId="011A15BE" w:rsidR="00EE7467" w:rsidRDefault="00EE7467" w:rsidP="00EE7467">
      <w:r>
        <w:t>• opracowanie dokumentacji technicznej budowy kolejnego etapu ścieżki pieszo – rowerowej Jadwisin – Zegrze – zakończono I etap projektowania,</w:t>
      </w:r>
    </w:p>
    <w:p w14:paraId="613340F2" w14:textId="61BD8078" w:rsidR="00EE7467" w:rsidRDefault="00EE7467" w:rsidP="00EE7467">
      <w:r>
        <w:t>• wykonanie dokumentacji projektowej modernizacji ul. Korzennej i Baśniowej w Skubiance,</w:t>
      </w:r>
    </w:p>
    <w:p w14:paraId="064F768F" w14:textId="63E038E4" w:rsidR="00EE7467" w:rsidRDefault="00EE7467" w:rsidP="00EE7467">
      <w:r>
        <w:t xml:space="preserve">• opracowanie dokumentacji projektowo – kosztorysowej budowy fragmentu ul. Karolińskiej </w:t>
      </w:r>
      <w:r w:rsidR="00C17BA7">
        <w:br/>
      </w:r>
      <w:r>
        <w:t>w Karolinie wraz ze skrzyżowaniem z drogą krajową,</w:t>
      </w:r>
    </w:p>
    <w:p w14:paraId="3183FBFB" w14:textId="4710EAE1" w:rsidR="00EE7467" w:rsidRDefault="00EE7467" w:rsidP="00EE7467">
      <w:r>
        <w:t>• wykonanie dokumentacji projektowo – kosztorysowej dla remontu drogi gminnej ul. Stokrotki w Serocku – zakończono prace projektowe. Trwa procedura uzyskiwania decyzji o pozwoleniu na budowę</w:t>
      </w:r>
      <w:r w:rsidR="006A023A">
        <w:t>,</w:t>
      </w:r>
    </w:p>
    <w:p w14:paraId="2F669038" w14:textId="4F0149A5" w:rsidR="00EE7467" w:rsidRDefault="00EE7467" w:rsidP="00EE7467">
      <w:r>
        <w:t>• budowa sieci kanalizacji sanitarnej w ul. Jasnej w Jachrance,</w:t>
      </w:r>
    </w:p>
    <w:p w14:paraId="0CB78B7D" w14:textId="7EBB349E" w:rsidR="00EE7467" w:rsidRDefault="00EE7467" w:rsidP="00EE7467">
      <w:r>
        <w:t>• przebudowa drogi gminnej w Wierzbicy,</w:t>
      </w:r>
    </w:p>
    <w:p w14:paraId="786EF766" w14:textId="693A2D13" w:rsidR="00EE7467" w:rsidRDefault="00EE7467" w:rsidP="00EE7467">
      <w:r>
        <w:t>• przebudowa stacji uzdatniania wody w miejscowości Stasi Las,</w:t>
      </w:r>
    </w:p>
    <w:p w14:paraId="5415FEB6" w14:textId="4186BE7E" w:rsidR="00EE7467" w:rsidRPr="003A5305" w:rsidRDefault="00EE7467" w:rsidP="00EE7467">
      <w:r w:rsidRPr="003A5305">
        <w:t xml:space="preserve">• przebudowa i rozbudowa budynku przedszkola w Zegrzu w formule „zaprojektuj i wybuduj” </w:t>
      </w:r>
      <w:r w:rsidR="00C17BA7" w:rsidRPr="003A5305">
        <w:br/>
      </w:r>
      <w:r w:rsidRPr="003A5305">
        <w:t>w ramach zadania pn. „Utworzenie oddziałów żłobkowych poprzez rozbudowę budynku przedszkola” – trwa II etap prac budowlanych – przebudowa istniejącego obiektu na potrzeby żłobka</w:t>
      </w:r>
      <w:r w:rsidR="006A023A" w:rsidRPr="003A5305">
        <w:t>,</w:t>
      </w:r>
    </w:p>
    <w:p w14:paraId="6AD9734B" w14:textId="11B67C32" w:rsidR="00EE7467" w:rsidRDefault="00EE7467" w:rsidP="00EE7467">
      <w:r w:rsidRPr="003A5305">
        <w:t xml:space="preserve">• opracowanie dokumentacji </w:t>
      </w:r>
      <w:r>
        <w:t>projektowo – kosztorysowej dla zadania: „Budowa kanalizacji sanitarnej w Serocku, rejon ulic Polna – Traugutta – Pogodna”,</w:t>
      </w:r>
    </w:p>
    <w:p w14:paraId="3328E2A8" w14:textId="37BD1E2A" w:rsidR="00EE7467" w:rsidRDefault="00EE7467" w:rsidP="00EE7467">
      <w:r>
        <w:t xml:space="preserve">• opracowanie dokumentacji projektowo – kosztorysowej budowy kanalizacji sanitarnej </w:t>
      </w:r>
      <w:r w:rsidR="00C17BA7">
        <w:br/>
      </w:r>
      <w:r>
        <w:t xml:space="preserve">w rejonie ulicy Głównej w </w:t>
      </w:r>
      <w:proofErr w:type="spellStart"/>
      <w:r>
        <w:t>Stasim</w:t>
      </w:r>
      <w:proofErr w:type="spellEnd"/>
      <w:r>
        <w:t xml:space="preserve"> Lesie oraz ulicy Radziwiłłów w Ludwinowie Zegrzyńskim,</w:t>
      </w:r>
    </w:p>
    <w:p w14:paraId="428C1BC6" w14:textId="1B0D5F37" w:rsidR="00EE7467" w:rsidRDefault="00EE7467" w:rsidP="00EE7467">
      <w:r>
        <w:lastRenderedPageBreak/>
        <w:t xml:space="preserve">• opracowanie koncepcji sieci kanalizacji w rejonie ulic: </w:t>
      </w:r>
      <w:proofErr w:type="spellStart"/>
      <w:r>
        <w:t>Tchorka</w:t>
      </w:r>
      <w:proofErr w:type="spellEnd"/>
      <w:r>
        <w:t xml:space="preserve"> – Zakroczymskiej w Serocku wraz z projektem technicznym fragmentu sieci w systemie grawitacyjno-tłocznym.</w:t>
      </w:r>
    </w:p>
    <w:p w14:paraId="20CBDE67" w14:textId="77777777" w:rsidR="00EE7467" w:rsidRDefault="00EE7467" w:rsidP="00EE7467">
      <w:r>
        <w:t>Zadania zakończone w okresie sprawozdawczym:</w:t>
      </w:r>
    </w:p>
    <w:p w14:paraId="069BA8AB" w14:textId="7F59DEE2" w:rsidR="00EE7467" w:rsidRDefault="00EE7467" w:rsidP="00EE7467">
      <w:r>
        <w:t>•</w:t>
      </w:r>
      <w:r w:rsidR="00863367">
        <w:t xml:space="preserve"> </w:t>
      </w:r>
      <w:r w:rsidR="006A023A">
        <w:t>b</w:t>
      </w:r>
      <w:r>
        <w:t>udowa drogi gminnej w Borowej Górze między ul. Zegrzyńską a Lipową</w:t>
      </w:r>
      <w:r w:rsidR="00C17BA7">
        <w:t>,</w:t>
      </w:r>
    </w:p>
    <w:p w14:paraId="1CA261D2" w14:textId="65F633C5" w:rsidR="00EE7467" w:rsidRDefault="00EE7467" w:rsidP="00EE7467">
      <w:r>
        <w:t>•</w:t>
      </w:r>
      <w:r w:rsidR="00863367">
        <w:t xml:space="preserve"> </w:t>
      </w:r>
      <w:r w:rsidR="006A023A">
        <w:t>b</w:t>
      </w:r>
      <w:r>
        <w:t>udowa oświetlenia ul. Koszykowej w m. Łacha,</w:t>
      </w:r>
    </w:p>
    <w:p w14:paraId="1C8F6386" w14:textId="2807D679" w:rsidR="00EE7467" w:rsidRDefault="00EE7467" w:rsidP="00EE7467">
      <w:r>
        <w:t>•</w:t>
      </w:r>
      <w:r w:rsidR="00863367">
        <w:t xml:space="preserve"> </w:t>
      </w:r>
      <w:r w:rsidR="006A023A">
        <w:t>b</w:t>
      </w:r>
      <w:r>
        <w:t xml:space="preserve">udowa </w:t>
      </w:r>
      <w:r w:rsidR="00863367">
        <w:t>oświetlenia ul.</w:t>
      </w:r>
      <w:r>
        <w:t xml:space="preserve"> Serockiej w Izbicy,</w:t>
      </w:r>
    </w:p>
    <w:p w14:paraId="43E9C1EE" w14:textId="6DF38E60" w:rsidR="00EE7467" w:rsidRDefault="00EE7467" w:rsidP="00EE7467">
      <w:r>
        <w:t>•</w:t>
      </w:r>
      <w:r w:rsidR="00863367">
        <w:t xml:space="preserve"> </w:t>
      </w:r>
      <w:r w:rsidR="006A023A">
        <w:t>b</w:t>
      </w:r>
      <w:r>
        <w:t>udowa oświetlenia w m. Guty,</w:t>
      </w:r>
    </w:p>
    <w:p w14:paraId="79C18E6A" w14:textId="1A5AEAE0" w:rsidR="00EE7467" w:rsidRDefault="00EE7467" w:rsidP="00EE7467">
      <w:r>
        <w:t>•</w:t>
      </w:r>
      <w:r w:rsidR="00863367">
        <w:t xml:space="preserve"> </w:t>
      </w:r>
      <w:r w:rsidR="006A023A">
        <w:t>b</w:t>
      </w:r>
      <w:r>
        <w:t xml:space="preserve">udowa oświetlenia ul. Łąkowej w m. </w:t>
      </w:r>
      <w:proofErr w:type="spellStart"/>
      <w:r>
        <w:t>Cupel</w:t>
      </w:r>
      <w:proofErr w:type="spellEnd"/>
      <w:r>
        <w:t>,</w:t>
      </w:r>
    </w:p>
    <w:p w14:paraId="7C7022FE" w14:textId="7AB43FB7" w:rsidR="006115A9" w:rsidRDefault="00EE7467" w:rsidP="00EE7467">
      <w:r>
        <w:t>•</w:t>
      </w:r>
      <w:r w:rsidR="006A023A">
        <w:t xml:space="preserve"> b</w:t>
      </w:r>
      <w:r>
        <w:t>udowa drogi ul. Jasnej w Jachrance – zakończono roboty budowlane, trwają procedury odbiorowe</w:t>
      </w:r>
      <w:r w:rsidR="00C17BA7">
        <w:t>.</w:t>
      </w:r>
    </w:p>
    <w:p w14:paraId="45D18DB1" w14:textId="77777777" w:rsidR="007953FD" w:rsidRDefault="007953FD" w:rsidP="0039057C"/>
    <w:p w14:paraId="7A8668FD" w14:textId="059DB1C8" w:rsidR="00F545B1" w:rsidRDefault="00F545B1" w:rsidP="00F545B1">
      <w:r w:rsidRPr="00F545B1">
        <w:t>•</w:t>
      </w:r>
      <w:r>
        <w:t xml:space="preserve"> W dniu 13 listopada 2023 roku podpisana została umowa na realizację zadania pn.: „Rozwój sieci drogowej na terenie Miasta i Gminy Serock” w kwocie 3 301 124,00 zł, które jest realizowane jest w trzech etapach:</w:t>
      </w:r>
    </w:p>
    <w:p w14:paraId="1176B2F1" w14:textId="77777777" w:rsidR="00F545B1" w:rsidRDefault="00F545B1" w:rsidP="00F545B1">
      <w:r>
        <w:t>Etap I „Budowa drogi gminnej w Borowej Górze między ul. Zegrzyńską a Lipową”</w:t>
      </w:r>
    </w:p>
    <w:p w14:paraId="11BB72F0" w14:textId="77777777" w:rsidR="00F545B1" w:rsidRDefault="00F545B1" w:rsidP="00F545B1">
      <w:r>
        <w:t>Etap II „Przebudowa ul. Norwida w Serocku”</w:t>
      </w:r>
    </w:p>
    <w:p w14:paraId="5F351B2E" w14:textId="77777777" w:rsidR="00F545B1" w:rsidRDefault="00F545B1" w:rsidP="00F545B1">
      <w:r>
        <w:t>Etap III „Budowa ul. Jasnej w Jachrance”</w:t>
      </w:r>
    </w:p>
    <w:p w14:paraId="1360A42E" w14:textId="2DBB58C3" w:rsidR="00F545B1" w:rsidRPr="003A5305" w:rsidRDefault="00F545B1" w:rsidP="00F545B1">
      <w:r w:rsidRPr="003A5305">
        <w:t>• W dniu 13 listopada 2023 roku podpisana została umowa na realizację zadania pn.</w:t>
      </w:r>
      <w:r w:rsidR="00A0622C" w:rsidRPr="003A5305">
        <w:t>:” Utworzenie</w:t>
      </w:r>
      <w:r w:rsidRPr="003A5305">
        <w:t xml:space="preserve"> oddziałów żłobkowych poprzez rozbudowę budynku przedszkola” (etap I – rozbudowa budynku przedszkola) w kwocie 1 156 373,00 zł</w:t>
      </w:r>
      <w:r w:rsidR="006E742D" w:rsidRPr="003A5305">
        <w:t>.</w:t>
      </w:r>
    </w:p>
    <w:p w14:paraId="7D8744D6" w14:textId="6FB97DCF" w:rsidR="00F545B1" w:rsidRDefault="00F545B1" w:rsidP="00F545B1">
      <w:r>
        <w:t xml:space="preserve">Złożone </w:t>
      </w:r>
      <w:r w:rsidR="00DE1FD5">
        <w:t>w</w:t>
      </w:r>
      <w:r>
        <w:t xml:space="preserve">nioski </w:t>
      </w:r>
      <w:r w:rsidR="00DE1FD5">
        <w:t>o</w:t>
      </w:r>
      <w:r>
        <w:t xml:space="preserve"> </w:t>
      </w:r>
      <w:r w:rsidR="00DE1FD5">
        <w:t>d</w:t>
      </w:r>
      <w:r>
        <w:t>ofinansowanie:</w:t>
      </w:r>
    </w:p>
    <w:p w14:paraId="4968B490" w14:textId="0A348226" w:rsidR="00F545B1" w:rsidRDefault="00F545B1" w:rsidP="00F545B1">
      <w:r w:rsidRPr="00F545B1">
        <w:t>•</w:t>
      </w:r>
      <w:r>
        <w:t xml:space="preserve"> W ramach programu: „Mazowsze dla sportu 2024” złożono wniosek o udzielenie finansowego wsparcia dla zadania: „Budowa toru </w:t>
      </w:r>
      <w:proofErr w:type="spellStart"/>
      <w:r>
        <w:t>pumtruck</w:t>
      </w:r>
      <w:proofErr w:type="spellEnd"/>
      <w:r>
        <w:t xml:space="preserve"> w Skubiance w ramach zadania pn.: „Zagospodarowanie terenu boiska sportowego w Skubiance”. </w:t>
      </w:r>
    </w:p>
    <w:p w14:paraId="50E3C4AA" w14:textId="0C5156CC" w:rsidR="00F545B1" w:rsidRDefault="00F545B1" w:rsidP="00F545B1">
      <w:r w:rsidRPr="00F545B1">
        <w:t>•</w:t>
      </w:r>
      <w:r>
        <w:t xml:space="preserve"> W ramach programu „Mazowsze dla czystego ciepła”, złożono wniosek o udzielenie finansowego wsparcie na zadanie: „Wymiana węglowych urządzeń grzewczych na terenie Miasta i Gminy Serock w 2024 roku”</w:t>
      </w:r>
      <w:r w:rsidR="00FD0013">
        <w:t>.</w:t>
      </w:r>
    </w:p>
    <w:p w14:paraId="4CFC8B1E" w14:textId="277B7EB8" w:rsidR="00F545B1" w:rsidRDefault="00F545B1" w:rsidP="00F545B1">
      <w:r w:rsidRPr="00F545B1">
        <w:t>•</w:t>
      </w:r>
      <w:r>
        <w:t xml:space="preserve"> W ramach programu „Mazowsze dla czystego powietrza</w:t>
      </w:r>
      <w:r w:rsidR="00846DE2">
        <w:t>”, złożono</w:t>
      </w:r>
      <w:r>
        <w:t xml:space="preserve"> wniosek o udzielenie finansowego wsparcie na zadanie: „Piknik ekologiczny na terenie Miasta i Gminy Serock 2024”</w:t>
      </w:r>
      <w:r w:rsidR="00FD0013">
        <w:t>.</w:t>
      </w:r>
    </w:p>
    <w:p w14:paraId="0F71E42E" w14:textId="47B9193A" w:rsidR="00F545B1" w:rsidRDefault="00F545B1" w:rsidP="00F545B1">
      <w:r w:rsidRPr="00F545B1">
        <w:t>•</w:t>
      </w:r>
      <w:r>
        <w:t xml:space="preserve"> W ramach programu „Mazowsze dla czystego powietrza”, złożono wniosek o udzielenie finansowego wsparcie na zadanie: „Zakup zamiatarki drogowej z funkcją mycia na mokro na potrzeby Gminy Serock”</w:t>
      </w:r>
      <w:r w:rsidR="00FD0013">
        <w:t>.</w:t>
      </w:r>
    </w:p>
    <w:p w14:paraId="1F4B69DE" w14:textId="2309992B" w:rsidR="00F545B1" w:rsidRDefault="00F545B1" w:rsidP="00F545B1">
      <w:r w:rsidRPr="00F545B1">
        <w:t>•</w:t>
      </w:r>
      <w:r>
        <w:t xml:space="preserve"> W ramach programu „Mazowsze dla klimatu 2024”, złożono wniosek o udzielenie finansowego wsparcia dla zadania „Nasadzenia zieleni na terenie Miasta i Gminy Serock”</w:t>
      </w:r>
      <w:r w:rsidR="00FD0013">
        <w:t>.</w:t>
      </w:r>
    </w:p>
    <w:p w14:paraId="2B29231F" w14:textId="0A87E5A9" w:rsidR="00F545B1" w:rsidRDefault="00F545B1" w:rsidP="00F545B1">
      <w:r w:rsidRPr="00F545B1">
        <w:t>•</w:t>
      </w:r>
      <w:r>
        <w:t xml:space="preserve"> W ramach </w:t>
      </w:r>
      <w:r w:rsidR="00846DE2">
        <w:t>programu „</w:t>
      </w:r>
      <w:r>
        <w:t xml:space="preserve">Mazowsze dla klimatu 2024”, złożono wniosek o udzielenie finansowego wsparcia dla zadania „Przygotowanie dokumentu </w:t>
      </w:r>
      <w:r w:rsidR="00846DE2">
        <w:t>pn.: „Plan</w:t>
      </w:r>
      <w:r>
        <w:t xml:space="preserve"> działań na rzecz zrównoważonej energii i klimatu dla Miasta i Gminy Serock.”</w:t>
      </w:r>
      <w:r w:rsidR="00FD0013">
        <w:t>.</w:t>
      </w:r>
    </w:p>
    <w:p w14:paraId="64351BF3" w14:textId="1A8230E8" w:rsidR="00F545B1" w:rsidRDefault="00F545B1" w:rsidP="00F545B1">
      <w:r w:rsidRPr="00F545B1">
        <w:t>•</w:t>
      </w:r>
      <w:r>
        <w:t xml:space="preserve"> W ramach programu „Mazowsze dla Seniorów 2024”, złożono wniosek o udzielenie finansowego wsparcie na zadanie: </w:t>
      </w:r>
      <w:r w:rsidR="00846DE2">
        <w:t>„Aktywność</w:t>
      </w:r>
      <w:r>
        <w:t xml:space="preserve"> siłą serockich seniorów”</w:t>
      </w:r>
      <w:r w:rsidR="00FD0013">
        <w:t>.</w:t>
      </w:r>
    </w:p>
    <w:p w14:paraId="5178E948" w14:textId="0F9AE3B7" w:rsidR="00C17BA7" w:rsidRDefault="00F545B1" w:rsidP="00F545B1">
      <w:r w:rsidRPr="00F545B1">
        <w:t>•</w:t>
      </w:r>
      <w:r>
        <w:t xml:space="preserve"> W ramach programu „Mazowsze dla zwierząt 2024”, złożono wniosek o udzielenie finansowego wsparcia dla zadania „Zapobieganie bezdomności zwierząt w gminie Serock”</w:t>
      </w:r>
      <w:r w:rsidR="00FD0013">
        <w:t>.</w:t>
      </w:r>
    </w:p>
    <w:p w14:paraId="65DBCE19" w14:textId="77777777" w:rsidR="00F545B1" w:rsidRDefault="00F545B1" w:rsidP="00F545B1"/>
    <w:p w14:paraId="5413CAE5" w14:textId="545D2427" w:rsidR="00BC3D2C" w:rsidRDefault="00F545B1" w:rsidP="00FD0013">
      <w:r w:rsidRPr="00F545B1">
        <w:lastRenderedPageBreak/>
        <w:t>•</w:t>
      </w:r>
      <w:r w:rsidR="00BC3D2C">
        <w:t xml:space="preserve"> </w:t>
      </w:r>
      <w:r w:rsidR="00BC3D2C">
        <w:t>W dniu 09.11.2023 r. podpisano akt notarialny dotyczący zakupu na własność Miasta i Gminy Serock działki nr 225/17 o powierzchni 0,0238 ha położonej we wsi Jachranka</w:t>
      </w:r>
      <w:r w:rsidR="00FD0013">
        <w:t xml:space="preserve"> </w:t>
      </w:r>
      <w:r w:rsidR="00BC3D2C">
        <w:t>z przeznaczeniem pod poszerzenie - wykonanie uchwały nr 766/LXXII/2023 z dnia 27.09.2023 r.</w:t>
      </w:r>
    </w:p>
    <w:p w14:paraId="165B8517" w14:textId="38E8C5B5" w:rsidR="00BC3D2C" w:rsidRDefault="00BC3D2C" w:rsidP="00BC3D2C">
      <w:r w:rsidRPr="00BC3D2C">
        <w:t>•</w:t>
      </w:r>
      <w:r>
        <w:t xml:space="preserve"> W</w:t>
      </w:r>
      <w:r>
        <w:t xml:space="preserve"> dniu 16 listopada podpisano umowę grantową w ramach Europejskiego Instrumentu Miejskiego (EUCF) dzięki czemu otrzymamy wsparcie w wysokości 60 </w:t>
      </w:r>
      <w:proofErr w:type="spellStart"/>
      <w:r>
        <w:t>tys</w:t>
      </w:r>
      <w:proofErr w:type="spellEnd"/>
      <w:r>
        <w:t xml:space="preserve"> EUR na opracowanie koncepcji inwestycyjnej przedsięwzięć z zakresu transformacji energetycznej i pozytywnie oddziałujących na klimat. W naborze Miasto i Gmina Serock zgłaszała opracowanie koncepcji inwestycyjnej lokalnego systemu ciepłowniczego opartego o źródło geotermalne. Koncepcja będzie dotyczyła zarówno realizacji ciepłowni geotermalnej jak i podstawowego układu sieci dystrybucji ciepła w granicach Miasta.</w:t>
      </w:r>
    </w:p>
    <w:p w14:paraId="1D5F544C" w14:textId="6D23956D" w:rsidR="00F545B1" w:rsidRDefault="00BC3D2C" w:rsidP="00BC3D2C">
      <w:r w:rsidRPr="00BC3D2C">
        <w:t>•</w:t>
      </w:r>
      <w:r>
        <w:t xml:space="preserve"> </w:t>
      </w:r>
      <w:r>
        <w:t xml:space="preserve">Ministerstwo Klimatu i Środowiska w </w:t>
      </w:r>
      <w:r w:rsidR="00DE1FD5">
        <w:t>dniu 24</w:t>
      </w:r>
      <w:r>
        <w:t xml:space="preserve"> listopada 2023 roku poinformowało o przekazaniu do Narodowego Funduszu Ochrony Środowiska i Gospodarki Wodnej rekomendacji w zakresie dofinansowania planowanych odwiertów badawczych geotermalnych. Wśród przedsięwzięć planowanych do objęcia wsparciem znajduje się również odwiert planowany w Serocku. Na podstawie programu „Udostępnianie Wód Termalnych w Polsce” Narodowy Fundusz Ochrony Środowiska i Gospodarki Wodnej udziela dotacji w wysokości do 100% kosztów kwalifikowanych pierwszego odwiertu badawczego, który ma za zadanie potwierdzenie parametrów złoża wód termalnych w danej lokalizacji. Miasto i Gmina Serock wniosek w ww. programie składała we wrześniu 2022 roku.</w:t>
      </w:r>
    </w:p>
    <w:p w14:paraId="0C240744" w14:textId="77777777" w:rsidR="00BC3D2C" w:rsidRDefault="00BC3D2C" w:rsidP="00BC3D2C"/>
    <w:p w14:paraId="34C7B154" w14:textId="77777777" w:rsidR="00BC3D2C" w:rsidRDefault="00BC3D2C" w:rsidP="00BC3D2C"/>
    <w:p w14:paraId="48469C07" w14:textId="4A1EF626" w:rsidR="00567ED7" w:rsidRDefault="00F545B1" w:rsidP="00567ED7">
      <w:r w:rsidRPr="00F545B1">
        <w:t>•</w:t>
      </w:r>
      <w:r w:rsidR="00567ED7">
        <w:t xml:space="preserve"> Przyjmowanie i rozpatrywanie 31 zgłoszeń zamiaru usunięcia drzew, 2 wniosków o wydanie zezwolenia na usunięcie drzew oraz 1 pisma ogólnego. Ponadto obecnie prowadzonych jest </w:t>
      </w:r>
      <w:r w:rsidR="00EE3E95">
        <w:br/>
      </w:r>
      <w:r w:rsidR="00567ED7">
        <w:t>6 postępowań w sprawie wymierzenia administracyjnej kary pieniężnej (usunięcie drzew bez zezwolenia - 2), (za zniszczenie drzew - 4), prowadzonych w trybie art. 88 ust. 1 pkt 1, 3 i 6 ustawy z dnia 16 kwietnia 2004 roku o ochronie przyrody;</w:t>
      </w:r>
    </w:p>
    <w:p w14:paraId="57DCA137" w14:textId="4FA5D472" w:rsidR="00567ED7" w:rsidRDefault="00567ED7" w:rsidP="00567ED7">
      <w:r w:rsidRPr="00567ED7">
        <w:t>•</w:t>
      </w:r>
      <w:r>
        <w:t xml:space="preserve"> Prowadzenie punktu konsultacyjnego w ramach Programu Czyste Powietrze, realizowanego przez Wojewódzki Fundusz Ochrony Środowiska i Gospodarki Wodnej w Warszawie - udzielonych 10 osobistych konsultacji w punkcie. </w:t>
      </w:r>
    </w:p>
    <w:p w14:paraId="4621B1AB" w14:textId="4AC38700" w:rsidR="00567ED7" w:rsidRPr="00EE3E95" w:rsidRDefault="00567ED7" w:rsidP="00567ED7">
      <w:r w:rsidRPr="00EE3E95">
        <w:t>•</w:t>
      </w:r>
      <w:r w:rsidR="00940AC8" w:rsidRPr="00EE3E95">
        <w:t xml:space="preserve"> </w:t>
      </w:r>
      <w:r w:rsidR="00EE3E95" w:rsidRPr="00EE3E95">
        <w:t>Wspólnie ze Strażą Miejską p</w:t>
      </w:r>
      <w:r w:rsidRPr="00EE3E95">
        <w:t>rowadz</w:t>
      </w:r>
      <w:r w:rsidR="00EE3E95" w:rsidRPr="00EE3E95">
        <w:t>one są</w:t>
      </w:r>
      <w:r w:rsidRPr="00EE3E95">
        <w:t xml:space="preserve"> kontrol</w:t>
      </w:r>
      <w:r w:rsidR="00EE3E95" w:rsidRPr="00EE3E95">
        <w:t>e</w:t>
      </w:r>
      <w:r w:rsidRPr="00EE3E95">
        <w:t xml:space="preserve"> nieruchomości w zakresie wyposażenia</w:t>
      </w:r>
      <w:r w:rsidR="00EE3E95">
        <w:t xml:space="preserve"> </w:t>
      </w:r>
      <w:r w:rsidR="00EE3E95">
        <w:br/>
      </w:r>
      <w:r w:rsidRPr="00EE3E95">
        <w:t>w zbiornik bezodpływowy/przydomowych oczyszczalni ścieków, posiadania umowy</w:t>
      </w:r>
      <w:r w:rsidR="00EE3E95">
        <w:t xml:space="preserve"> </w:t>
      </w:r>
      <w:r w:rsidR="00EE3E95">
        <w:br/>
      </w:r>
      <w:r w:rsidRPr="00EE3E95">
        <w:t>z przedsiębiorcą świadczącym usługi asenizacyjne oraz udokumentowania wykonania obowiązku pozbywania się nieczystości ciekłych. Jednocześnie podczas kontroli nieczystości weryfikowane są umowy na odbiór odpadów komunalnych oraz posiadanie kompostownika. Kontrole miały miejsce</w:t>
      </w:r>
      <w:r w:rsidR="00EE3E95" w:rsidRPr="00EE3E95">
        <w:t xml:space="preserve"> </w:t>
      </w:r>
      <w:r w:rsidRPr="00EE3E95">
        <w:t>w: Gutach, Stanisławowie, Bolesławowie, Zabłociu, obecnie trwają kontrole w miejscowości Wola Kiełpińska</w:t>
      </w:r>
      <w:r w:rsidR="00EE3E95" w:rsidRPr="00EE3E95">
        <w:t xml:space="preserve"> i Jadwisin.</w:t>
      </w:r>
    </w:p>
    <w:p w14:paraId="15A9BC2C" w14:textId="49B1BBD7" w:rsidR="00567ED7" w:rsidRDefault="00567ED7" w:rsidP="00567ED7">
      <w:r w:rsidRPr="00567ED7">
        <w:t>•</w:t>
      </w:r>
      <w:r>
        <w:t xml:space="preserve"> Na terenie Miasta i Gminy Serock 6 przedsiębiorców posiada zezwolenie Burmistrza na odbiór nieczystości z osadników przydomowych oczyszczalni ścieków: Przedsiębiorstwo Gospodarki Wodno-Ściekowej "</w:t>
      </w:r>
      <w:proofErr w:type="spellStart"/>
      <w:r>
        <w:t>Gea</w:t>
      </w:r>
      <w:proofErr w:type="spellEnd"/>
      <w:r>
        <w:t xml:space="preserve">-Nova" Płochocin, M&amp;T Tomasz MAŃK Kąty Węgierskie, Dawid </w:t>
      </w:r>
      <w:proofErr w:type="spellStart"/>
      <w:r>
        <w:t>Tadajewski</w:t>
      </w:r>
      <w:proofErr w:type="spellEnd"/>
      <w:r>
        <w:t xml:space="preserve">- Przewodowo Parcele/Gzy, Łukasz </w:t>
      </w:r>
      <w:proofErr w:type="spellStart"/>
      <w:r>
        <w:t>Grączewski</w:t>
      </w:r>
      <w:proofErr w:type="spellEnd"/>
      <w:r>
        <w:t xml:space="preserve"> - Skubianka, Kamil Banaszek- Nieporęt, </w:t>
      </w:r>
      <w:proofErr w:type="spellStart"/>
      <w:r>
        <w:t>Abis</w:t>
      </w:r>
      <w:proofErr w:type="spellEnd"/>
      <w:r>
        <w:t xml:space="preserve"> Andrzej </w:t>
      </w:r>
      <w:proofErr w:type="spellStart"/>
      <w:r>
        <w:t>Boukołowski</w:t>
      </w:r>
      <w:proofErr w:type="spellEnd"/>
      <w:r>
        <w:t xml:space="preserve"> i Spółka- Kąty Węgierskie.</w:t>
      </w:r>
    </w:p>
    <w:p w14:paraId="2BA4AFAA" w14:textId="3F256E40" w:rsidR="00567ED7" w:rsidRDefault="00567ED7" w:rsidP="00567ED7">
      <w:r w:rsidRPr="00567ED7">
        <w:t>•</w:t>
      </w:r>
      <w:r>
        <w:t xml:space="preserve"> Prowadzone postępowania administracyjne w sprawie wydania decyzji o środowiskowych uwarunkowaniach dla przedsięwzięć:</w:t>
      </w:r>
    </w:p>
    <w:p w14:paraId="67F3D1C4" w14:textId="5EABAB2C" w:rsidR="00567ED7" w:rsidRDefault="00567ED7" w:rsidP="00567ED7">
      <w:r>
        <w:lastRenderedPageBreak/>
        <w:t>1)</w:t>
      </w:r>
      <w:r w:rsidR="00940AC8">
        <w:t xml:space="preserve"> </w:t>
      </w:r>
      <w:r>
        <w:t xml:space="preserve">„Budowa czterech budynków mieszkalnych wielorodzinnych z garażami podziemnymi, budynku usługowego, parkingu naziemnego wraz z infrastrukturą techniczną w miejscowości Zegrze przy ul. Oficerskiej”, zlokalizowanego na działkach o nr ew. 111/311, w miejscowości Zegrze, </w:t>
      </w:r>
      <w:proofErr w:type="spellStart"/>
      <w:r>
        <w:t>obr</w:t>
      </w:r>
      <w:proofErr w:type="spellEnd"/>
      <w:r>
        <w:t xml:space="preserve">. 0011 Jadwisin, gm. Serock. </w:t>
      </w:r>
    </w:p>
    <w:p w14:paraId="0FC33136" w14:textId="7FADEAE9" w:rsidR="00567ED7" w:rsidRDefault="00567ED7" w:rsidP="00567ED7">
      <w:r>
        <w:t>2)</w:t>
      </w:r>
      <w:r w:rsidR="00940AC8">
        <w:t xml:space="preserve"> </w:t>
      </w:r>
      <w:r>
        <w:t xml:space="preserve">Budowa kanalizacji sanitarnej w rejonie ulicy Głównej w </w:t>
      </w:r>
      <w:proofErr w:type="spellStart"/>
      <w:r>
        <w:t>Stasim</w:t>
      </w:r>
      <w:proofErr w:type="spellEnd"/>
      <w:r>
        <w:t xml:space="preserve"> Lesie oraz ulicy Radziwiłłów </w:t>
      </w:r>
    </w:p>
    <w:p w14:paraId="2D7224A9" w14:textId="7F00F1C2" w:rsidR="00567ED7" w:rsidRDefault="00567ED7" w:rsidP="00687BF9">
      <w:r>
        <w:t xml:space="preserve">w Ludwinowie Zegrzyńskim wraz z przepompownią ścieków w ramach zadania rozbudowa kanalizacji sanitarnej na terenie Gminy Serock: Stasi Las, Borowa Góra na działkach o nr ew. 80/3, 12/14, 12/15, 53/9, 38/9, 38/19, 19/6, 15/1, 10/9, 10/14, 10/19, 35/7, 35/8, 8/2, 8/5, 7/1, 7/2, 6/3, 6/4,3/4, 3/5, 3/7, 3/8, 2/5, 2/6, 1/4, 26/2 w miejscowości Stasi Las, </w:t>
      </w:r>
      <w:proofErr w:type="spellStart"/>
      <w:r>
        <w:t>obr</w:t>
      </w:r>
      <w:proofErr w:type="spellEnd"/>
      <w:r>
        <w:t>. 0022;</w:t>
      </w:r>
      <w:r w:rsidR="00687BF9">
        <w:t xml:space="preserve"> </w:t>
      </w:r>
      <w:r>
        <w:t xml:space="preserve">na działkach o nr ew.  99/1, 99/9, 99/10, 100/4, 100/8 w miejscowości Karolino, </w:t>
      </w:r>
      <w:proofErr w:type="spellStart"/>
      <w:r>
        <w:t>obr</w:t>
      </w:r>
      <w:proofErr w:type="spellEnd"/>
      <w:r>
        <w:t>. 0014;</w:t>
      </w:r>
      <w:r w:rsidR="00687BF9">
        <w:t xml:space="preserve"> </w:t>
      </w:r>
      <w:r>
        <w:t xml:space="preserve">na działkach o nr ew. 213/1, 214/12, 228, 229 w miejscowości Ludwinowo Zegrzyńskie, </w:t>
      </w:r>
      <w:proofErr w:type="spellStart"/>
      <w:r>
        <w:t>obr</w:t>
      </w:r>
      <w:proofErr w:type="spellEnd"/>
      <w:r>
        <w:t>. 0016, gm. Serock.</w:t>
      </w:r>
    </w:p>
    <w:p w14:paraId="0EF53240" w14:textId="2B6AA319" w:rsidR="00567ED7" w:rsidRDefault="00567ED7" w:rsidP="00567ED7">
      <w:r>
        <w:t>3</w:t>
      </w:r>
      <w:r w:rsidR="00A04608">
        <w:t xml:space="preserve">) </w:t>
      </w:r>
      <w:r>
        <w:t xml:space="preserve">„Budowa sieci kanalizacji sanitarnej w systemie grawitacyjno-tłocznym w Serocku przy </w:t>
      </w:r>
    </w:p>
    <w:p w14:paraId="6F958655" w14:textId="77777777" w:rsidR="00567ED7" w:rsidRDefault="00567ED7" w:rsidP="00567ED7">
      <w:r>
        <w:t>ul. Wyzwolenia, Radziwiłła, Nefrytowej, Rubinowej, Reymonta, Asnyka, Niemena i Norwida”.</w:t>
      </w:r>
    </w:p>
    <w:p w14:paraId="564F56D9" w14:textId="36CB29C5" w:rsidR="00567ED7" w:rsidRDefault="00567ED7" w:rsidP="00567ED7">
      <w:r>
        <w:t>4</w:t>
      </w:r>
      <w:r w:rsidR="00A04608">
        <w:t xml:space="preserve">) </w:t>
      </w:r>
      <w:r>
        <w:t>„Zespół zabudowy czterech budynków mieszkalnych wielorodzinnych „A, B, C, D" z lokalami usługowymi, garażami podziemnymi i elementami zagospodarowania terenu w Serocku".</w:t>
      </w:r>
    </w:p>
    <w:p w14:paraId="3CC3B94B" w14:textId="59BCE57C" w:rsidR="00567ED7" w:rsidRDefault="00567ED7" w:rsidP="00567ED7">
      <w:r>
        <w:t>5)</w:t>
      </w:r>
      <w:r w:rsidR="00A04608">
        <w:t xml:space="preserve"> </w:t>
      </w:r>
      <w:r>
        <w:t xml:space="preserve">„Budowa studni głębokości 50 m i wydajności 36 m3/h dla zaopatrzenia hotelu i do celów przeciwpożarowych. Zasięg oddziaływania ujęcia nie przekroczy 30 m, czyli nie wykroczy poza działkę”.  </w:t>
      </w:r>
    </w:p>
    <w:p w14:paraId="3BA852C1" w14:textId="7DF3CD88" w:rsidR="00567ED7" w:rsidRDefault="00567ED7" w:rsidP="00567ED7">
      <w:r>
        <w:t>6</w:t>
      </w:r>
      <w:r w:rsidR="00A04608">
        <w:t xml:space="preserve">) </w:t>
      </w:r>
      <w:r>
        <w:t xml:space="preserve">„Rozbudowa i przebudowa drogi </w:t>
      </w:r>
      <w:r w:rsidR="00A04608">
        <w:t>powiatowej nr</w:t>
      </w:r>
      <w:r>
        <w:t xml:space="preserve"> 1802W ul. Zegrzyńskiej w gminie Serock wraz z infrastrukturą techniczną”,</w:t>
      </w:r>
    </w:p>
    <w:p w14:paraId="437B8E27" w14:textId="41FC1292" w:rsidR="00567ED7" w:rsidRDefault="00567ED7" w:rsidP="00567ED7">
      <w:r>
        <w:t>7)</w:t>
      </w:r>
      <w:r w:rsidR="00A04608">
        <w:t xml:space="preserve"> </w:t>
      </w:r>
      <w:r>
        <w:t xml:space="preserve">„Budowa sieci kanalizacji sanitarnej w systemie grawitacyjno-tłocznym w Serocku przy ul. </w:t>
      </w:r>
      <w:proofErr w:type="spellStart"/>
      <w:r>
        <w:t>Tchorka</w:t>
      </w:r>
      <w:proofErr w:type="spellEnd"/>
      <w:r>
        <w:t>, Zakroczymska, Koszykowa i Warszawska”.</w:t>
      </w:r>
    </w:p>
    <w:p w14:paraId="25F46BB0" w14:textId="02ED7936" w:rsidR="00F545B1" w:rsidRDefault="00567ED7" w:rsidP="00567ED7">
      <w:r w:rsidRPr="00567ED7">
        <w:t>•</w:t>
      </w:r>
      <w:r>
        <w:t xml:space="preserve"> Wydano decyzję o środowiskowych uwarunkowaniach na przedsięwzięcie „Budowa instalacji fotowoltaicznej o mocy do 3 MW (z możliwością realizacji mniejszych instalacji fotowoltaicznych nie przekraczających łącznie mocy 3 MW), wraz z drogą dojazdową oraz przyłączem do krajowej sieci energetycznej i elementami infrastruktury technicznej, niezbędnymi do prawidłowego funkcjonowania przedsięwzięcia”.</w:t>
      </w:r>
    </w:p>
    <w:p w14:paraId="04BE5FFC" w14:textId="77777777" w:rsidR="00567ED7" w:rsidRDefault="00567ED7" w:rsidP="00567ED7"/>
    <w:p w14:paraId="5AB1BC56" w14:textId="77777777" w:rsidR="00E74070" w:rsidRDefault="00E74070" w:rsidP="00567ED7"/>
    <w:p w14:paraId="49571398" w14:textId="2619B2CE" w:rsidR="003A0405" w:rsidRDefault="003A0405" w:rsidP="003A0405">
      <w:bookmarkStart w:id="1" w:name="_Hlk151970453"/>
      <w:r w:rsidRPr="003A0405">
        <w:t>•</w:t>
      </w:r>
      <w:bookmarkEnd w:id="1"/>
      <w:r>
        <w:t xml:space="preserve"> Od 8 listopada 2023 roku wydano 45 dowodów osobistych.</w:t>
      </w:r>
    </w:p>
    <w:p w14:paraId="2C9780CB" w14:textId="1C71633C" w:rsidR="003A0405" w:rsidRDefault="003A0405" w:rsidP="003A0405">
      <w:r w:rsidRPr="003A0405">
        <w:t>•</w:t>
      </w:r>
      <w:r>
        <w:t xml:space="preserve"> Zameldowało się na pobyt stały i czasowy 46 osób, a wymeldowało się 12.</w:t>
      </w:r>
    </w:p>
    <w:p w14:paraId="4B34A5AA" w14:textId="74260095" w:rsidR="003A0405" w:rsidRDefault="003A0405" w:rsidP="003A0405">
      <w:r w:rsidRPr="003A0405">
        <w:t>•</w:t>
      </w:r>
      <w:r>
        <w:t xml:space="preserve"> Sporządzono 3 akty zgonu.</w:t>
      </w:r>
    </w:p>
    <w:p w14:paraId="3DC45442" w14:textId="34E092E3" w:rsidR="003A0405" w:rsidRDefault="003A0405" w:rsidP="003A0405">
      <w:r w:rsidRPr="003A0405">
        <w:t>•</w:t>
      </w:r>
      <w:r>
        <w:t xml:space="preserve"> Wydano 77 aktów stanu cywilnego na wniosek.</w:t>
      </w:r>
    </w:p>
    <w:p w14:paraId="786B2896" w14:textId="21D24A0F" w:rsidR="003A0405" w:rsidRDefault="003A0405" w:rsidP="003A0405">
      <w:r w:rsidRPr="003A0405">
        <w:t>•</w:t>
      </w:r>
      <w:r>
        <w:t xml:space="preserve"> Od 8 listopada wydano 34 nowe karty Serocczanina. Ogółem wydano 5463 karty.</w:t>
      </w:r>
    </w:p>
    <w:p w14:paraId="689A87D5" w14:textId="77777777" w:rsidR="00CD7963" w:rsidRDefault="00CD7963" w:rsidP="0039057C"/>
    <w:p w14:paraId="76630136" w14:textId="77777777" w:rsidR="00E74070" w:rsidRDefault="00E74070" w:rsidP="0039057C"/>
    <w:p w14:paraId="2E8DE3F8" w14:textId="7FCB2D98" w:rsidR="003A0405" w:rsidRDefault="003A0405" w:rsidP="003A0405">
      <w:r w:rsidRPr="003A0405">
        <w:t>•</w:t>
      </w:r>
      <w:r w:rsidR="000849F1">
        <w:t xml:space="preserve"> </w:t>
      </w:r>
      <w:r>
        <w:t xml:space="preserve">Straż Miejska w Serocku przez ostatnie trzy tygodnie realizowała zadania bieżące wynikające z art. 11 ustawy o Strażach Gminnych </w:t>
      </w:r>
      <w:r w:rsidR="000849F1">
        <w:t>(oraz</w:t>
      </w:r>
      <w:r>
        <w:t xml:space="preserve"> Ustawy o Policji)</w:t>
      </w:r>
    </w:p>
    <w:p w14:paraId="146F5EFD" w14:textId="20CB4FEA" w:rsidR="003A0405" w:rsidRDefault="000849F1" w:rsidP="003A0405">
      <w:r>
        <w:t xml:space="preserve">- </w:t>
      </w:r>
      <w:r w:rsidR="003A0405">
        <w:t>zgłoszenia interwencji od mieszkańców – 62</w:t>
      </w:r>
    </w:p>
    <w:p w14:paraId="0F9BC4BD" w14:textId="77777777" w:rsidR="003A0405" w:rsidRDefault="003A0405" w:rsidP="003A0405">
      <w:r>
        <w:t>w tym:</w:t>
      </w:r>
    </w:p>
    <w:p w14:paraId="65D73C4F" w14:textId="3031E34F" w:rsidR="003A0405" w:rsidRDefault="003A0405" w:rsidP="003A0405">
      <w:r>
        <w:t>•</w:t>
      </w:r>
      <w:r w:rsidR="000849F1">
        <w:t xml:space="preserve"> </w:t>
      </w:r>
      <w:r w:rsidR="000849F1" w:rsidRPr="000849F1">
        <w:t xml:space="preserve">zgłoszenie do utylizacji padliny </w:t>
      </w:r>
      <w:r>
        <w:t>– 6 interwencji,</w:t>
      </w:r>
    </w:p>
    <w:p w14:paraId="0D317EA4" w14:textId="1E3529A0" w:rsidR="003A0405" w:rsidRDefault="003A0405" w:rsidP="003A0405">
      <w:r>
        <w:t>•</w:t>
      </w:r>
      <w:r w:rsidR="000849F1">
        <w:t xml:space="preserve"> </w:t>
      </w:r>
      <w:r>
        <w:t xml:space="preserve">zwierzęta bez opieki </w:t>
      </w:r>
      <w:r w:rsidR="000849F1">
        <w:t>(błąkające</w:t>
      </w:r>
      <w:r>
        <w:t xml:space="preserve"> się psy) – </w:t>
      </w:r>
      <w:r w:rsidR="000849F1">
        <w:t>16 interwencji</w:t>
      </w:r>
      <w:r>
        <w:t>,</w:t>
      </w:r>
    </w:p>
    <w:p w14:paraId="3ED4082F" w14:textId="58961A2D" w:rsidR="003A0405" w:rsidRDefault="003A0405" w:rsidP="003A0405">
      <w:r>
        <w:t>•</w:t>
      </w:r>
      <w:r w:rsidR="000849F1">
        <w:t xml:space="preserve"> </w:t>
      </w:r>
      <w:r>
        <w:t>odłowienia błąkających się psów - 3 interwencj</w:t>
      </w:r>
      <w:r w:rsidR="00474D8F">
        <w:t>e</w:t>
      </w:r>
      <w:r>
        <w:t>,</w:t>
      </w:r>
    </w:p>
    <w:p w14:paraId="674ACC29" w14:textId="7704712B" w:rsidR="003A0405" w:rsidRDefault="003A0405" w:rsidP="003A0405">
      <w:r>
        <w:lastRenderedPageBreak/>
        <w:t>•</w:t>
      </w:r>
      <w:r w:rsidR="000849F1">
        <w:t xml:space="preserve"> </w:t>
      </w:r>
      <w:r>
        <w:t xml:space="preserve">porządkowe </w:t>
      </w:r>
      <w:r w:rsidR="000849F1">
        <w:t>(połamane</w:t>
      </w:r>
      <w:r>
        <w:t xml:space="preserve"> drzewa, zakłócenia spokoju, zaśmiecanie, nietrzeźwi itp.)  - 27 interwencji,</w:t>
      </w:r>
    </w:p>
    <w:p w14:paraId="3B873FF9" w14:textId="1DB4F1C9" w:rsidR="003A0405" w:rsidRDefault="003A0405" w:rsidP="003A0405">
      <w:r>
        <w:t>•</w:t>
      </w:r>
      <w:r w:rsidR="000849F1">
        <w:t xml:space="preserve"> </w:t>
      </w:r>
      <w:r>
        <w:t xml:space="preserve">drogowe (uszkodzenie chodnika – drogi, zajęcie pasa ruchu, </w:t>
      </w:r>
      <w:r w:rsidR="000849F1">
        <w:t>awarie oświetlenia</w:t>
      </w:r>
      <w:r>
        <w:t>, niewłaściwe parkowanie samochodu itp.)  - 12 interwencj</w:t>
      </w:r>
      <w:r w:rsidR="00474D8F">
        <w:t>i</w:t>
      </w:r>
      <w:r>
        <w:t>,</w:t>
      </w:r>
    </w:p>
    <w:p w14:paraId="4EAE0FB1" w14:textId="1C0A7DBA" w:rsidR="003A0405" w:rsidRDefault="003A0405" w:rsidP="003A0405">
      <w:r>
        <w:t>•</w:t>
      </w:r>
      <w:r w:rsidR="000849F1">
        <w:t xml:space="preserve"> </w:t>
      </w:r>
      <w:r>
        <w:t>zadymienie – 1 interwencj</w:t>
      </w:r>
      <w:r w:rsidR="00474D8F">
        <w:t>a,</w:t>
      </w:r>
    </w:p>
    <w:p w14:paraId="4CCF560C" w14:textId="05B877CD" w:rsidR="003A0405" w:rsidRDefault="003A0405" w:rsidP="003A0405">
      <w:r>
        <w:t>- interwencje własne, ujawnione w wyniku patrolu – 34 interwencj</w:t>
      </w:r>
      <w:r w:rsidR="00474D8F">
        <w:t>e</w:t>
      </w:r>
      <w:r>
        <w:t>,</w:t>
      </w:r>
    </w:p>
    <w:p w14:paraId="4924E493" w14:textId="41D83509" w:rsidR="003A0405" w:rsidRDefault="003A0405" w:rsidP="003A0405">
      <w:r>
        <w:t xml:space="preserve">  w tym:</w:t>
      </w:r>
    </w:p>
    <w:p w14:paraId="2761A98E" w14:textId="61A0B46C" w:rsidR="003A0405" w:rsidRDefault="003A0405" w:rsidP="003A0405">
      <w:r>
        <w:t xml:space="preserve"> * 15 interwencj</w:t>
      </w:r>
      <w:r w:rsidR="00474D8F">
        <w:t>i</w:t>
      </w:r>
      <w:r>
        <w:t xml:space="preserve"> – niewłaściwe parkowanie pojazdu,</w:t>
      </w:r>
    </w:p>
    <w:p w14:paraId="68B2715E" w14:textId="5FF9F5EC" w:rsidR="003A0405" w:rsidRDefault="003A0405" w:rsidP="003A0405">
      <w:r>
        <w:t xml:space="preserve"> * 2 interwencj</w:t>
      </w:r>
      <w:r w:rsidR="00474D8F">
        <w:t>e</w:t>
      </w:r>
      <w:r>
        <w:t xml:space="preserve"> – uszkodzenie znaków drogowych</w:t>
      </w:r>
    </w:p>
    <w:p w14:paraId="20B4199D" w14:textId="545AAC6B" w:rsidR="003A0405" w:rsidRDefault="00474D8F" w:rsidP="003A0405">
      <w:r>
        <w:t xml:space="preserve"> </w:t>
      </w:r>
      <w:r w:rsidR="003A0405">
        <w:t>* 8 interwencj</w:t>
      </w:r>
      <w:r>
        <w:t>i</w:t>
      </w:r>
      <w:r w:rsidR="003A0405">
        <w:t xml:space="preserve"> – awaria oświetlenia ulicznego,</w:t>
      </w:r>
    </w:p>
    <w:p w14:paraId="3847562E" w14:textId="3F1175C5" w:rsidR="003A0405" w:rsidRDefault="003A0405" w:rsidP="003A0405">
      <w:r>
        <w:t xml:space="preserve"> * 5 interwencj</w:t>
      </w:r>
      <w:r w:rsidR="00474D8F">
        <w:t>i</w:t>
      </w:r>
      <w:r>
        <w:t xml:space="preserve"> – </w:t>
      </w:r>
      <w:r w:rsidR="00474D8F">
        <w:t>zaśmiecanie drogi</w:t>
      </w:r>
      <w:r>
        <w:t>,</w:t>
      </w:r>
    </w:p>
    <w:p w14:paraId="23C1FAC1" w14:textId="7893B1B9" w:rsidR="003A0405" w:rsidRDefault="003A0405" w:rsidP="003A0405">
      <w:r>
        <w:t xml:space="preserve"> * 9 interwencj</w:t>
      </w:r>
      <w:r w:rsidR="00474D8F">
        <w:t>i</w:t>
      </w:r>
      <w:r>
        <w:t xml:space="preserve"> – porządkowe (połamane drzewa)</w:t>
      </w:r>
    </w:p>
    <w:p w14:paraId="78310334" w14:textId="77777777" w:rsidR="003A0405" w:rsidRDefault="003A0405" w:rsidP="003A0405">
      <w:r>
        <w:t>-    zastosowanie środków oddziaływania wychowawczego (art. 41 kw.) pouczenie – 47</w:t>
      </w:r>
    </w:p>
    <w:p w14:paraId="0B54CD7E" w14:textId="77777777" w:rsidR="003A0405" w:rsidRDefault="003A0405" w:rsidP="003A0405">
      <w:r>
        <w:t xml:space="preserve">-    ukarano MKK sprawców wykroczenia – 12 na kwotę 1350zł. </w:t>
      </w:r>
    </w:p>
    <w:p w14:paraId="3BD83F64" w14:textId="26951425" w:rsidR="003A0405" w:rsidRDefault="006F4E70" w:rsidP="003A0405">
      <w:r w:rsidRPr="006F4E70">
        <w:t>•</w:t>
      </w:r>
      <w:r>
        <w:t xml:space="preserve"> </w:t>
      </w:r>
      <w:r w:rsidR="003A0405">
        <w:t xml:space="preserve">Zakończono realizacje montażu monitoringu wizyjnego w miejscowości Jadwisin </w:t>
      </w:r>
    </w:p>
    <w:p w14:paraId="7204C501" w14:textId="77777777" w:rsidR="003A0405" w:rsidRDefault="003A0405" w:rsidP="003A0405">
      <w:r>
        <w:t xml:space="preserve">w ramach funduszu sołeckiego. </w:t>
      </w:r>
    </w:p>
    <w:p w14:paraId="3C06A3DC" w14:textId="625075DB" w:rsidR="003A0405" w:rsidRDefault="006F4E70" w:rsidP="003A0405">
      <w:r w:rsidRPr="006F4E70">
        <w:t>•</w:t>
      </w:r>
      <w:r>
        <w:t xml:space="preserve"> </w:t>
      </w:r>
      <w:r w:rsidR="003A0405">
        <w:t xml:space="preserve">Złożono wniosek o przyznanie pomocy finansowej z budżetu Województwa Mazowieckiego w ramach zadania OSP-2024 na dofinansowanie zakupu nowego średniego pojazdu ratowniczo-gaśniczego dla jednostki OSP Serock. </w:t>
      </w:r>
    </w:p>
    <w:p w14:paraId="12A96295" w14:textId="74B70692" w:rsidR="00CD7963" w:rsidRDefault="006F4E70" w:rsidP="003A0405">
      <w:r w:rsidRPr="006F4E70">
        <w:t>•</w:t>
      </w:r>
      <w:r>
        <w:t xml:space="preserve"> </w:t>
      </w:r>
      <w:r w:rsidR="003A0405">
        <w:t xml:space="preserve">Złożono wniosek o przyznanie pomocy finansowej z budżetu Województwa Mazowieckiego w ramach zadania MAZOWIECKIE STRAŻNICE OSP-2024 na dofinansowanie prac związanych </w:t>
      </w:r>
      <w:r w:rsidR="00E21946">
        <w:br/>
      </w:r>
      <w:r w:rsidR="003A0405">
        <w:t>z modernizacją posadzki garażowej w strażnicy jednostki OSP Gąsiorowo.</w:t>
      </w:r>
    </w:p>
    <w:p w14:paraId="0FEE754B" w14:textId="77777777" w:rsidR="00CD7963" w:rsidRDefault="00CD7963" w:rsidP="0039057C"/>
    <w:p w14:paraId="65E094B6" w14:textId="77777777" w:rsidR="00AD434E" w:rsidRDefault="00AD434E" w:rsidP="0039057C"/>
    <w:p w14:paraId="02A6131F" w14:textId="0C2514F6" w:rsidR="009730F6" w:rsidRDefault="009730F6" w:rsidP="009730F6">
      <w:r w:rsidRPr="009730F6">
        <w:t>•</w:t>
      </w:r>
      <w:r>
        <w:t xml:space="preserve"> </w:t>
      </w:r>
      <w:r w:rsidR="00A400B8">
        <w:t>Z</w:t>
      </w:r>
      <w:r>
        <w:t>ło</w:t>
      </w:r>
      <w:r w:rsidR="00A400B8">
        <w:t>żono</w:t>
      </w:r>
      <w:r>
        <w:t xml:space="preserve"> wnioski o przyznanie bonu dla nauczycieli ze szkół podstawowych na zakup laptopa w ramach Rządowego programu Laptop dla Nauczyciela. </w:t>
      </w:r>
    </w:p>
    <w:p w14:paraId="4754EE16" w14:textId="597466CF" w:rsidR="00CD7963" w:rsidRDefault="00A400B8" w:rsidP="009730F6">
      <w:r w:rsidRPr="00A400B8">
        <w:t>•</w:t>
      </w:r>
      <w:r>
        <w:t xml:space="preserve"> </w:t>
      </w:r>
      <w:r w:rsidR="009730F6">
        <w:t>Z inicjatywy dyrektorów szkół podstawowych w Jadwisinie i w Serocku oraz dyrektora Przedszkola w Serocku, złoż</w:t>
      </w:r>
      <w:r w:rsidR="004D6ECE">
        <w:t>ono</w:t>
      </w:r>
      <w:r w:rsidR="009730F6">
        <w:t xml:space="preserve"> wniosek do Wojewody Mazowieckiego na dofinansowanie zakupu książek i wyposażenia do bibliotek szkolnych i przedszkolnych w ramach „Narodowego Programu Rozwoju Czytelnictwa 2.0. na lata 2021-2025”.</w:t>
      </w:r>
    </w:p>
    <w:p w14:paraId="093C8B14" w14:textId="77777777" w:rsidR="00CD7963" w:rsidRDefault="00CD7963" w:rsidP="0039057C"/>
    <w:p w14:paraId="6DA35D0D" w14:textId="77777777" w:rsidR="00AF2020" w:rsidRDefault="00AF2020" w:rsidP="0039057C"/>
    <w:p w14:paraId="705392DD" w14:textId="1EA6E3E2" w:rsidR="00AF2020" w:rsidRDefault="00AF2020" w:rsidP="00AF2020">
      <w:r w:rsidRPr="00AF2020">
        <w:t>•</w:t>
      </w:r>
      <w:r>
        <w:t xml:space="preserve"> Prowadzone </w:t>
      </w:r>
      <w:r w:rsidR="005E2C54">
        <w:t>są prace</w:t>
      </w:r>
      <w:r>
        <w:t xml:space="preserve"> polegające na równaniu i żwirowaniu dróg o nawierzchni gruntowej </w:t>
      </w:r>
      <w:r w:rsidR="005E2C54">
        <w:t>oraz naprawy</w:t>
      </w:r>
      <w:r>
        <w:t xml:space="preserve"> ulic o nawierzchni bitumicznej – wykonawca – KOBIAŁKA S.C. Kazimierz Kobiałka, Jacek Kobiałka.</w:t>
      </w:r>
    </w:p>
    <w:p w14:paraId="5136263D" w14:textId="5BBA540E" w:rsidR="00AF2020" w:rsidRDefault="00AF2020" w:rsidP="00AF2020">
      <w:bookmarkStart w:id="2" w:name="_Hlk151971013"/>
      <w:r w:rsidRPr="00AF2020">
        <w:t>•</w:t>
      </w:r>
      <w:bookmarkEnd w:id="2"/>
      <w:r>
        <w:t xml:space="preserve"> Złożony został wniosek o dotację na zakup zamiatarki z funkcją mycia ulic na mokro do programu MAZOWSZE DLA CZYSTEGO POWIETRZA. Wysokość dotacji – do 200 000,00 zł. </w:t>
      </w:r>
    </w:p>
    <w:p w14:paraId="2565D90A" w14:textId="750953CD" w:rsidR="00AF2020" w:rsidRDefault="005E2C54" w:rsidP="00AF2020">
      <w:r w:rsidRPr="005E2C54">
        <w:t>•</w:t>
      </w:r>
      <w:r>
        <w:t xml:space="preserve"> </w:t>
      </w:r>
      <w:r w:rsidR="00AF2020">
        <w:t>Prowadzone są zabiegi pielęgnacyjne na drzewach, wycinka drzew oraz zakrzaczeń.</w:t>
      </w:r>
    </w:p>
    <w:p w14:paraId="36DCB9DE" w14:textId="4385BB09" w:rsidR="00AF2020" w:rsidRDefault="005E2C54" w:rsidP="00AF2020">
      <w:r w:rsidRPr="005E2C54">
        <w:t>•</w:t>
      </w:r>
      <w:r>
        <w:t xml:space="preserve"> </w:t>
      </w:r>
      <w:r w:rsidR="00AF2020">
        <w:t>Przygotowujemy wniosek o dofinansowanie remontu lokali mieszkalnych z BGK w ramach rządowego programu budownictwa komunalnego – Fundusz Dopłat. Przybliżony koszt remontu lokali wynosi 229778,70 zł brutto. Wysokość dofinansowania – 80 % kosztów kwalifikowanych.</w:t>
      </w:r>
    </w:p>
    <w:p w14:paraId="5B8E4D7A" w14:textId="77777777" w:rsidR="00CD7963" w:rsidRDefault="00CD7963" w:rsidP="0039057C"/>
    <w:p w14:paraId="3E159592" w14:textId="77777777" w:rsidR="00E21946" w:rsidRDefault="00E21946" w:rsidP="0039057C"/>
    <w:p w14:paraId="4C78CECE" w14:textId="2089343A" w:rsidR="005E2C54" w:rsidRDefault="005E2C54" w:rsidP="005E2C54">
      <w:r w:rsidRPr="005E2C54">
        <w:lastRenderedPageBreak/>
        <w:t>•</w:t>
      </w:r>
      <w:r>
        <w:t xml:space="preserve"> Trwają prace na budowie sieci wodociągowej Dębe </w:t>
      </w:r>
      <w:r w:rsidR="0001010F">
        <w:t>–</w:t>
      </w:r>
      <w:r>
        <w:t xml:space="preserve"> Stanisławowo</w:t>
      </w:r>
      <w:r w:rsidR="0001010F">
        <w:t>.</w:t>
      </w:r>
    </w:p>
    <w:p w14:paraId="51A296C4" w14:textId="4AA560F9" w:rsidR="005E2C54" w:rsidRDefault="005E2C54" w:rsidP="005E2C54">
      <w:r w:rsidRPr="005E2C54">
        <w:t>•</w:t>
      </w:r>
      <w:r>
        <w:t xml:space="preserve"> Dokonano średniodobowego poboru ścieków do analizy na obiekcie oczyszczalni ścieków </w:t>
      </w:r>
      <w:r w:rsidR="00E21946">
        <w:br/>
      </w:r>
      <w:r>
        <w:t>w Woli Kiełpińskiej</w:t>
      </w:r>
      <w:r w:rsidR="0001010F">
        <w:t>.</w:t>
      </w:r>
    </w:p>
    <w:p w14:paraId="23907E51" w14:textId="4CC0C392" w:rsidR="00CD7963" w:rsidRDefault="005E2C54" w:rsidP="005E2C54">
      <w:r w:rsidRPr="005E2C54">
        <w:t>•</w:t>
      </w:r>
      <w:r>
        <w:t xml:space="preserve"> Ustalono z SANEPID punkty kontrolne w terenie w ramach monitoringu jakości wody w roku 2024.</w:t>
      </w:r>
    </w:p>
    <w:p w14:paraId="47DB83CA" w14:textId="77777777" w:rsidR="00036B63" w:rsidRDefault="00036B63" w:rsidP="00F8159E">
      <w:bookmarkStart w:id="3" w:name="_Hlk140228898"/>
    </w:p>
    <w:p w14:paraId="75920CF8" w14:textId="77777777" w:rsidR="00E21946" w:rsidRDefault="00E21946" w:rsidP="00F8159E"/>
    <w:p w14:paraId="7D863245" w14:textId="38379853" w:rsidR="00F8159E" w:rsidRDefault="00192426" w:rsidP="00F8159E">
      <w:r w:rsidRPr="00192426">
        <w:t>•</w:t>
      </w:r>
      <w:bookmarkEnd w:id="3"/>
      <w:r w:rsidR="00513445">
        <w:t xml:space="preserve"> C</w:t>
      </w:r>
      <w:r w:rsidR="00F8159E" w:rsidRPr="00CA6BE1">
        <w:t>entrum Kultury i Czytelnictwa zorganizowało następujące wydarzenia:</w:t>
      </w:r>
    </w:p>
    <w:p w14:paraId="3C2C5393" w14:textId="77777777" w:rsidR="00E21946" w:rsidRDefault="000A1C43" w:rsidP="00E21946">
      <w:r>
        <w:t xml:space="preserve">• </w:t>
      </w:r>
      <w:r w:rsidR="00E21946">
        <w:t>10.11.2023</w:t>
      </w:r>
    </w:p>
    <w:p w14:paraId="0B8F1129" w14:textId="77777777" w:rsidR="00E21946" w:rsidRDefault="00E21946" w:rsidP="00E21946">
      <w:r>
        <w:t xml:space="preserve">Tango Argentyńskie– praktyka </w:t>
      </w:r>
      <w:proofErr w:type="spellStart"/>
      <w:r>
        <w:t>tangowa</w:t>
      </w:r>
      <w:proofErr w:type="spellEnd"/>
    </w:p>
    <w:p w14:paraId="09FC1CF2" w14:textId="689B3797" w:rsidR="00E21946" w:rsidRDefault="00E21946" w:rsidP="00E21946">
      <w:r w:rsidRPr="00E21946">
        <w:t>•</w:t>
      </w:r>
      <w:r>
        <w:t xml:space="preserve"> 11.11.2023</w:t>
      </w:r>
    </w:p>
    <w:p w14:paraId="27EF183A" w14:textId="77777777" w:rsidR="00E21946" w:rsidRDefault="00E21946" w:rsidP="00E21946">
      <w:r>
        <w:t>Narodowe Święto Niepodległości</w:t>
      </w:r>
    </w:p>
    <w:p w14:paraId="1A813846" w14:textId="77777777" w:rsidR="00E21946" w:rsidRDefault="00E21946" w:rsidP="00E21946">
      <w:r>
        <w:t>- Uroczysta sesja Rady Miejskiej w Serocku</w:t>
      </w:r>
    </w:p>
    <w:p w14:paraId="6A5888AE" w14:textId="77777777" w:rsidR="00E21946" w:rsidRDefault="00E21946" w:rsidP="00E21946">
      <w:r>
        <w:t xml:space="preserve">Sala widowiskowa </w:t>
      </w:r>
      <w:proofErr w:type="spellStart"/>
      <w:r>
        <w:t>CKiCz</w:t>
      </w:r>
      <w:proofErr w:type="spellEnd"/>
      <w:r>
        <w:t xml:space="preserve"> w Serocku</w:t>
      </w:r>
    </w:p>
    <w:p w14:paraId="61805E57" w14:textId="77777777" w:rsidR="00E21946" w:rsidRDefault="00E21946" w:rsidP="00E21946">
      <w:r>
        <w:t>- Msza Święta (kościół pw. ZNMP w Serocku)</w:t>
      </w:r>
    </w:p>
    <w:p w14:paraId="14B0155C" w14:textId="77777777" w:rsidR="00E21946" w:rsidRDefault="00E21946" w:rsidP="00E21946">
      <w:r>
        <w:t>- Apel pamięci (rynek w Serocku)</w:t>
      </w:r>
    </w:p>
    <w:p w14:paraId="4ECEE5FF" w14:textId="4FFC518F" w:rsidR="00E21946" w:rsidRDefault="00E21946" w:rsidP="00E21946">
      <w:r w:rsidRPr="00E21946">
        <w:t>•</w:t>
      </w:r>
      <w:r>
        <w:t xml:space="preserve"> 15.11.2023</w:t>
      </w:r>
    </w:p>
    <w:p w14:paraId="725A4B10" w14:textId="77777777" w:rsidR="00E21946" w:rsidRDefault="00E21946" w:rsidP="00E21946">
      <w:r>
        <w:t xml:space="preserve">Wernisaż grafiki Karoliny </w:t>
      </w:r>
      <w:proofErr w:type="spellStart"/>
      <w:r>
        <w:t>Mełgwy</w:t>
      </w:r>
      <w:proofErr w:type="spellEnd"/>
    </w:p>
    <w:p w14:paraId="0CFEA671" w14:textId="77777777" w:rsidR="00E21946" w:rsidRDefault="00E21946" w:rsidP="00E21946">
      <w:r>
        <w:t>Biblioteka w Serocku</w:t>
      </w:r>
    </w:p>
    <w:p w14:paraId="6AD3ACAD" w14:textId="7366D1F0" w:rsidR="00E21946" w:rsidRDefault="00E21946" w:rsidP="00E21946">
      <w:bookmarkStart w:id="4" w:name="_Hlk152065610"/>
      <w:r w:rsidRPr="00E21946">
        <w:t>•</w:t>
      </w:r>
      <w:r>
        <w:t xml:space="preserve"> 18.11.2023</w:t>
      </w:r>
    </w:p>
    <w:bookmarkEnd w:id="4"/>
    <w:p w14:paraId="55945C50" w14:textId="77777777" w:rsidR="00E21946" w:rsidRDefault="00E21946" w:rsidP="00E21946">
      <w:r>
        <w:t>Rodzinne warsztaty ceramiki świątecznej</w:t>
      </w:r>
    </w:p>
    <w:p w14:paraId="1045C8D0" w14:textId="77777777" w:rsidR="0021518D" w:rsidRDefault="0021518D" w:rsidP="0021518D">
      <w:r w:rsidRPr="00E21946">
        <w:t>•</w:t>
      </w:r>
      <w:r>
        <w:t xml:space="preserve"> 18.11.2023</w:t>
      </w:r>
    </w:p>
    <w:p w14:paraId="315F98DC" w14:textId="1FAE632F" w:rsidR="00E21946" w:rsidRDefault="00E21946" w:rsidP="00E21946">
      <w:r>
        <w:t xml:space="preserve">STAND-UP </w:t>
      </w:r>
      <w:proofErr w:type="spellStart"/>
      <w:r>
        <w:t>Comedy</w:t>
      </w:r>
      <w:proofErr w:type="spellEnd"/>
      <w:r>
        <w:t xml:space="preserve"> - Jakub Ćwiek</w:t>
      </w:r>
    </w:p>
    <w:p w14:paraId="6D0009E6" w14:textId="009AF4BE" w:rsidR="00E21946" w:rsidRDefault="00E21946" w:rsidP="00E21946">
      <w:r w:rsidRPr="00E21946">
        <w:t>•</w:t>
      </w:r>
      <w:r>
        <w:t xml:space="preserve"> 24.11.2023</w:t>
      </w:r>
    </w:p>
    <w:p w14:paraId="3588B843" w14:textId="77777777" w:rsidR="00E21946" w:rsidRDefault="00E21946" w:rsidP="00E21946">
      <w:r>
        <w:t xml:space="preserve">Tango Argentyńskie– praktyka </w:t>
      </w:r>
      <w:proofErr w:type="spellStart"/>
      <w:r>
        <w:t>tangowa</w:t>
      </w:r>
      <w:proofErr w:type="spellEnd"/>
    </w:p>
    <w:p w14:paraId="099A191E" w14:textId="15F7ACBA" w:rsidR="00E21946" w:rsidRDefault="004A4E05" w:rsidP="00E21946">
      <w:r w:rsidRPr="004A4E05">
        <w:t>•</w:t>
      </w:r>
      <w:r>
        <w:t xml:space="preserve"> </w:t>
      </w:r>
      <w:r w:rsidR="00E21946">
        <w:t>25.11.2023</w:t>
      </w:r>
    </w:p>
    <w:p w14:paraId="77C24D24" w14:textId="77777777" w:rsidR="00E21946" w:rsidRDefault="00E21946" w:rsidP="00E21946">
      <w:r>
        <w:t>Teatr Młodego Widza ,,Burza Mózgów”</w:t>
      </w:r>
    </w:p>
    <w:p w14:paraId="46D2A009" w14:textId="2A7B5FDF" w:rsidR="00E21946" w:rsidRDefault="004A4E05" w:rsidP="00E21946">
      <w:r w:rsidRPr="004A4E05">
        <w:t>•</w:t>
      </w:r>
      <w:r>
        <w:t xml:space="preserve"> </w:t>
      </w:r>
      <w:r w:rsidR="00E21946">
        <w:t>25.11.2023</w:t>
      </w:r>
    </w:p>
    <w:p w14:paraId="19524540" w14:textId="77777777" w:rsidR="00E21946" w:rsidRDefault="00E21946" w:rsidP="00E21946">
      <w:proofErr w:type="spellStart"/>
      <w:r>
        <w:t>Szycio</w:t>
      </w:r>
      <w:proofErr w:type="spellEnd"/>
      <w:r>
        <w:t xml:space="preserve">-kawiarnia – bezpłatne warsztaty krawieckie dla mieszkańców </w:t>
      </w:r>
    </w:p>
    <w:p w14:paraId="13A4C5A3" w14:textId="5C028983" w:rsidR="00E21946" w:rsidRDefault="004A4E05" w:rsidP="00E21946">
      <w:r w:rsidRPr="004A4E05">
        <w:t>•</w:t>
      </w:r>
      <w:r w:rsidR="00E21946">
        <w:t>26.11.2023</w:t>
      </w:r>
    </w:p>
    <w:p w14:paraId="333EC94B" w14:textId="430BCAE6" w:rsidR="00E21946" w:rsidRDefault="00E21946" w:rsidP="00E21946">
      <w:r>
        <w:t xml:space="preserve">Mikołajkowy Turniej </w:t>
      </w:r>
      <w:r w:rsidR="00155901">
        <w:t>szachowy -</w:t>
      </w:r>
      <w:r>
        <w:t xml:space="preserve"> SIS Sp. z o.o.</w:t>
      </w:r>
    </w:p>
    <w:p w14:paraId="2102ABEE" w14:textId="171BDE69" w:rsidR="00E21946" w:rsidRDefault="004A4E05" w:rsidP="00E21946">
      <w:r w:rsidRPr="004A4E05">
        <w:t>•</w:t>
      </w:r>
      <w:r w:rsidR="00E21946">
        <w:t>29.11.2023</w:t>
      </w:r>
    </w:p>
    <w:p w14:paraId="7E8A986F" w14:textId="77777777" w:rsidR="00E21946" w:rsidRDefault="00E21946" w:rsidP="00E21946">
      <w:r>
        <w:t>Warsztaty świąteczne - Wianki bożonarodzeniowe</w:t>
      </w:r>
    </w:p>
    <w:sectPr w:rsidR="00E21946" w:rsidSect="00CC71BF">
      <w:headerReference w:type="default" r:id="rId8"/>
      <w:footerReference w:type="default" r:id="rId9"/>
      <w:pgSz w:w="11906" w:h="16838" w:code="9"/>
      <w:pgMar w:top="1418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852C7" w14:textId="77777777" w:rsidR="00BC7374" w:rsidRDefault="00BC7374" w:rsidP="000C4431">
      <w:r>
        <w:separator/>
      </w:r>
    </w:p>
    <w:p w14:paraId="7B9C5ED3" w14:textId="77777777" w:rsidR="00BC7374" w:rsidRDefault="00BC7374" w:rsidP="000C4431"/>
  </w:endnote>
  <w:endnote w:type="continuationSeparator" w:id="0">
    <w:p w14:paraId="3CB7C3A6" w14:textId="77777777" w:rsidR="00BC7374" w:rsidRDefault="00BC7374" w:rsidP="000C4431">
      <w:r>
        <w:continuationSeparator/>
      </w:r>
    </w:p>
    <w:p w14:paraId="70D98B12" w14:textId="77777777" w:rsidR="00BC7374" w:rsidRDefault="00BC7374" w:rsidP="000C44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nd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Hind Light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Hind SemiBold">
    <w:panose1 w:val="02000000000000000000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8782456"/>
      <w:docPartObj>
        <w:docPartGallery w:val="Page Numbers (Bottom of Page)"/>
        <w:docPartUnique/>
      </w:docPartObj>
    </w:sdtPr>
    <w:sdtContent>
      <w:p w14:paraId="2D6041D8" w14:textId="77777777" w:rsidR="00B32724" w:rsidRDefault="00B32724" w:rsidP="00B32724">
        <w:pPr>
          <w:pStyle w:val="Stopka"/>
          <w:jc w:val="right"/>
        </w:pPr>
      </w:p>
      <w:p w14:paraId="5F2137FC" w14:textId="77777777" w:rsidR="001D67BF" w:rsidRDefault="001D67BF" w:rsidP="00B327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6D9D42" w14:textId="77777777" w:rsidR="00357998" w:rsidRDefault="00357998" w:rsidP="000C44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E8A9" w14:textId="77777777" w:rsidR="00BC7374" w:rsidRDefault="00BC7374" w:rsidP="000C4431">
      <w:r>
        <w:separator/>
      </w:r>
    </w:p>
    <w:p w14:paraId="6CC44161" w14:textId="77777777" w:rsidR="00BC7374" w:rsidRDefault="00BC7374" w:rsidP="000C4431"/>
  </w:footnote>
  <w:footnote w:type="continuationSeparator" w:id="0">
    <w:p w14:paraId="540FA8CB" w14:textId="77777777" w:rsidR="00BC7374" w:rsidRDefault="00BC7374" w:rsidP="000C4431">
      <w:r>
        <w:continuationSeparator/>
      </w:r>
    </w:p>
    <w:p w14:paraId="77CB5932" w14:textId="77777777" w:rsidR="00BC7374" w:rsidRDefault="00BC7374" w:rsidP="000C44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5E9D" w14:textId="77777777" w:rsidR="00357998" w:rsidRDefault="00C91A60" w:rsidP="000C443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57EAB8" wp14:editId="5ED43B81">
          <wp:simplePos x="0" y="0"/>
          <wp:positionH relativeFrom="leftMargin">
            <wp:posOffset>190500</wp:posOffset>
          </wp:positionH>
          <wp:positionV relativeFrom="paragraph">
            <wp:posOffset>407035</wp:posOffset>
          </wp:positionV>
          <wp:extent cx="971550" cy="88868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88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A5734"/>
    <w:multiLevelType w:val="hybridMultilevel"/>
    <w:tmpl w:val="7F708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40E02"/>
    <w:multiLevelType w:val="hybridMultilevel"/>
    <w:tmpl w:val="B09019D4"/>
    <w:lvl w:ilvl="0" w:tplc="1C70704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822699893">
    <w:abstractNumId w:val="1"/>
  </w:num>
  <w:num w:numId="2" w16cid:durableId="1993220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1E"/>
    <w:rsid w:val="0000240F"/>
    <w:rsid w:val="00002B87"/>
    <w:rsid w:val="000034E9"/>
    <w:rsid w:val="00004C5F"/>
    <w:rsid w:val="00005421"/>
    <w:rsid w:val="00007D8D"/>
    <w:rsid w:val="0001010F"/>
    <w:rsid w:val="00011BE4"/>
    <w:rsid w:val="000134B9"/>
    <w:rsid w:val="000170D8"/>
    <w:rsid w:val="00022F50"/>
    <w:rsid w:val="000232EC"/>
    <w:rsid w:val="00023CFC"/>
    <w:rsid w:val="0002698F"/>
    <w:rsid w:val="000277A5"/>
    <w:rsid w:val="0003034A"/>
    <w:rsid w:val="00031643"/>
    <w:rsid w:val="00034ACF"/>
    <w:rsid w:val="00035D9D"/>
    <w:rsid w:val="00036B63"/>
    <w:rsid w:val="00037454"/>
    <w:rsid w:val="00037E58"/>
    <w:rsid w:val="000416EF"/>
    <w:rsid w:val="00041858"/>
    <w:rsid w:val="00042231"/>
    <w:rsid w:val="0004598D"/>
    <w:rsid w:val="00045E14"/>
    <w:rsid w:val="000468E2"/>
    <w:rsid w:val="00047312"/>
    <w:rsid w:val="0004767A"/>
    <w:rsid w:val="000476D0"/>
    <w:rsid w:val="00053B0B"/>
    <w:rsid w:val="00055C24"/>
    <w:rsid w:val="00057EF8"/>
    <w:rsid w:val="00061C86"/>
    <w:rsid w:val="00061ED9"/>
    <w:rsid w:val="000636DE"/>
    <w:rsid w:val="00064686"/>
    <w:rsid w:val="00070C58"/>
    <w:rsid w:val="000711B2"/>
    <w:rsid w:val="0007174E"/>
    <w:rsid w:val="000735E5"/>
    <w:rsid w:val="00075197"/>
    <w:rsid w:val="00075BE7"/>
    <w:rsid w:val="00075D1C"/>
    <w:rsid w:val="0008008A"/>
    <w:rsid w:val="00080D28"/>
    <w:rsid w:val="0008244D"/>
    <w:rsid w:val="00082E46"/>
    <w:rsid w:val="000849F1"/>
    <w:rsid w:val="00092FEB"/>
    <w:rsid w:val="0009418F"/>
    <w:rsid w:val="0009419D"/>
    <w:rsid w:val="00096B63"/>
    <w:rsid w:val="000A1C43"/>
    <w:rsid w:val="000A3929"/>
    <w:rsid w:val="000A431B"/>
    <w:rsid w:val="000A4AF3"/>
    <w:rsid w:val="000A52FE"/>
    <w:rsid w:val="000A7AFD"/>
    <w:rsid w:val="000B1113"/>
    <w:rsid w:val="000B1711"/>
    <w:rsid w:val="000B32CC"/>
    <w:rsid w:val="000B4440"/>
    <w:rsid w:val="000B6517"/>
    <w:rsid w:val="000B7052"/>
    <w:rsid w:val="000C0E5E"/>
    <w:rsid w:val="000C4431"/>
    <w:rsid w:val="000C763B"/>
    <w:rsid w:val="000C775E"/>
    <w:rsid w:val="000D2413"/>
    <w:rsid w:val="000E23D5"/>
    <w:rsid w:val="000E3C13"/>
    <w:rsid w:val="000E3C80"/>
    <w:rsid w:val="000E43E6"/>
    <w:rsid w:val="000E7878"/>
    <w:rsid w:val="000F35DF"/>
    <w:rsid w:val="000F5100"/>
    <w:rsid w:val="000F5954"/>
    <w:rsid w:val="000F6A39"/>
    <w:rsid w:val="00103DDB"/>
    <w:rsid w:val="001057FD"/>
    <w:rsid w:val="0010583D"/>
    <w:rsid w:val="00107A11"/>
    <w:rsid w:val="00107D25"/>
    <w:rsid w:val="00116CB3"/>
    <w:rsid w:val="0011791B"/>
    <w:rsid w:val="001202E3"/>
    <w:rsid w:val="00121E24"/>
    <w:rsid w:val="001230FA"/>
    <w:rsid w:val="00123A32"/>
    <w:rsid w:val="00125846"/>
    <w:rsid w:val="00131F7C"/>
    <w:rsid w:val="001336C3"/>
    <w:rsid w:val="00133B03"/>
    <w:rsid w:val="0014001E"/>
    <w:rsid w:val="001400BB"/>
    <w:rsid w:val="001462F1"/>
    <w:rsid w:val="00151AB4"/>
    <w:rsid w:val="001554F9"/>
    <w:rsid w:val="00155901"/>
    <w:rsid w:val="00156CAE"/>
    <w:rsid w:val="00161184"/>
    <w:rsid w:val="00164E6B"/>
    <w:rsid w:val="001723F3"/>
    <w:rsid w:val="00172875"/>
    <w:rsid w:val="00173802"/>
    <w:rsid w:val="00175B2A"/>
    <w:rsid w:val="001800C4"/>
    <w:rsid w:val="00184EF9"/>
    <w:rsid w:val="00190822"/>
    <w:rsid w:val="00192426"/>
    <w:rsid w:val="001929B9"/>
    <w:rsid w:val="00193266"/>
    <w:rsid w:val="00193A50"/>
    <w:rsid w:val="00195154"/>
    <w:rsid w:val="00195E46"/>
    <w:rsid w:val="001A164A"/>
    <w:rsid w:val="001A20B7"/>
    <w:rsid w:val="001A2F14"/>
    <w:rsid w:val="001A3440"/>
    <w:rsid w:val="001A55F9"/>
    <w:rsid w:val="001B4903"/>
    <w:rsid w:val="001B4BD8"/>
    <w:rsid w:val="001C114E"/>
    <w:rsid w:val="001C120B"/>
    <w:rsid w:val="001C5C49"/>
    <w:rsid w:val="001D20EC"/>
    <w:rsid w:val="001D67BF"/>
    <w:rsid w:val="001D6E22"/>
    <w:rsid w:val="001D742B"/>
    <w:rsid w:val="001D76CB"/>
    <w:rsid w:val="001E06E5"/>
    <w:rsid w:val="001E2622"/>
    <w:rsid w:val="001E2EB8"/>
    <w:rsid w:val="001E33A9"/>
    <w:rsid w:val="001E4421"/>
    <w:rsid w:val="001E4A1C"/>
    <w:rsid w:val="001F0B89"/>
    <w:rsid w:val="001F3D80"/>
    <w:rsid w:val="001F5388"/>
    <w:rsid w:val="001F61DA"/>
    <w:rsid w:val="001F6A24"/>
    <w:rsid w:val="001F7763"/>
    <w:rsid w:val="001F7974"/>
    <w:rsid w:val="001F7D24"/>
    <w:rsid w:val="0020006C"/>
    <w:rsid w:val="00200E92"/>
    <w:rsid w:val="00204690"/>
    <w:rsid w:val="002100F4"/>
    <w:rsid w:val="00211E51"/>
    <w:rsid w:val="002120A9"/>
    <w:rsid w:val="002133D2"/>
    <w:rsid w:val="0021518D"/>
    <w:rsid w:val="00215B47"/>
    <w:rsid w:val="0021768F"/>
    <w:rsid w:val="00217D3E"/>
    <w:rsid w:val="002207DC"/>
    <w:rsid w:val="00221632"/>
    <w:rsid w:val="00221AF3"/>
    <w:rsid w:val="00222880"/>
    <w:rsid w:val="0022519E"/>
    <w:rsid w:val="00226814"/>
    <w:rsid w:val="0022792D"/>
    <w:rsid w:val="00230642"/>
    <w:rsid w:val="0023543F"/>
    <w:rsid w:val="00235619"/>
    <w:rsid w:val="00244843"/>
    <w:rsid w:val="0024644A"/>
    <w:rsid w:val="00250040"/>
    <w:rsid w:val="002509EC"/>
    <w:rsid w:val="002514C1"/>
    <w:rsid w:val="00257E11"/>
    <w:rsid w:val="002606CD"/>
    <w:rsid w:val="00260E6F"/>
    <w:rsid w:val="002638E1"/>
    <w:rsid w:val="00266BBD"/>
    <w:rsid w:val="0026702B"/>
    <w:rsid w:val="00273DAA"/>
    <w:rsid w:val="00275E64"/>
    <w:rsid w:val="00277A8A"/>
    <w:rsid w:val="00280052"/>
    <w:rsid w:val="0028021A"/>
    <w:rsid w:val="002818AB"/>
    <w:rsid w:val="00282384"/>
    <w:rsid w:val="0028317F"/>
    <w:rsid w:val="0028357E"/>
    <w:rsid w:val="0028369B"/>
    <w:rsid w:val="0028420A"/>
    <w:rsid w:val="002849C7"/>
    <w:rsid w:val="0028567E"/>
    <w:rsid w:val="002863A6"/>
    <w:rsid w:val="002901B1"/>
    <w:rsid w:val="002906A4"/>
    <w:rsid w:val="00291FF1"/>
    <w:rsid w:val="00293078"/>
    <w:rsid w:val="00293531"/>
    <w:rsid w:val="002A084C"/>
    <w:rsid w:val="002A2DDA"/>
    <w:rsid w:val="002A3D05"/>
    <w:rsid w:val="002A40EB"/>
    <w:rsid w:val="002B189A"/>
    <w:rsid w:val="002B6C3D"/>
    <w:rsid w:val="002C252F"/>
    <w:rsid w:val="002C2C96"/>
    <w:rsid w:val="002C329C"/>
    <w:rsid w:val="002C4EC2"/>
    <w:rsid w:val="002C53E0"/>
    <w:rsid w:val="002D14B7"/>
    <w:rsid w:val="002E1818"/>
    <w:rsid w:val="002E1B5D"/>
    <w:rsid w:val="002E57AA"/>
    <w:rsid w:val="002E5BB0"/>
    <w:rsid w:val="002E6AD7"/>
    <w:rsid w:val="002F3041"/>
    <w:rsid w:val="002F477A"/>
    <w:rsid w:val="002F6B03"/>
    <w:rsid w:val="0030487F"/>
    <w:rsid w:val="00305482"/>
    <w:rsid w:val="00314A3B"/>
    <w:rsid w:val="00317A84"/>
    <w:rsid w:val="00321A4C"/>
    <w:rsid w:val="0032630F"/>
    <w:rsid w:val="00332CF7"/>
    <w:rsid w:val="00334CE3"/>
    <w:rsid w:val="0034010C"/>
    <w:rsid w:val="0034066F"/>
    <w:rsid w:val="00342970"/>
    <w:rsid w:val="00343FD0"/>
    <w:rsid w:val="00344249"/>
    <w:rsid w:val="00344DA2"/>
    <w:rsid w:val="003451E4"/>
    <w:rsid w:val="00345A3F"/>
    <w:rsid w:val="00346952"/>
    <w:rsid w:val="003524E5"/>
    <w:rsid w:val="00353329"/>
    <w:rsid w:val="00355834"/>
    <w:rsid w:val="0035677E"/>
    <w:rsid w:val="00357998"/>
    <w:rsid w:val="00363143"/>
    <w:rsid w:val="00364BC0"/>
    <w:rsid w:val="00365688"/>
    <w:rsid w:val="00367CD3"/>
    <w:rsid w:val="00370C88"/>
    <w:rsid w:val="00371090"/>
    <w:rsid w:val="00371596"/>
    <w:rsid w:val="00373B0B"/>
    <w:rsid w:val="00374F98"/>
    <w:rsid w:val="003775E0"/>
    <w:rsid w:val="00380036"/>
    <w:rsid w:val="003804BC"/>
    <w:rsid w:val="00382A21"/>
    <w:rsid w:val="00386D8F"/>
    <w:rsid w:val="00387E16"/>
    <w:rsid w:val="0039057C"/>
    <w:rsid w:val="003910D0"/>
    <w:rsid w:val="00393782"/>
    <w:rsid w:val="00396BCE"/>
    <w:rsid w:val="00396C82"/>
    <w:rsid w:val="003A0405"/>
    <w:rsid w:val="003A0BF9"/>
    <w:rsid w:val="003A1624"/>
    <w:rsid w:val="003A5305"/>
    <w:rsid w:val="003B0570"/>
    <w:rsid w:val="003B5B52"/>
    <w:rsid w:val="003B5D0F"/>
    <w:rsid w:val="003B6BBB"/>
    <w:rsid w:val="003C2035"/>
    <w:rsid w:val="003C6B62"/>
    <w:rsid w:val="003D13AF"/>
    <w:rsid w:val="003D1FB6"/>
    <w:rsid w:val="003D3632"/>
    <w:rsid w:val="003D5065"/>
    <w:rsid w:val="003E0088"/>
    <w:rsid w:val="003E14AD"/>
    <w:rsid w:val="003E720C"/>
    <w:rsid w:val="003F0226"/>
    <w:rsid w:val="003F0C3B"/>
    <w:rsid w:val="003F4640"/>
    <w:rsid w:val="003F544E"/>
    <w:rsid w:val="003F67A2"/>
    <w:rsid w:val="004005C9"/>
    <w:rsid w:val="0040125E"/>
    <w:rsid w:val="00407A2C"/>
    <w:rsid w:val="00407BAD"/>
    <w:rsid w:val="00412476"/>
    <w:rsid w:val="004141F0"/>
    <w:rsid w:val="00421E60"/>
    <w:rsid w:val="00425D0C"/>
    <w:rsid w:val="0042668E"/>
    <w:rsid w:val="00431BAE"/>
    <w:rsid w:val="00431CCB"/>
    <w:rsid w:val="0043257A"/>
    <w:rsid w:val="00433B81"/>
    <w:rsid w:val="004346D2"/>
    <w:rsid w:val="004362D7"/>
    <w:rsid w:val="004363F0"/>
    <w:rsid w:val="00436F85"/>
    <w:rsid w:val="00436FA5"/>
    <w:rsid w:val="0043751E"/>
    <w:rsid w:val="00441F2D"/>
    <w:rsid w:val="004450EB"/>
    <w:rsid w:val="00446DDB"/>
    <w:rsid w:val="00447147"/>
    <w:rsid w:val="004509E1"/>
    <w:rsid w:val="00450FA8"/>
    <w:rsid w:val="0045675C"/>
    <w:rsid w:val="004569D1"/>
    <w:rsid w:val="00456C67"/>
    <w:rsid w:val="0045746E"/>
    <w:rsid w:val="004575CF"/>
    <w:rsid w:val="00457E05"/>
    <w:rsid w:val="00461CF5"/>
    <w:rsid w:val="00466270"/>
    <w:rsid w:val="00466916"/>
    <w:rsid w:val="00466AAC"/>
    <w:rsid w:val="00466E65"/>
    <w:rsid w:val="00470F77"/>
    <w:rsid w:val="00473712"/>
    <w:rsid w:val="0047375F"/>
    <w:rsid w:val="00474D8F"/>
    <w:rsid w:val="004802DA"/>
    <w:rsid w:val="00480EDB"/>
    <w:rsid w:val="00480F35"/>
    <w:rsid w:val="00481EAC"/>
    <w:rsid w:val="0048288C"/>
    <w:rsid w:val="00483A6A"/>
    <w:rsid w:val="0049116D"/>
    <w:rsid w:val="00492A4D"/>
    <w:rsid w:val="004942DE"/>
    <w:rsid w:val="00494699"/>
    <w:rsid w:val="0049582B"/>
    <w:rsid w:val="00497CC3"/>
    <w:rsid w:val="004A0C6D"/>
    <w:rsid w:val="004A20FB"/>
    <w:rsid w:val="004A4E05"/>
    <w:rsid w:val="004A5935"/>
    <w:rsid w:val="004A74F3"/>
    <w:rsid w:val="004B03D7"/>
    <w:rsid w:val="004B0DCD"/>
    <w:rsid w:val="004B17B4"/>
    <w:rsid w:val="004B209F"/>
    <w:rsid w:val="004B2F9B"/>
    <w:rsid w:val="004B39D3"/>
    <w:rsid w:val="004C0F7A"/>
    <w:rsid w:val="004C222E"/>
    <w:rsid w:val="004C38FC"/>
    <w:rsid w:val="004C3DF0"/>
    <w:rsid w:val="004C54DD"/>
    <w:rsid w:val="004C7627"/>
    <w:rsid w:val="004C7EE4"/>
    <w:rsid w:val="004D1D86"/>
    <w:rsid w:val="004D2123"/>
    <w:rsid w:val="004D46FF"/>
    <w:rsid w:val="004D69D9"/>
    <w:rsid w:val="004D6ECE"/>
    <w:rsid w:val="004D7764"/>
    <w:rsid w:val="004E7E9D"/>
    <w:rsid w:val="004F253B"/>
    <w:rsid w:val="004F2765"/>
    <w:rsid w:val="00507DA4"/>
    <w:rsid w:val="00510F33"/>
    <w:rsid w:val="00511216"/>
    <w:rsid w:val="00513445"/>
    <w:rsid w:val="00514BA3"/>
    <w:rsid w:val="00520930"/>
    <w:rsid w:val="00520E27"/>
    <w:rsid w:val="0052466D"/>
    <w:rsid w:val="00531F6A"/>
    <w:rsid w:val="00537279"/>
    <w:rsid w:val="00543734"/>
    <w:rsid w:val="00550A66"/>
    <w:rsid w:val="00557CB9"/>
    <w:rsid w:val="005602F5"/>
    <w:rsid w:val="00560EA6"/>
    <w:rsid w:val="005625B0"/>
    <w:rsid w:val="00562955"/>
    <w:rsid w:val="005642AE"/>
    <w:rsid w:val="00565CAA"/>
    <w:rsid w:val="0056641E"/>
    <w:rsid w:val="00567ED7"/>
    <w:rsid w:val="00570A49"/>
    <w:rsid w:val="00570EEB"/>
    <w:rsid w:val="005718E9"/>
    <w:rsid w:val="005759F1"/>
    <w:rsid w:val="005771C9"/>
    <w:rsid w:val="00577A75"/>
    <w:rsid w:val="00580580"/>
    <w:rsid w:val="00581ED8"/>
    <w:rsid w:val="00581F45"/>
    <w:rsid w:val="0058265B"/>
    <w:rsid w:val="00582754"/>
    <w:rsid w:val="0058401C"/>
    <w:rsid w:val="00587DA2"/>
    <w:rsid w:val="00590228"/>
    <w:rsid w:val="005911D7"/>
    <w:rsid w:val="00594656"/>
    <w:rsid w:val="00596C03"/>
    <w:rsid w:val="005A10E0"/>
    <w:rsid w:val="005A3CCF"/>
    <w:rsid w:val="005A5B71"/>
    <w:rsid w:val="005A6280"/>
    <w:rsid w:val="005B1AD0"/>
    <w:rsid w:val="005B427D"/>
    <w:rsid w:val="005B4FD0"/>
    <w:rsid w:val="005B65E2"/>
    <w:rsid w:val="005C1E55"/>
    <w:rsid w:val="005C475A"/>
    <w:rsid w:val="005C5AEC"/>
    <w:rsid w:val="005E2C54"/>
    <w:rsid w:val="005F065F"/>
    <w:rsid w:val="005F06F8"/>
    <w:rsid w:val="005F24E5"/>
    <w:rsid w:val="005F34F1"/>
    <w:rsid w:val="005F67BF"/>
    <w:rsid w:val="00605FDB"/>
    <w:rsid w:val="00610998"/>
    <w:rsid w:val="006115A9"/>
    <w:rsid w:val="00611F32"/>
    <w:rsid w:val="00612BE3"/>
    <w:rsid w:val="00613796"/>
    <w:rsid w:val="0062008D"/>
    <w:rsid w:val="0062117B"/>
    <w:rsid w:val="00622056"/>
    <w:rsid w:val="006226EB"/>
    <w:rsid w:val="00622833"/>
    <w:rsid w:val="00623ADD"/>
    <w:rsid w:val="00626270"/>
    <w:rsid w:val="00631A5A"/>
    <w:rsid w:val="00632CD4"/>
    <w:rsid w:val="00636742"/>
    <w:rsid w:val="00640743"/>
    <w:rsid w:val="006432EA"/>
    <w:rsid w:val="0064528D"/>
    <w:rsid w:val="00653871"/>
    <w:rsid w:val="00654017"/>
    <w:rsid w:val="00655BA6"/>
    <w:rsid w:val="006616E0"/>
    <w:rsid w:val="0066385B"/>
    <w:rsid w:val="00664E95"/>
    <w:rsid w:val="00665C6A"/>
    <w:rsid w:val="0067707B"/>
    <w:rsid w:val="00681D4F"/>
    <w:rsid w:val="006844AA"/>
    <w:rsid w:val="00685FDD"/>
    <w:rsid w:val="00687BF9"/>
    <w:rsid w:val="00691829"/>
    <w:rsid w:val="00691B5A"/>
    <w:rsid w:val="006936CF"/>
    <w:rsid w:val="00694268"/>
    <w:rsid w:val="006A023A"/>
    <w:rsid w:val="006A1B50"/>
    <w:rsid w:val="006A305A"/>
    <w:rsid w:val="006A41E4"/>
    <w:rsid w:val="006B19E0"/>
    <w:rsid w:val="006B1D65"/>
    <w:rsid w:val="006B3A52"/>
    <w:rsid w:val="006B4579"/>
    <w:rsid w:val="006B69F8"/>
    <w:rsid w:val="006B6E8C"/>
    <w:rsid w:val="006C6A4D"/>
    <w:rsid w:val="006D0936"/>
    <w:rsid w:val="006D5253"/>
    <w:rsid w:val="006E2C77"/>
    <w:rsid w:val="006E434A"/>
    <w:rsid w:val="006E50E1"/>
    <w:rsid w:val="006E65A8"/>
    <w:rsid w:val="006E694C"/>
    <w:rsid w:val="006E73E1"/>
    <w:rsid w:val="006E742D"/>
    <w:rsid w:val="006F023A"/>
    <w:rsid w:val="006F0DAD"/>
    <w:rsid w:val="006F17F4"/>
    <w:rsid w:val="006F4E70"/>
    <w:rsid w:val="006F63D7"/>
    <w:rsid w:val="006F682C"/>
    <w:rsid w:val="00701E0F"/>
    <w:rsid w:val="00710C96"/>
    <w:rsid w:val="007126D6"/>
    <w:rsid w:val="007137A9"/>
    <w:rsid w:val="007142CB"/>
    <w:rsid w:val="0071455E"/>
    <w:rsid w:val="0071544E"/>
    <w:rsid w:val="007163A4"/>
    <w:rsid w:val="00716CC7"/>
    <w:rsid w:val="00717E78"/>
    <w:rsid w:val="00733CE9"/>
    <w:rsid w:val="007353CB"/>
    <w:rsid w:val="0073721E"/>
    <w:rsid w:val="00741890"/>
    <w:rsid w:val="00744FB7"/>
    <w:rsid w:val="00746AED"/>
    <w:rsid w:val="00752724"/>
    <w:rsid w:val="00754115"/>
    <w:rsid w:val="00755A5D"/>
    <w:rsid w:val="00755CB6"/>
    <w:rsid w:val="00757265"/>
    <w:rsid w:val="0076514A"/>
    <w:rsid w:val="00765624"/>
    <w:rsid w:val="007664D7"/>
    <w:rsid w:val="007677A6"/>
    <w:rsid w:val="00770072"/>
    <w:rsid w:val="00770460"/>
    <w:rsid w:val="00770AA4"/>
    <w:rsid w:val="007739D8"/>
    <w:rsid w:val="00773CE2"/>
    <w:rsid w:val="00774150"/>
    <w:rsid w:val="00774B60"/>
    <w:rsid w:val="0077560D"/>
    <w:rsid w:val="007810A8"/>
    <w:rsid w:val="00783E40"/>
    <w:rsid w:val="00786259"/>
    <w:rsid w:val="00786297"/>
    <w:rsid w:val="007864BE"/>
    <w:rsid w:val="00791692"/>
    <w:rsid w:val="00791D8C"/>
    <w:rsid w:val="00792C02"/>
    <w:rsid w:val="00794D51"/>
    <w:rsid w:val="007953FD"/>
    <w:rsid w:val="007A0608"/>
    <w:rsid w:val="007A191E"/>
    <w:rsid w:val="007A4218"/>
    <w:rsid w:val="007B05F8"/>
    <w:rsid w:val="007B0792"/>
    <w:rsid w:val="007B0B93"/>
    <w:rsid w:val="007B59DC"/>
    <w:rsid w:val="007B7A07"/>
    <w:rsid w:val="007C2937"/>
    <w:rsid w:val="007C5395"/>
    <w:rsid w:val="007E1A96"/>
    <w:rsid w:val="007E1FC5"/>
    <w:rsid w:val="007E3902"/>
    <w:rsid w:val="007E44FE"/>
    <w:rsid w:val="007E7CC5"/>
    <w:rsid w:val="007F0D82"/>
    <w:rsid w:val="007F0FB3"/>
    <w:rsid w:val="007F2A8E"/>
    <w:rsid w:val="007F2DA7"/>
    <w:rsid w:val="007F562B"/>
    <w:rsid w:val="007F5803"/>
    <w:rsid w:val="007F6249"/>
    <w:rsid w:val="008076A3"/>
    <w:rsid w:val="00812FEA"/>
    <w:rsid w:val="00821A28"/>
    <w:rsid w:val="0082256D"/>
    <w:rsid w:val="00822E11"/>
    <w:rsid w:val="00823088"/>
    <w:rsid w:val="00824B9F"/>
    <w:rsid w:val="0082578B"/>
    <w:rsid w:val="00830EBE"/>
    <w:rsid w:val="008312D7"/>
    <w:rsid w:val="008405D8"/>
    <w:rsid w:val="0084061A"/>
    <w:rsid w:val="008407FE"/>
    <w:rsid w:val="008415F6"/>
    <w:rsid w:val="00846DE2"/>
    <w:rsid w:val="00851EAC"/>
    <w:rsid w:val="008531D0"/>
    <w:rsid w:val="008535E8"/>
    <w:rsid w:val="00854AEB"/>
    <w:rsid w:val="008568D2"/>
    <w:rsid w:val="00862004"/>
    <w:rsid w:val="00862C63"/>
    <w:rsid w:val="00863367"/>
    <w:rsid w:val="00863E96"/>
    <w:rsid w:val="00864DF6"/>
    <w:rsid w:val="008701A9"/>
    <w:rsid w:val="0087245F"/>
    <w:rsid w:val="008735F8"/>
    <w:rsid w:val="00874845"/>
    <w:rsid w:val="0088064C"/>
    <w:rsid w:val="00883E7B"/>
    <w:rsid w:val="00885952"/>
    <w:rsid w:val="0089036A"/>
    <w:rsid w:val="008936DA"/>
    <w:rsid w:val="008943C9"/>
    <w:rsid w:val="008946DC"/>
    <w:rsid w:val="008A259E"/>
    <w:rsid w:val="008A482F"/>
    <w:rsid w:val="008A4EEC"/>
    <w:rsid w:val="008A6421"/>
    <w:rsid w:val="008B10DE"/>
    <w:rsid w:val="008B1C4B"/>
    <w:rsid w:val="008B1DDA"/>
    <w:rsid w:val="008C4F00"/>
    <w:rsid w:val="008C5F6B"/>
    <w:rsid w:val="008C64A3"/>
    <w:rsid w:val="008C6E77"/>
    <w:rsid w:val="008C7934"/>
    <w:rsid w:val="008C7C4E"/>
    <w:rsid w:val="008D0292"/>
    <w:rsid w:val="008D277A"/>
    <w:rsid w:val="008D605E"/>
    <w:rsid w:val="008D685B"/>
    <w:rsid w:val="008E1B54"/>
    <w:rsid w:val="008E5FA6"/>
    <w:rsid w:val="008E71D2"/>
    <w:rsid w:val="008F010C"/>
    <w:rsid w:val="008F338A"/>
    <w:rsid w:val="008F3901"/>
    <w:rsid w:val="008F5F9E"/>
    <w:rsid w:val="008F7A92"/>
    <w:rsid w:val="00902EEB"/>
    <w:rsid w:val="009032E9"/>
    <w:rsid w:val="00903DE7"/>
    <w:rsid w:val="00904950"/>
    <w:rsid w:val="009053F7"/>
    <w:rsid w:val="00910650"/>
    <w:rsid w:val="009108F4"/>
    <w:rsid w:val="009131DF"/>
    <w:rsid w:val="0091327B"/>
    <w:rsid w:val="00914967"/>
    <w:rsid w:val="00917900"/>
    <w:rsid w:val="00917E9E"/>
    <w:rsid w:val="0092222F"/>
    <w:rsid w:val="00924010"/>
    <w:rsid w:val="0092666C"/>
    <w:rsid w:val="00931284"/>
    <w:rsid w:val="00935BBD"/>
    <w:rsid w:val="00940AC8"/>
    <w:rsid w:val="009425E0"/>
    <w:rsid w:val="00942EEA"/>
    <w:rsid w:val="00947824"/>
    <w:rsid w:val="009574F9"/>
    <w:rsid w:val="00957ACD"/>
    <w:rsid w:val="00960EB7"/>
    <w:rsid w:val="00964540"/>
    <w:rsid w:val="00970842"/>
    <w:rsid w:val="00971061"/>
    <w:rsid w:val="00971651"/>
    <w:rsid w:val="009730F6"/>
    <w:rsid w:val="0097515B"/>
    <w:rsid w:val="009753E0"/>
    <w:rsid w:val="009765E9"/>
    <w:rsid w:val="009771AA"/>
    <w:rsid w:val="009808C8"/>
    <w:rsid w:val="00982345"/>
    <w:rsid w:val="00982ABF"/>
    <w:rsid w:val="00983946"/>
    <w:rsid w:val="00985687"/>
    <w:rsid w:val="00985776"/>
    <w:rsid w:val="00986247"/>
    <w:rsid w:val="0099036A"/>
    <w:rsid w:val="00990CE4"/>
    <w:rsid w:val="00991011"/>
    <w:rsid w:val="00992E45"/>
    <w:rsid w:val="00993A7B"/>
    <w:rsid w:val="00996143"/>
    <w:rsid w:val="009A00C4"/>
    <w:rsid w:val="009A1F3F"/>
    <w:rsid w:val="009A27DB"/>
    <w:rsid w:val="009A29C6"/>
    <w:rsid w:val="009A4FE9"/>
    <w:rsid w:val="009A78B3"/>
    <w:rsid w:val="009C087A"/>
    <w:rsid w:val="009C0D00"/>
    <w:rsid w:val="009C1D36"/>
    <w:rsid w:val="009C2299"/>
    <w:rsid w:val="009C4CCF"/>
    <w:rsid w:val="009C676A"/>
    <w:rsid w:val="009C6B13"/>
    <w:rsid w:val="009C7465"/>
    <w:rsid w:val="009D081E"/>
    <w:rsid w:val="009D2310"/>
    <w:rsid w:val="009D3B44"/>
    <w:rsid w:val="009D526D"/>
    <w:rsid w:val="009D6049"/>
    <w:rsid w:val="009D6141"/>
    <w:rsid w:val="009D6A90"/>
    <w:rsid w:val="009E07DD"/>
    <w:rsid w:val="009E0B17"/>
    <w:rsid w:val="009E77BD"/>
    <w:rsid w:val="009F17B4"/>
    <w:rsid w:val="009F23FB"/>
    <w:rsid w:val="009F35E3"/>
    <w:rsid w:val="009F5798"/>
    <w:rsid w:val="009F788C"/>
    <w:rsid w:val="00A0002D"/>
    <w:rsid w:val="00A00248"/>
    <w:rsid w:val="00A01E07"/>
    <w:rsid w:val="00A025BB"/>
    <w:rsid w:val="00A04608"/>
    <w:rsid w:val="00A049BE"/>
    <w:rsid w:val="00A0622C"/>
    <w:rsid w:val="00A116D8"/>
    <w:rsid w:val="00A14CA1"/>
    <w:rsid w:val="00A152EC"/>
    <w:rsid w:val="00A1581A"/>
    <w:rsid w:val="00A16925"/>
    <w:rsid w:val="00A177AB"/>
    <w:rsid w:val="00A253D4"/>
    <w:rsid w:val="00A301FD"/>
    <w:rsid w:val="00A348A4"/>
    <w:rsid w:val="00A37C1C"/>
    <w:rsid w:val="00A400B8"/>
    <w:rsid w:val="00A40D96"/>
    <w:rsid w:val="00A41215"/>
    <w:rsid w:val="00A41CE9"/>
    <w:rsid w:val="00A42B3B"/>
    <w:rsid w:val="00A43D44"/>
    <w:rsid w:val="00A43FC6"/>
    <w:rsid w:val="00A525C2"/>
    <w:rsid w:val="00A53674"/>
    <w:rsid w:val="00A562B8"/>
    <w:rsid w:val="00A57532"/>
    <w:rsid w:val="00A63770"/>
    <w:rsid w:val="00A670C4"/>
    <w:rsid w:val="00A67938"/>
    <w:rsid w:val="00A74C17"/>
    <w:rsid w:val="00A74D79"/>
    <w:rsid w:val="00A82A26"/>
    <w:rsid w:val="00A83F6D"/>
    <w:rsid w:val="00A86BB6"/>
    <w:rsid w:val="00A86BD9"/>
    <w:rsid w:val="00A916D4"/>
    <w:rsid w:val="00A92F82"/>
    <w:rsid w:val="00A938F4"/>
    <w:rsid w:val="00A961AF"/>
    <w:rsid w:val="00AA00AF"/>
    <w:rsid w:val="00AA2016"/>
    <w:rsid w:val="00AA211A"/>
    <w:rsid w:val="00AA366D"/>
    <w:rsid w:val="00AB0F89"/>
    <w:rsid w:val="00AB26DD"/>
    <w:rsid w:val="00AB3778"/>
    <w:rsid w:val="00AB38C6"/>
    <w:rsid w:val="00AB3BE3"/>
    <w:rsid w:val="00AB5E3D"/>
    <w:rsid w:val="00AB6CBE"/>
    <w:rsid w:val="00AC28C3"/>
    <w:rsid w:val="00AC3938"/>
    <w:rsid w:val="00AC64DB"/>
    <w:rsid w:val="00AC6CB6"/>
    <w:rsid w:val="00AD0C17"/>
    <w:rsid w:val="00AD1C46"/>
    <w:rsid w:val="00AD36D5"/>
    <w:rsid w:val="00AD434E"/>
    <w:rsid w:val="00AD4A12"/>
    <w:rsid w:val="00AD4F16"/>
    <w:rsid w:val="00AE1C93"/>
    <w:rsid w:val="00AF2020"/>
    <w:rsid w:val="00AF31D9"/>
    <w:rsid w:val="00AF6185"/>
    <w:rsid w:val="00B005F3"/>
    <w:rsid w:val="00B00E60"/>
    <w:rsid w:val="00B015A3"/>
    <w:rsid w:val="00B056C6"/>
    <w:rsid w:val="00B1132D"/>
    <w:rsid w:val="00B140E9"/>
    <w:rsid w:val="00B179F3"/>
    <w:rsid w:val="00B205C7"/>
    <w:rsid w:val="00B214D1"/>
    <w:rsid w:val="00B22AB1"/>
    <w:rsid w:val="00B27683"/>
    <w:rsid w:val="00B30E62"/>
    <w:rsid w:val="00B3132C"/>
    <w:rsid w:val="00B31D47"/>
    <w:rsid w:val="00B31ED2"/>
    <w:rsid w:val="00B32724"/>
    <w:rsid w:val="00B35D30"/>
    <w:rsid w:val="00B4318D"/>
    <w:rsid w:val="00B4331D"/>
    <w:rsid w:val="00B47CDA"/>
    <w:rsid w:val="00B55BB1"/>
    <w:rsid w:val="00B567B6"/>
    <w:rsid w:val="00B60E62"/>
    <w:rsid w:val="00B660BB"/>
    <w:rsid w:val="00B662B8"/>
    <w:rsid w:val="00B664C3"/>
    <w:rsid w:val="00B66707"/>
    <w:rsid w:val="00B66E46"/>
    <w:rsid w:val="00B70DFE"/>
    <w:rsid w:val="00B73F21"/>
    <w:rsid w:val="00B762F0"/>
    <w:rsid w:val="00B81218"/>
    <w:rsid w:val="00B83F93"/>
    <w:rsid w:val="00B8513E"/>
    <w:rsid w:val="00B90E69"/>
    <w:rsid w:val="00B923B9"/>
    <w:rsid w:val="00B931CC"/>
    <w:rsid w:val="00B93E9E"/>
    <w:rsid w:val="00B950CC"/>
    <w:rsid w:val="00B95A1C"/>
    <w:rsid w:val="00B95D86"/>
    <w:rsid w:val="00B9664F"/>
    <w:rsid w:val="00BA5D87"/>
    <w:rsid w:val="00BA6FCF"/>
    <w:rsid w:val="00BB3A52"/>
    <w:rsid w:val="00BB657D"/>
    <w:rsid w:val="00BB7A80"/>
    <w:rsid w:val="00BC2C65"/>
    <w:rsid w:val="00BC34AB"/>
    <w:rsid w:val="00BC3D2C"/>
    <w:rsid w:val="00BC6005"/>
    <w:rsid w:val="00BC7374"/>
    <w:rsid w:val="00BD024D"/>
    <w:rsid w:val="00BD4816"/>
    <w:rsid w:val="00BD768E"/>
    <w:rsid w:val="00BE29E5"/>
    <w:rsid w:val="00BE7F82"/>
    <w:rsid w:val="00BF1B13"/>
    <w:rsid w:val="00BF1E08"/>
    <w:rsid w:val="00BF6AEB"/>
    <w:rsid w:val="00BF7D3B"/>
    <w:rsid w:val="00C0044C"/>
    <w:rsid w:val="00C036D4"/>
    <w:rsid w:val="00C0423B"/>
    <w:rsid w:val="00C048FD"/>
    <w:rsid w:val="00C14E7D"/>
    <w:rsid w:val="00C153F7"/>
    <w:rsid w:val="00C15F3E"/>
    <w:rsid w:val="00C17BA7"/>
    <w:rsid w:val="00C31708"/>
    <w:rsid w:val="00C402E0"/>
    <w:rsid w:val="00C420F7"/>
    <w:rsid w:val="00C424B3"/>
    <w:rsid w:val="00C44665"/>
    <w:rsid w:val="00C45A59"/>
    <w:rsid w:val="00C461B2"/>
    <w:rsid w:val="00C46D9E"/>
    <w:rsid w:val="00C472B0"/>
    <w:rsid w:val="00C504D8"/>
    <w:rsid w:val="00C511EF"/>
    <w:rsid w:val="00C52DEE"/>
    <w:rsid w:val="00C531F1"/>
    <w:rsid w:val="00C54348"/>
    <w:rsid w:val="00C56722"/>
    <w:rsid w:val="00C623EE"/>
    <w:rsid w:val="00C63D26"/>
    <w:rsid w:val="00C646AE"/>
    <w:rsid w:val="00C67E2B"/>
    <w:rsid w:val="00C702A6"/>
    <w:rsid w:val="00C75DDF"/>
    <w:rsid w:val="00C768AE"/>
    <w:rsid w:val="00C76A5E"/>
    <w:rsid w:val="00C80E22"/>
    <w:rsid w:val="00C8196C"/>
    <w:rsid w:val="00C81BE3"/>
    <w:rsid w:val="00C829B6"/>
    <w:rsid w:val="00C83F52"/>
    <w:rsid w:val="00C85AD8"/>
    <w:rsid w:val="00C877DA"/>
    <w:rsid w:val="00C90530"/>
    <w:rsid w:val="00C9105A"/>
    <w:rsid w:val="00C91A60"/>
    <w:rsid w:val="00C92190"/>
    <w:rsid w:val="00C929E3"/>
    <w:rsid w:val="00C9397F"/>
    <w:rsid w:val="00CA032A"/>
    <w:rsid w:val="00CA04BC"/>
    <w:rsid w:val="00CA594A"/>
    <w:rsid w:val="00CA6BE1"/>
    <w:rsid w:val="00CB044F"/>
    <w:rsid w:val="00CB04BC"/>
    <w:rsid w:val="00CB1520"/>
    <w:rsid w:val="00CB36A0"/>
    <w:rsid w:val="00CB3D16"/>
    <w:rsid w:val="00CB4BE4"/>
    <w:rsid w:val="00CB51D5"/>
    <w:rsid w:val="00CB5E07"/>
    <w:rsid w:val="00CB79EF"/>
    <w:rsid w:val="00CC71BF"/>
    <w:rsid w:val="00CD01EA"/>
    <w:rsid w:val="00CD0D2E"/>
    <w:rsid w:val="00CD142B"/>
    <w:rsid w:val="00CD1EE5"/>
    <w:rsid w:val="00CD2863"/>
    <w:rsid w:val="00CD7963"/>
    <w:rsid w:val="00CE058C"/>
    <w:rsid w:val="00CE1CD9"/>
    <w:rsid w:val="00CE390D"/>
    <w:rsid w:val="00CE5686"/>
    <w:rsid w:val="00CF2987"/>
    <w:rsid w:val="00CF629C"/>
    <w:rsid w:val="00D02681"/>
    <w:rsid w:val="00D05101"/>
    <w:rsid w:val="00D061F9"/>
    <w:rsid w:val="00D10790"/>
    <w:rsid w:val="00D12260"/>
    <w:rsid w:val="00D12CE0"/>
    <w:rsid w:val="00D168A5"/>
    <w:rsid w:val="00D16915"/>
    <w:rsid w:val="00D16D00"/>
    <w:rsid w:val="00D204A3"/>
    <w:rsid w:val="00D22684"/>
    <w:rsid w:val="00D23810"/>
    <w:rsid w:val="00D23963"/>
    <w:rsid w:val="00D2531B"/>
    <w:rsid w:val="00D27D1E"/>
    <w:rsid w:val="00D27F63"/>
    <w:rsid w:val="00D322B7"/>
    <w:rsid w:val="00D36FA4"/>
    <w:rsid w:val="00D405AE"/>
    <w:rsid w:val="00D40AC8"/>
    <w:rsid w:val="00D40BFA"/>
    <w:rsid w:val="00D451A6"/>
    <w:rsid w:val="00D455C0"/>
    <w:rsid w:val="00D46CAA"/>
    <w:rsid w:val="00D51EF8"/>
    <w:rsid w:val="00D56AED"/>
    <w:rsid w:val="00D575A0"/>
    <w:rsid w:val="00D577E6"/>
    <w:rsid w:val="00D57E5E"/>
    <w:rsid w:val="00D6343E"/>
    <w:rsid w:val="00D63855"/>
    <w:rsid w:val="00D6447A"/>
    <w:rsid w:val="00D64B36"/>
    <w:rsid w:val="00D651B8"/>
    <w:rsid w:val="00D67C8D"/>
    <w:rsid w:val="00D70CFD"/>
    <w:rsid w:val="00D73565"/>
    <w:rsid w:val="00D7473C"/>
    <w:rsid w:val="00D74820"/>
    <w:rsid w:val="00D757B5"/>
    <w:rsid w:val="00D76E32"/>
    <w:rsid w:val="00D81193"/>
    <w:rsid w:val="00D85B5D"/>
    <w:rsid w:val="00D90FC2"/>
    <w:rsid w:val="00D92334"/>
    <w:rsid w:val="00D92993"/>
    <w:rsid w:val="00D9510B"/>
    <w:rsid w:val="00D95527"/>
    <w:rsid w:val="00D95757"/>
    <w:rsid w:val="00D97F68"/>
    <w:rsid w:val="00DA3BF4"/>
    <w:rsid w:val="00DB18C1"/>
    <w:rsid w:val="00DB1C16"/>
    <w:rsid w:val="00DB2212"/>
    <w:rsid w:val="00DB3AB1"/>
    <w:rsid w:val="00DB3BE5"/>
    <w:rsid w:val="00DB6673"/>
    <w:rsid w:val="00DB6CC5"/>
    <w:rsid w:val="00DC0396"/>
    <w:rsid w:val="00DC266D"/>
    <w:rsid w:val="00DC3659"/>
    <w:rsid w:val="00DC3676"/>
    <w:rsid w:val="00DC4F39"/>
    <w:rsid w:val="00DC6C75"/>
    <w:rsid w:val="00DC7619"/>
    <w:rsid w:val="00DC7809"/>
    <w:rsid w:val="00DD2023"/>
    <w:rsid w:val="00DD2CC7"/>
    <w:rsid w:val="00DD4B83"/>
    <w:rsid w:val="00DE13D2"/>
    <w:rsid w:val="00DE1FD5"/>
    <w:rsid w:val="00DE6947"/>
    <w:rsid w:val="00DE6A8B"/>
    <w:rsid w:val="00DF3771"/>
    <w:rsid w:val="00DF3ED3"/>
    <w:rsid w:val="00E01223"/>
    <w:rsid w:val="00E03582"/>
    <w:rsid w:val="00E045BA"/>
    <w:rsid w:val="00E052E6"/>
    <w:rsid w:val="00E122B6"/>
    <w:rsid w:val="00E12587"/>
    <w:rsid w:val="00E13780"/>
    <w:rsid w:val="00E13CB7"/>
    <w:rsid w:val="00E14BEA"/>
    <w:rsid w:val="00E21946"/>
    <w:rsid w:val="00E21BF5"/>
    <w:rsid w:val="00E227D8"/>
    <w:rsid w:val="00E26DC9"/>
    <w:rsid w:val="00E309EA"/>
    <w:rsid w:val="00E32599"/>
    <w:rsid w:val="00E34644"/>
    <w:rsid w:val="00E346C0"/>
    <w:rsid w:val="00E352AF"/>
    <w:rsid w:val="00E41333"/>
    <w:rsid w:val="00E43860"/>
    <w:rsid w:val="00E43BAB"/>
    <w:rsid w:val="00E44653"/>
    <w:rsid w:val="00E45164"/>
    <w:rsid w:val="00E45E6B"/>
    <w:rsid w:val="00E46DFF"/>
    <w:rsid w:val="00E47A32"/>
    <w:rsid w:val="00E47F96"/>
    <w:rsid w:val="00E51275"/>
    <w:rsid w:val="00E52B78"/>
    <w:rsid w:val="00E54CD1"/>
    <w:rsid w:val="00E55CE2"/>
    <w:rsid w:val="00E55FBE"/>
    <w:rsid w:val="00E57089"/>
    <w:rsid w:val="00E5739D"/>
    <w:rsid w:val="00E603FD"/>
    <w:rsid w:val="00E605D7"/>
    <w:rsid w:val="00E6073A"/>
    <w:rsid w:val="00E61699"/>
    <w:rsid w:val="00E6423C"/>
    <w:rsid w:val="00E644EA"/>
    <w:rsid w:val="00E654A5"/>
    <w:rsid w:val="00E66373"/>
    <w:rsid w:val="00E66C04"/>
    <w:rsid w:val="00E74070"/>
    <w:rsid w:val="00E74A6C"/>
    <w:rsid w:val="00E8017A"/>
    <w:rsid w:val="00E815BB"/>
    <w:rsid w:val="00E85215"/>
    <w:rsid w:val="00E85C2A"/>
    <w:rsid w:val="00E86529"/>
    <w:rsid w:val="00E92CA6"/>
    <w:rsid w:val="00EA029A"/>
    <w:rsid w:val="00EA47DC"/>
    <w:rsid w:val="00EA5B00"/>
    <w:rsid w:val="00EA5DF2"/>
    <w:rsid w:val="00EA602A"/>
    <w:rsid w:val="00EA6338"/>
    <w:rsid w:val="00EA6FE6"/>
    <w:rsid w:val="00EA7707"/>
    <w:rsid w:val="00EA78A2"/>
    <w:rsid w:val="00EB026B"/>
    <w:rsid w:val="00EB274E"/>
    <w:rsid w:val="00EB3100"/>
    <w:rsid w:val="00EB6AA0"/>
    <w:rsid w:val="00EC1F00"/>
    <w:rsid w:val="00EC2B23"/>
    <w:rsid w:val="00EC40B4"/>
    <w:rsid w:val="00EC4DD9"/>
    <w:rsid w:val="00EC6184"/>
    <w:rsid w:val="00EC7442"/>
    <w:rsid w:val="00EC7D13"/>
    <w:rsid w:val="00EC7DB1"/>
    <w:rsid w:val="00ED1FB4"/>
    <w:rsid w:val="00ED22EE"/>
    <w:rsid w:val="00ED2814"/>
    <w:rsid w:val="00ED5E21"/>
    <w:rsid w:val="00EE1036"/>
    <w:rsid w:val="00EE15F2"/>
    <w:rsid w:val="00EE36BD"/>
    <w:rsid w:val="00EE3DEB"/>
    <w:rsid w:val="00EE3E95"/>
    <w:rsid w:val="00EE6A28"/>
    <w:rsid w:val="00EE7467"/>
    <w:rsid w:val="00EE79B6"/>
    <w:rsid w:val="00EE7A16"/>
    <w:rsid w:val="00EE7C53"/>
    <w:rsid w:val="00EE7C9C"/>
    <w:rsid w:val="00EF7F01"/>
    <w:rsid w:val="00F01A1F"/>
    <w:rsid w:val="00F023F6"/>
    <w:rsid w:val="00F02B7A"/>
    <w:rsid w:val="00F063CF"/>
    <w:rsid w:val="00F07B10"/>
    <w:rsid w:val="00F10054"/>
    <w:rsid w:val="00F10C96"/>
    <w:rsid w:val="00F130BF"/>
    <w:rsid w:val="00F13401"/>
    <w:rsid w:val="00F139D9"/>
    <w:rsid w:val="00F1486F"/>
    <w:rsid w:val="00F1532E"/>
    <w:rsid w:val="00F16C80"/>
    <w:rsid w:val="00F215BA"/>
    <w:rsid w:val="00F24AEB"/>
    <w:rsid w:val="00F3261C"/>
    <w:rsid w:val="00F34760"/>
    <w:rsid w:val="00F34DB7"/>
    <w:rsid w:val="00F40DBC"/>
    <w:rsid w:val="00F42325"/>
    <w:rsid w:val="00F4455E"/>
    <w:rsid w:val="00F44D7B"/>
    <w:rsid w:val="00F460ED"/>
    <w:rsid w:val="00F4709C"/>
    <w:rsid w:val="00F47A78"/>
    <w:rsid w:val="00F50A15"/>
    <w:rsid w:val="00F51097"/>
    <w:rsid w:val="00F52330"/>
    <w:rsid w:val="00F5384A"/>
    <w:rsid w:val="00F545B1"/>
    <w:rsid w:val="00F64E15"/>
    <w:rsid w:val="00F66B6D"/>
    <w:rsid w:val="00F7437F"/>
    <w:rsid w:val="00F75047"/>
    <w:rsid w:val="00F75D06"/>
    <w:rsid w:val="00F8159E"/>
    <w:rsid w:val="00F81700"/>
    <w:rsid w:val="00F8373E"/>
    <w:rsid w:val="00F845F6"/>
    <w:rsid w:val="00F85285"/>
    <w:rsid w:val="00F87C2F"/>
    <w:rsid w:val="00F93A8B"/>
    <w:rsid w:val="00F93B30"/>
    <w:rsid w:val="00F93BED"/>
    <w:rsid w:val="00FB0E46"/>
    <w:rsid w:val="00FB14A8"/>
    <w:rsid w:val="00FB1C0F"/>
    <w:rsid w:val="00FB258A"/>
    <w:rsid w:val="00FC58B1"/>
    <w:rsid w:val="00FC682A"/>
    <w:rsid w:val="00FD0013"/>
    <w:rsid w:val="00FD0833"/>
    <w:rsid w:val="00FD0900"/>
    <w:rsid w:val="00FD1057"/>
    <w:rsid w:val="00FD4758"/>
    <w:rsid w:val="00FD6828"/>
    <w:rsid w:val="00FE329A"/>
    <w:rsid w:val="00FE47A1"/>
    <w:rsid w:val="00FE741C"/>
    <w:rsid w:val="00FE7ACB"/>
    <w:rsid w:val="00FF05BA"/>
    <w:rsid w:val="00FF1AF1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B23F3"/>
  <w15:chartTrackingRefBased/>
  <w15:docId w15:val="{BDF4BFA6-E75D-451A-AE68-56B2700E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01E"/>
    <w:pPr>
      <w:spacing w:after="0" w:line="240" w:lineRule="auto"/>
      <w:ind w:left="34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C1E55"/>
    <w:pPr>
      <w:keepNext/>
      <w:keepLines/>
      <w:spacing w:before="320" w:after="120" w:line="252" w:lineRule="auto"/>
      <w:ind w:left="0"/>
      <w:outlineLvl w:val="0"/>
    </w:pPr>
    <w:rPr>
      <w:rFonts w:asciiTheme="majorHAnsi" w:eastAsiaTheme="majorEastAsia" w:hAnsiTheme="majorHAnsi" w:cstheme="majorBidi"/>
      <w:bCs/>
      <w:spacing w:val="4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3A7B"/>
    <w:pPr>
      <w:keepNext/>
      <w:keepLines/>
      <w:spacing w:before="120" w:line="252" w:lineRule="auto"/>
      <w:ind w:left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3A7B"/>
    <w:pPr>
      <w:keepNext/>
      <w:keepLines/>
      <w:spacing w:before="120" w:line="252" w:lineRule="auto"/>
      <w:ind w:left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1700"/>
    <w:pPr>
      <w:tabs>
        <w:tab w:val="center" w:pos="4536"/>
        <w:tab w:val="right" w:pos="9072"/>
      </w:tabs>
      <w:spacing w:line="252" w:lineRule="auto"/>
      <w:ind w:left="0"/>
    </w:pPr>
  </w:style>
  <w:style w:type="character" w:customStyle="1" w:styleId="NagwekZnak">
    <w:name w:val="Nagłówek Znak"/>
    <w:basedOn w:val="Domylnaczcionkaakapitu"/>
    <w:link w:val="Nagwek"/>
    <w:uiPriority w:val="99"/>
    <w:rsid w:val="00F81700"/>
  </w:style>
  <w:style w:type="paragraph" w:styleId="Stopka">
    <w:name w:val="footer"/>
    <w:basedOn w:val="Normalny"/>
    <w:link w:val="StopkaZnak"/>
    <w:uiPriority w:val="99"/>
    <w:unhideWhenUsed/>
    <w:rsid w:val="00F81700"/>
    <w:pPr>
      <w:tabs>
        <w:tab w:val="center" w:pos="4536"/>
        <w:tab w:val="right" w:pos="9072"/>
      </w:tabs>
      <w:spacing w:line="252" w:lineRule="auto"/>
      <w:ind w:left="0"/>
    </w:pPr>
  </w:style>
  <w:style w:type="character" w:customStyle="1" w:styleId="StopkaZnak">
    <w:name w:val="Stopka Znak"/>
    <w:basedOn w:val="Domylnaczcionkaakapitu"/>
    <w:link w:val="Stopka"/>
    <w:uiPriority w:val="99"/>
    <w:rsid w:val="00F81700"/>
  </w:style>
  <w:style w:type="character" w:customStyle="1" w:styleId="Nagwek2Znak">
    <w:name w:val="Nagłówek 2 Znak"/>
    <w:basedOn w:val="Domylnaczcionkaakapitu"/>
    <w:link w:val="Nagwek2"/>
    <w:uiPriority w:val="9"/>
    <w:rsid w:val="00993A7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F81700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055C24"/>
    <w:pPr>
      <w:ind w:left="0"/>
      <w:contextualSpacing/>
      <w:jc w:val="center"/>
    </w:pPr>
    <w:rPr>
      <w:rFonts w:ascii="Hind SemiBold" w:eastAsiaTheme="majorEastAsia" w:hAnsi="Hind SemiBold" w:cs="Hind SemiBold"/>
      <w:b/>
      <w:bCs/>
      <w:spacing w:val="-7"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055C24"/>
    <w:rPr>
      <w:rFonts w:ascii="Hind SemiBold" w:eastAsiaTheme="majorEastAsia" w:hAnsi="Hind SemiBold" w:cs="Hind SemiBold"/>
      <w:b/>
      <w:bCs/>
      <w:spacing w:val="-7"/>
      <w:sz w:val="40"/>
      <w:szCs w:val="40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431BAE"/>
    <w:pPr>
      <w:numPr>
        <w:ilvl w:val="1"/>
      </w:numPr>
      <w:spacing w:after="240" w:line="252" w:lineRule="auto"/>
      <w:ind w:left="340"/>
      <w:jc w:val="center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31BAE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5C1E55"/>
    <w:rPr>
      <w:rFonts w:asciiTheme="majorHAnsi" w:eastAsiaTheme="majorEastAsia" w:hAnsiTheme="majorHAnsi" w:cstheme="majorBidi"/>
      <w:bCs/>
      <w:spacing w:val="4"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93A7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A7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A7B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A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A7B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A7B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A7B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A7B"/>
    <w:pPr>
      <w:spacing w:after="160" w:line="252" w:lineRule="auto"/>
      <w:ind w:left="0"/>
    </w:pPr>
    <w:rPr>
      <w:b/>
      <w:bCs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93A7B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93A7B"/>
    <w:rPr>
      <w:i/>
      <w:iCs/>
      <w:color w:val="auto"/>
    </w:rPr>
  </w:style>
  <w:style w:type="paragraph" w:styleId="Bezodstpw">
    <w:name w:val="No Spacing"/>
    <w:uiPriority w:val="1"/>
    <w:qFormat/>
    <w:rsid w:val="00993A7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A7B"/>
    <w:pPr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A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A7B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A7B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993A7B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993A7B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93A7B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93A7B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993A7B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A7B"/>
    <w:pPr>
      <w:outlineLvl w:val="9"/>
    </w:pPr>
  </w:style>
  <w:style w:type="paragraph" w:customStyle="1" w:styleId="Dataimiejscowodokumentu">
    <w:name w:val="Data i miejscowość dokumentu"/>
    <w:basedOn w:val="Normalny"/>
    <w:link w:val="DataimiejscowodokumentuZnak"/>
    <w:autoRedefine/>
    <w:qFormat/>
    <w:rsid w:val="00632CD4"/>
    <w:pPr>
      <w:spacing w:after="160" w:line="252" w:lineRule="auto"/>
      <w:ind w:left="0"/>
      <w:jc w:val="right"/>
    </w:pPr>
  </w:style>
  <w:style w:type="character" w:customStyle="1" w:styleId="DataimiejscowodokumentuZnak">
    <w:name w:val="Data i miejscowość dokumentu Znak"/>
    <w:basedOn w:val="Domylnaczcionkaakapitu"/>
    <w:link w:val="Dataimiejscowodokumentu"/>
    <w:rsid w:val="00632CD4"/>
    <w:rPr>
      <w:sz w:val="20"/>
      <w:szCs w:val="20"/>
    </w:rPr>
  </w:style>
  <w:style w:type="paragraph" w:customStyle="1" w:styleId="ODBIORCA">
    <w:name w:val="ODBIORCA"/>
    <w:basedOn w:val="Podtytu"/>
    <w:link w:val="ODBIORCAZnak"/>
    <w:autoRedefine/>
    <w:qFormat/>
    <w:rsid w:val="00B81218"/>
    <w:pPr>
      <w:spacing w:after="0"/>
      <w:ind w:left="5387"/>
      <w:jc w:val="left"/>
    </w:pPr>
    <w:rPr>
      <w:sz w:val="22"/>
      <w:szCs w:val="22"/>
    </w:rPr>
  </w:style>
  <w:style w:type="paragraph" w:customStyle="1" w:styleId="PodpisUMIG">
    <w:name w:val="Podpis UMIG"/>
    <w:basedOn w:val="Normalny"/>
    <w:link w:val="PodpisUMIGZnak"/>
    <w:qFormat/>
    <w:rsid w:val="001F61DA"/>
    <w:pPr>
      <w:tabs>
        <w:tab w:val="left" w:pos="4860"/>
      </w:tabs>
      <w:spacing w:after="160" w:line="252" w:lineRule="auto"/>
      <w:ind w:left="0"/>
    </w:pPr>
  </w:style>
  <w:style w:type="character" w:customStyle="1" w:styleId="ODBIORCAZnak">
    <w:name w:val="ODBIORCA Znak"/>
    <w:basedOn w:val="PodtytuZnak"/>
    <w:link w:val="ODBIORCA"/>
    <w:rsid w:val="00B81218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PodpisUMIGZnak">
    <w:name w:val="Podpis UMIG Znak"/>
    <w:basedOn w:val="Domylnaczcionkaakapitu"/>
    <w:link w:val="PodpisUMIG"/>
    <w:rsid w:val="001F61D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B1711"/>
    <w:pPr>
      <w:ind w:left="720"/>
      <w:contextualSpacing/>
    </w:pPr>
  </w:style>
  <w:style w:type="table" w:styleId="Tabela-Siatka">
    <w:name w:val="Table Grid"/>
    <w:basedOn w:val="Standardowy"/>
    <w:uiPriority w:val="39"/>
    <w:rsid w:val="00701E0F"/>
    <w:pPr>
      <w:spacing w:after="0"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193iq5w">
    <w:name w:val="x193iq5w"/>
    <w:basedOn w:val="Domylnaczcionkaakapitu"/>
    <w:rsid w:val="005A5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uro24\Desktop\Szablony%20papier%20firmowy%20od%202022r\SZABLON%20BURMISTRZ%20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UMIG 1">
      <a:majorFont>
        <a:latin typeface="Hind Light"/>
        <a:ea typeface=""/>
        <a:cs typeface=""/>
      </a:majorFont>
      <a:minorFont>
        <a:latin typeface="Hind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88957-B3F8-4BA1-9532-807F60E2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BURMISTRZ 2022.dotx</Template>
  <TotalTime>2723</TotalTime>
  <Pages>6</Pages>
  <Words>2099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PROBNY</vt:lpstr>
    </vt:vector>
  </TitlesOfParts>
  <Company/>
  <LinksUpToDate>false</LinksUpToDate>
  <CharactersWithSpaces>14666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PROBNY</dc:title>
  <dc:subject/>
  <dc:creator>Justyna Kuniewicz</dc:creator>
  <cp:keywords/>
  <dc:description/>
  <cp:lastModifiedBy>Justyna Kuniewicz</cp:lastModifiedBy>
  <cp:revision>614</cp:revision>
  <cp:lastPrinted>2023-11-28T11:08:00Z</cp:lastPrinted>
  <dcterms:created xsi:type="dcterms:W3CDTF">2022-01-24T08:30:00Z</dcterms:created>
  <dcterms:modified xsi:type="dcterms:W3CDTF">2023-11-28T11:26:00Z</dcterms:modified>
</cp:coreProperties>
</file>