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38899A73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293078">
        <w:rPr>
          <w:b/>
          <w:bCs/>
          <w:sz w:val="22"/>
          <w:szCs w:val="22"/>
        </w:rPr>
        <w:t>31</w:t>
      </w:r>
      <w:r w:rsidR="00382A21" w:rsidRPr="00382A21">
        <w:rPr>
          <w:b/>
          <w:bCs/>
          <w:sz w:val="22"/>
          <w:szCs w:val="22"/>
        </w:rPr>
        <w:t xml:space="preserve"> </w:t>
      </w:r>
      <w:r w:rsidR="00293078">
        <w:rPr>
          <w:b/>
          <w:bCs/>
          <w:sz w:val="22"/>
          <w:szCs w:val="22"/>
        </w:rPr>
        <w:t>maja</w:t>
      </w:r>
      <w:r w:rsidR="00382A21" w:rsidRPr="00382A21">
        <w:rPr>
          <w:b/>
          <w:bCs/>
          <w:sz w:val="22"/>
          <w:szCs w:val="22"/>
        </w:rPr>
        <w:t xml:space="preserve"> 2023r.</w:t>
      </w:r>
      <w:r w:rsidR="000F5954">
        <w:rPr>
          <w:b/>
          <w:bCs/>
          <w:sz w:val="22"/>
          <w:szCs w:val="22"/>
        </w:rPr>
        <w:t>–</w:t>
      </w:r>
      <w:r w:rsidR="00D7473C">
        <w:rPr>
          <w:b/>
          <w:bCs/>
          <w:sz w:val="22"/>
          <w:szCs w:val="22"/>
        </w:rPr>
        <w:t xml:space="preserve"> </w:t>
      </w:r>
      <w:r w:rsidR="00293078">
        <w:rPr>
          <w:b/>
          <w:bCs/>
          <w:sz w:val="22"/>
          <w:szCs w:val="22"/>
        </w:rPr>
        <w:t>19</w:t>
      </w:r>
      <w:r w:rsidR="00382A21">
        <w:rPr>
          <w:b/>
          <w:bCs/>
          <w:sz w:val="22"/>
          <w:szCs w:val="22"/>
        </w:rPr>
        <w:t xml:space="preserve"> </w:t>
      </w:r>
      <w:r w:rsidR="00293078">
        <w:rPr>
          <w:b/>
          <w:bCs/>
          <w:sz w:val="22"/>
          <w:szCs w:val="22"/>
        </w:rPr>
        <w:t>lipca</w:t>
      </w:r>
      <w:r w:rsidRPr="007445FC">
        <w:rPr>
          <w:b/>
          <w:bCs/>
          <w:sz w:val="22"/>
          <w:szCs w:val="22"/>
        </w:rPr>
        <w:t xml:space="preserve"> 202</w:t>
      </w:r>
      <w:r w:rsidR="00903DE7">
        <w:rPr>
          <w:b/>
          <w:bCs/>
          <w:sz w:val="22"/>
          <w:szCs w:val="22"/>
        </w:rPr>
        <w:t>3</w:t>
      </w:r>
      <w:r w:rsidRPr="007445FC">
        <w:rPr>
          <w:b/>
          <w:bCs/>
          <w:sz w:val="22"/>
          <w:szCs w:val="22"/>
        </w:rPr>
        <w:t>r.)</w:t>
      </w:r>
    </w:p>
    <w:p w14:paraId="4FC16656" w14:textId="77777777" w:rsidR="0088064C" w:rsidRDefault="0088064C" w:rsidP="0014001E"/>
    <w:p w14:paraId="2E973EA9" w14:textId="77777777" w:rsidR="00B93E9E" w:rsidRDefault="00B93E9E" w:rsidP="00B93E9E"/>
    <w:p w14:paraId="3C2E41E7" w14:textId="06D30270" w:rsidR="00774150" w:rsidRDefault="00D12CE0" w:rsidP="00774150">
      <w:bookmarkStart w:id="0" w:name="_Hlk140227499"/>
      <w:r>
        <w:t>•</w:t>
      </w:r>
      <w:bookmarkEnd w:id="0"/>
      <w:r w:rsidR="00774150">
        <w:t xml:space="preserve"> W dniu 30.06.2023 r. dokonano otwarcia ofert w postępowaniu dotyczącym budowy oświetlenia ul. Sportowej w Skubiance. W wyznaczonym terminie złożono jedną propozycję cenową mieszczącą się w kwocie przeznaczonej na ten cel. Trwa weryfikacja.</w:t>
      </w:r>
    </w:p>
    <w:p w14:paraId="55A314AE" w14:textId="5244283A" w:rsidR="00774150" w:rsidRDefault="00774150" w:rsidP="00774150">
      <w:r>
        <w:t>• W dniu 29.06.2023 r. dokonano otwarcia ofert w postępowaniu dotyczącym opracowania dokumentacji projektowej placu zabaw w miejscowości Jachranka. W wyznaczonym terminie wpłynęło 5 propozycji cenowych, 3 z nich mieszczą się w kwocie przeznaczonej na ten cel. Trwa weryfikacja.</w:t>
      </w:r>
    </w:p>
    <w:p w14:paraId="6C5D4846" w14:textId="66565D22" w:rsidR="00774150" w:rsidRDefault="00774150" w:rsidP="00774150">
      <w:r>
        <w:t>• W dniu 29.06.2023 r. dokonano otwarcia ofert w postępowaniu dotyczącym opracowania dokumentacji projektowej terenu rekreacyjnego w Serocku (w rejonie tzw. „Wałów Napoleońskich”). W wyznaczonym terminie wpłynęły 3 oferty mieszczące się w kwocie przeznaczonej na ten cel. Trwa weryfikacja.</w:t>
      </w:r>
    </w:p>
    <w:p w14:paraId="51AAA94D" w14:textId="1C10E08D" w:rsidR="00774150" w:rsidRDefault="00774150" w:rsidP="00774150">
      <w:r>
        <w:t xml:space="preserve">• W dniu 30.06.2023 r. zostało wszczęte postępowanie o udzielenie zamówienia na roboty budowlane związane z przebudową nawierzchni ul. Rayskiego w m. Łacha. Planowany termin otwarcia ofert: 19.07.2023 r.   </w:t>
      </w:r>
    </w:p>
    <w:p w14:paraId="1B2DE330" w14:textId="1B332112" w:rsidR="00774150" w:rsidRDefault="00774150" w:rsidP="00774150">
      <w:r>
        <w:t xml:space="preserve">• W dniu 30.06.2023 r. zostało wszczęte postępowanie o udzielenie zamówienia na roboty budowlane związane z budową toru pumptrack w Skubiance. Planowany termin otwarcia ofert: 19.07.2023 r.   </w:t>
      </w:r>
    </w:p>
    <w:p w14:paraId="4A7177B6" w14:textId="7608970E" w:rsidR="00774150" w:rsidRDefault="00774150" w:rsidP="00774150">
      <w:r>
        <w:t xml:space="preserve">• Trwa postępowanie dotyczące budowy budynku komunalnego w Borowej Górze. </w:t>
      </w:r>
    </w:p>
    <w:p w14:paraId="5BA91265" w14:textId="2F5437F4" w:rsidR="00774150" w:rsidRDefault="00774150" w:rsidP="00774150">
      <w:r>
        <w:t>•</w:t>
      </w:r>
      <w:r w:rsidR="002F477A">
        <w:t xml:space="preserve"> </w:t>
      </w:r>
      <w:r>
        <w:t>W dniu 31.05.2023 r. zawarto umowę na opracowanie dokumentacji projektowo – kosztorysowej wykonania instalacji fotowoltaicznej na obiektach gminnych. Wykonawcą jest firma AMM INVESTMENTS Sp. z o.o.   z siedzibą w Warszawie. Wartość umowy: 14 760,00 zł</w:t>
      </w:r>
      <w:r w:rsidR="002514C1">
        <w:t>.</w:t>
      </w:r>
    </w:p>
    <w:p w14:paraId="00339CB7" w14:textId="04CA8E06" w:rsidR="00774150" w:rsidRDefault="00774150" w:rsidP="00774150">
      <w:r>
        <w:t>•</w:t>
      </w:r>
      <w:r w:rsidR="002F477A">
        <w:t xml:space="preserve"> </w:t>
      </w:r>
      <w:r>
        <w:t>W dniu 01.06.2023 r. zawarto umowę na opracowanie dokumentacji technicznej budowy kolejnego etapu ścieżki pieszo – rowerowej Jadwisin – Zegrze. Wykonawcą jest firma: Anna Kanclerz STUDIO OGRODY PRACOWANIA ARCHITEKTURY KRAJOBRAZU z siedzibą w Wołominie. Wartość umowy: 71 955,00 zł</w:t>
      </w:r>
      <w:r w:rsidR="002F477A">
        <w:t>.</w:t>
      </w:r>
    </w:p>
    <w:p w14:paraId="570FBACC" w14:textId="4CF35286" w:rsidR="00774150" w:rsidRDefault="00774150" w:rsidP="00774150">
      <w:r>
        <w:t>•</w:t>
      </w:r>
      <w:r w:rsidR="002F477A">
        <w:t xml:space="preserve"> </w:t>
      </w:r>
      <w:r>
        <w:t xml:space="preserve">W dniu 09.06.2023 r. zawarto umowę na budowę drogi gminnej w Borowej Górze między </w:t>
      </w:r>
      <w:r w:rsidR="002514C1">
        <w:br/>
      </w:r>
      <w:r>
        <w:t>ul. Zegrzyńską a Lipową. Wykonawcą jest firma ROBOTY ZIEMNE – BUDOWLANE JANUSZ MRÓZ z siedzibą w Legionowie. Wartość umowy: 1 764 398,24 zł (zadanie dofinansowane w ramach RFRD w kwocie 874 751,40 zł)</w:t>
      </w:r>
    </w:p>
    <w:p w14:paraId="117E054C" w14:textId="76F96CB1" w:rsidR="00774150" w:rsidRDefault="00774150" w:rsidP="00774150">
      <w:r>
        <w:t>•</w:t>
      </w:r>
      <w:r w:rsidR="002F477A">
        <w:t xml:space="preserve"> </w:t>
      </w:r>
      <w:r>
        <w:t xml:space="preserve">W dniu 09.06.2023 r. zawarto umowę na budowę punktów świetlnych ul. Serocka Łacha – Nowa Wieś. Wykonawcą jest firma ELEKTRO-BUD Paweł </w:t>
      </w:r>
      <w:r w:rsidR="002F477A">
        <w:t>Łazicki z</w:t>
      </w:r>
      <w:r>
        <w:t xml:space="preserve"> siedzibą w Markach. Wartość umowy: 295 692,00 zł.</w:t>
      </w:r>
    </w:p>
    <w:p w14:paraId="2A9DE6AA" w14:textId="4321DA90" w:rsidR="00774150" w:rsidRDefault="00774150" w:rsidP="00774150">
      <w:r>
        <w:t>•</w:t>
      </w:r>
      <w:r w:rsidR="002F477A">
        <w:t xml:space="preserve"> </w:t>
      </w:r>
      <w:r>
        <w:t xml:space="preserve">W dniu 13.06.2023 r. zawarto umowę na opracowanie dokumentacji projektowo – kosztorysowej dla zadania pn. „Zagospodarowanie terenu publicznego w Ludwinowie Dębskim”. Wykonawcą jest firma: LAND ART. </w:t>
      </w:r>
      <w:r w:rsidR="002F477A">
        <w:t>PROJEKT Magdalena</w:t>
      </w:r>
      <w:r>
        <w:t xml:space="preserve"> Feil-Bereta, Damian Mytych s.c. z siedzibą w Krakowie. Wartość umowy: 25 830,00 zł</w:t>
      </w:r>
      <w:r w:rsidR="002F477A">
        <w:t>.</w:t>
      </w:r>
    </w:p>
    <w:p w14:paraId="06A6C820" w14:textId="0C85283F" w:rsidR="00774150" w:rsidRDefault="00774150" w:rsidP="00774150">
      <w:r>
        <w:lastRenderedPageBreak/>
        <w:t>•</w:t>
      </w:r>
      <w:r w:rsidR="002F477A">
        <w:t xml:space="preserve"> </w:t>
      </w:r>
      <w:r>
        <w:t xml:space="preserve">W dniu 30.06.2023 r. zawarto umowę na budowę punktów świetlnych w m. Łacha. Wykonawcą jest firma ELEKKTRO-PERFEKT ROBERT </w:t>
      </w:r>
      <w:r w:rsidR="002F477A">
        <w:t>KRASSOWSKI WOJCIECH</w:t>
      </w:r>
      <w:r>
        <w:t xml:space="preserve"> KULAS SP. C. Wartość umowy: 190 650,00 zł.</w:t>
      </w:r>
    </w:p>
    <w:p w14:paraId="47582839" w14:textId="3464968C" w:rsidR="00774150" w:rsidRDefault="00774150" w:rsidP="00774150">
      <w:r>
        <w:t>•</w:t>
      </w:r>
      <w:r w:rsidR="002F477A">
        <w:t xml:space="preserve"> </w:t>
      </w:r>
      <w:r>
        <w:t>W dniu 30.06.2023 r. zawarto umowę na modernizację placu zabaw w Izbicy. Wykonawcą jest firma INVEST CONSULTING Jarosław Czarnecki z siedzibą w miejscowości Glina. Wartość umowy: 645 750,00 zł.</w:t>
      </w:r>
    </w:p>
    <w:p w14:paraId="1C0C002E" w14:textId="4AA47A14" w:rsidR="00774150" w:rsidRDefault="002F477A" w:rsidP="00774150">
      <w:r>
        <w:t>Zadania w</w:t>
      </w:r>
      <w:r w:rsidR="00774150">
        <w:t xml:space="preserve"> toku:</w:t>
      </w:r>
    </w:p>
    <w:p w14:paraId="3D590226" w14:textId="5BC81F40" w:rsidR="00774150" w:rsidRDefault="00774150" w:rsidP="00774150">
      <w:r>
        <w:t>•</w:t>
      </w:r>
      <w:r w:rsidR="002F477A">
        <w:t xml:space="preserve"> </w:t>
      </w:r>
      <w:r>
        <w:t>wykonanie dokumentacji projektowej modernizacji ul. Korzennej i Baśniowej w Skubiance.</w:t>
      </w:r>
    </w:p>
    <w:p w14:paraId="1AB44F76" w14:textId="3B16F8F4" w:rsidR="00774150" w:rsidRDefault="00774150" w:rsidP="00774150">
      <w:r>
        <w:t>•</w:t>
      </w:r>
      <w:r w:rsidR="002F477A">
        <w:t xml:space="preserve"> </w:t>
      </w:r>
      <w:r>
        <w:t>budowa punktów świetlnych w Święcienicy - ul. Pasieki.</w:t>
      </w:r>
    </w:p>
    <w:p w14:paraId="12592BAD" w14:textId="3CF3B43E" w:rsidR="00774150" w:rsidRDefault="00774150" w:rsidP="00774150">
      <w:r>
        <w:t>•</w:t>
      </w:r>
      <w:r w:rsidR="002F477A">
        <w:t xml:space="preserve"> budowa punktów</w:t>
      </w:r>
      <w:r>
        <w:t xml:space="preserve"> świetlnych - Serock ul. Miła.</w:t>
      </w:r>
    </w:p>
    <w:p w14:paraId="01ED3C1B" w14:textId="2DB1B214" w:rsidR="00774150" w:rsidRDefault="00774150" w:rsidP="00774150">
      <w:r>
        <w:t>•</w:t>
      </w:r>
      <w:r w:rsidR="002F477A">
        <w:t xml:space="preserve"> </w:t>
      </w:r>
      <w:r>
        <w:t xml:space="preserve">opracowanie dokumentacji projektowo – kosztorysowej dla budowy punktów świetlnych </w:t>
      </w:r>
      <w:r w:rsidR="002514C1">
        <w:br/>
      </w:r>
      <w:r>
        <w:t>ul. Zorzy w Karolinie.</w:t>
      </w:r>
    </w:p>
    <w:p w14:paraId="05278A64" w14:textId="6A553E11" w:rsidR="00774150" w:rsidRDefault="00774150" w:rsidP="00774150">
      <w:r>
        <w:t>•</w:t>
      </w:r>
      <w:r w:rsidR="002F477A">
        <w:t xml:space="preserve"> </w:t>
      </w:r>
      <w:r>
        <w:t>budowa odcinka magistrali wodociągowej w rejonie ul. Żytniej w Serocku</w:t>
      </w:r>
      <w:r w:rsidR="00EC40B4">
        <w:t>.</w:t>
      </w:r>
    </w:p>
    <w:p w14:paraId="58F4C2BF" w14:textId="633AF77A" w:rsidR="00774150" w:rsidRDefault="00774150" w:rsidP="00774150">
      <w:r>
        <w:t>•</w:t>
      </w:r>
      <w:r w:rsidR="002F477A">
        <w:t xml:space="preserve"> </w:t>
      </w:r>
      <w:r>
        <w:t>przebudowa drogi gminnej ul. Leśne Echo w m. Wola Smolana</w:t>
      </w:r>
      <w:r w:rsidR="00EC40B4">
        <w:t>.</w:t>
      </w:r>
    </w:p>
    <w:p w14:paraId="40DFEE7F" w14:textId="1509631D" w:rsidR="00774150" w:rsidRDefault="00774150" w:rsidP="00774150">
      <w:r>
        <w:t>•</w:t>
      </w:r>
      <w:r w:rsidR="002F477A">
        <w:t xml:space="preserve"> </w:t>
      </w:r>
      <w:r>
        <w:t xml:space="preserve">opracowanie dokumentacji projektowo – kosztorysowej budowy fragmentu ul. Karolińskiej </w:t>
      </w:r>
      <w:r w:rsidR="002514C1">
        <w:br/>
      </w:r>
      <w:r>
        <w:t>w Karolinie wraz ze skrzyżowaniem z drogą krajową.</w:t>
      </w:r>
    </w:p>
    <w:p w14:paraId="69CD55E0" w14:textId="6834F356" w:rsidR="00774150" w:rsidRDefault="00774150" w:rsidP="00774150">
      <w:r>
        <w:t>•</w:t>
      </w:r>
      <w:r w:rsidR="00C623EE">
        <w:t xml:space="preserve"> </w:t>
      </w:r>
      <w:r>
        <w:t>wykonanie dokumentacji projektowo – kosztorysowej dla remontu drogi gminnej ul. Stokrotki</w:t>
      </w:r>
      <w:r w:rsidR="00EC40B4">
        <w:t>.</w:t>
      </w:r>
    </w:p>
    <w:p w14:paraId="0564671E" w14:textId="7E9EE6B3" w:rsidR="00774150" w:rsidRDefault="00774150" w:rsidP="00774150">
      <w:r>
        <w:t>•</w:t>
      </w:r>
      <w:r w:rsidR="00C623EE">
        <w:t xml:space="preserve"> </w:t>
      </w:r>
      <w:r>
        <w:t>opracowanie dokumentacji projektowo – kosztorysowej dla zadania pn Budowa punktów świetlnych Srock ul. Żytnia</w:t>
      </w:r>
      <w:r w:rsidR="00EC40B4">
        <w:t>.</w:t>
      </w:r>
      <w:r>
        <w:t xml:space="preserve"> </w:t>
      </w:r>
    </w:p>
    <w:p w14:paraId="77D49D39" w14:textId="3105516C" w:rsidR="00774150" w:rsidRDefault="00774150" w:rsidP="00774150">
      <w:r>
        <w:t>•</w:t>
      </w:r>
      <w:r w:rsidR="00C623EE">
        <w:t xml:space="preserve"> </w:t>
      </w:r>
      <w:r>
        <w:t>budowa sieci kanalizacji sanitarnej w ul. Jasnej w Jachrance</w:t>
      </w:r>
      <w:r w:rsidR="00EC40B4">
        <w:t>.</w:t>
      </w:r>
      <w:r>
        <w:t xml:space="preserve"> </w:t>
      </w:r>
    </w:p>
    <w:p w14:paraId="32A07DCE" w14:textId="34116165" w:rsidR="00774150" w:rsidRDefault="00774150" w:rsidP="00774150">
      <w:r>
        <w:t>•</w:t>
      </w:r>
      <w:r w:rsidR="00C623EE">
        <w:t xml:space="preserve"> </w:t>
      </w:r>
      <w:r>
        <w:t>przebudowa drogi gminnej w Wierzbicy</w:t>
      </w:r>
      <w:r w:rsidR="00EC40B4">
        <w:t>.</w:t>
      </w:r>
    </w:p>
    <w:p w14:paraId="52072977" w14:textId="19D22C45" w:rsidR="00774150" w:rsidRDefault="00774150" w:rsidP="00774150">
      <w:r>
        <w:t>•</w:t>
      </w:r>
      <w:r w:rsidR="00C623EE">
        <w:t xml:space="preserve"> </w:t>
      </w:r>
      <w:r>
        <w:t>przebudowa stacji uzdatniania wody w miejscowości Stasi Las</w:t>
      </w:r>
      <w:r w:rsidR="00EC40B4">
        <w:t>.</w:t>
      </w:r>
    </w:p>
    <w:p w14:paraId="77CEAE11" w14:textId="2625EA02" w:rsidR="00774150" w:rsidRDefault="00774150" w:rsidP="00774150">
      <w:r>
        <w:t>•</w:t>
      </w:r>
      <w:r w:rsidR="00C623EE">
        <w:t xml:space="preserve"> </w:t>
      </w:r>
      <w:r>
        <w:t xml:space="preserve">przebudowa i rozbudowa budynku przedszkola w Zegrzu w formule „zaprojektuj i wybuduj” </w:t>
      </w:r>
      <w:r w:rsidR="00EC40B4">
        <w:br/>
      </w:r>
      <w:r>
        <w:t>w ramach zadania pn. „Utworzenie oddziałów żłobkowych poprzez rozbudowę budynku przedszkola”. Zakończono etap projektowania (uzyskane pozwolenie na budowę).  Rozpoczęło prace budowlane</w:t>
      </w:r>
      <w:r w:rsidR="00EC40B4">
        <w:t>.</w:t>
      </w:r>
    </w:p>
    <w:p w14:paraId="4EF8BB56" w14:textId="69E6166A" w:rsidR="00774150" w:rsidRDefault="00774150" w:rsidP="00774150">
      <w:r>
        <w:t>•</w:t>
      </w:r>
      <w:r w:rsidR="00C623EE">
        <w:t xml:space="preserve"> opracowanie dokumentacji</w:t>
      </w:r>
      <w:r>
        <w:t xml:space="preserve"> projektowo – kosztorysowej dla zadania: „Budowa kanalizacji sanitarnej w Serocku, rejon ulic Polna – Traugutta – Pogodna”</w:t>
      </w:r>
      <w:r w:rsidR="00EC40B4">
        <w:t>.</w:t>
      </w:r>
    </w:p>
    <w:p w14:paraId="3737A124" w14:textId="00C11C8D" w:rsidR="00774150" w:rsidRDefault="00774150" w:rsidP="00774150">
      <w:r>
        <w:t>•</w:t>
      </w:r>
      <w:r w:rsidR="00EC40B4">
        <w:t xml:space="preserve"> </w:t>
      </w:r>
      <w:r>
        <w:t xml:space="preserve">opracowanie dokumentacji projektowo – kosztorysowej budowy kanalizacji sanitarnej </w:t>
      </w:r>
      <w:r w:rsidR="00EC40B4">
        <w:br/>
      </w:r>
      <w:r>
        <w:t>w rejonie ulicy Głównej w Stasim Lesie oraz ulicy Radziwiłłów w Ludwinowie Zegrzyńskim</w:t>
      </w:r>
      <w:r w:rsidR="002514C1">
        <w:t>.</w:t>
      </w:r>
    </w:p>
    <w:p w14:paraId="6C2DC62E" w14:textId="2BD8D0BE" w:rsidR="00774150" w:rsidRDefault="00774150" w:rsidP="00774150">
      <w:r>
        <w:t>•</w:t>
      </w:r>
      <w:r w:rsidR="00EC40B4">
        <w:t xml:space="preserve"> </w:t>
      </w:r>
      <w:r>
        <w:t>opracowanie koncepcji sieci kanalizacji w rejonie ulic: Tchorka – Zakroczymskiej w Serocku wraz z projektem technicznym fragmentu sieci w systemie grawitacyjno-tłocznym.</w:t>
      </w:r>
    </w:p>
    <w:p w14:paraId="3318C654" w14:textId="242C0BB4" w:rsidR="00774150" w:rsidRDefault="00774150" w:rsidP="00774150">
      <w:r>
        <w:t>•</w:t>
      </w:r>
      <w:r w:rsidR="00EC40B4">
        <w:t xml:space="preserve"> </w:t>
      </w:r>
      <w:r>
        <w:t xml:space="preserve">przebudowa ul. Szaniawskiego w Jadwisinie wraz z budową zatok parkingowych od </w:t>
      </w:r>
      <w:r w:rsidR="002514C1">
        <w:br/>
      </w:r>
      <w:r>
        <w:t>ul. Dworkowej do ul. Jabłoniowej.</w:t>
      </w:r>
    </w:p>
    <w:p w14:paraId="4D7FF1FF" w14:textId="4100AFF3" w:rsidR="00774150" w:rsidRDefault="00774150" w:rsidP="00774150">
      <w:r>
        <w:t>•</w:t>
      </w:r>
      <w:r w:rsidR="00EC40B4">
        <w:t xml:space="preserve"> </w:t>
      </w:r>
      <w:r>
        <w:t>zagospodarowanie terenu publicznego w m. Izbica (tzw. „zejście do wody”).</w:t>
      </w:r>
    </w:p>
    <w:p w14:paraId="40739FF3" w14:textId="3C53523B" w:rsidR="00774150" w:rsidRDefault="00774150" w:rsidP="00774150">
      <w:r>
        <w:t>•</w:t>
      </w:r>
      <w:r w:rsidR="00EC40B4">
        <w:t xml:space="preserve"> </w:t>
      </w:r>
      <w:r>
        <w:t>budowa punktów świetlnych w m. Szadki</w:t>
      </w:r>
      <w:r w:rsidR="00F460ED">
        <w:t>.</w:t>
      </w:r>
    </w:p>
    <w:p w14:paraId="2ECBFEBA" w14:textId="1C205714" w:rsidR="00774150" w:rsidRDefault="00774150" w:rsidP="008D277A">
      <w:r>
        <w:t>•</w:t>
      </w:r>
      <w:r w:rsidR="00EC40B4">
        <w:t xml:space="preserve"> </w:t>
      </w:r>
      <w:r>
        <w:t>zagospodarowanie terenu dawnego cmentarza żydowskiego w miejscowości Serock/Wierzbica.</w:t>
      </w:r>
    </w:p>
    <w:p w14:paraId="62F7EA0E" w14:textId="24A8AF86" w:rsidR="00774150" w:rsidRDefault="00774150" w:rsidP="00774150">
      <w:r>
        <w:t>•</w:t>
      </w:r>
      <w:r w:rsidR="00EC40B4">
        <w:t xml:space="preserve"> </w:t>
      </w:r>
      <w:r>
        <w:t>budowa punktów świetlnych w ul. Helenki w Stasim Lesie.</w:t>
      </w:r>
    </w:p>
    <w:p w14:paraId="4824F6DD" w14:textId="77777777" w:rsidR="00774150" w:rsidRDefault="00774150" w:rsidP="00774150">
      <w:r>
        <w:t>Pozyskiwanie środków zewnętrznych:</w:t>
      </w:r>
    </w:p>
    <w:p w14:paraId="4D1F4E55" w14:textId="0D73FC85" w:rsidR="00774150" w:rsidRDefault="00774150" w:rsidP="00774150">
      <w:r>
        <w:t>•</w:t>
      </w:r>
      <w:r w:rsidR="008D277A">
        <w:t xml:space="preserve"> </w:t>
      </w:r>
      <w:r>
        <w:t xml:space="preserve">w dniu 26.06.2023 r. złożono wniosek o dofinansowanie rozbudowy przedszkola w Zegrzu </w:t>
      </w:r>
      <w:r w:rsidR="008D277A">
        <w:br/>
      </w:r>
      <w:r>
        <w:t>w ramach programu „Inwestycje w oświacie – wsparcie trwających inwestycji realizowanych przez jednostki samorządu terytorialnego”</w:t>
      </w:r>
      <w:r w:rsidR="00E03582">
        <w:t>.</w:t>
      </w:r>
    </w:p>
    <w:p w14:paraId="26BF3322" w14:textId="35AC0D66" w:rsidR="0039057C" w:rsidRDefault="00774150" w:rsidP="00774150">
      <w:r>
        <w:lastRenderedPageBreak/>
        <w:t>•</w:t>
      </w:r>
      <w:r w:rsidR="008D277A">
        <w:t xml:space="preserve"> </w:t>
      </w:r>
      <w:r>
        <w:t xml:space="preserve">w dnu 14.07.2023 r. podpisano umowę na dofinansowanie wymiany opraw oświetleniowych na terenie Serocka w ramach zadania „poprawa efektywności energetycznej na terenie miasta </w:t>
      </w:r>
      <w:r w:rsidR="008D277A">
        <w:br/>
      </w:r>
      <w:r>
        <w:t>i gminy Serock”. Program realizowany przez WFOŚiGW w Warszawie. Przyznana kwota dofinansowania: 300 000,00 zł</w:t>
      </w:r>
      <w:r w:rsidR="00011BE4">
        <w:t>.</w:t>
      </w:r>
    </w:p>
    <w:p w14:paraId="77AD66C2" w14:textId="77777777" w:rsidR="00774150" w:rsidRDefault="00774150" w:rsidP="00293078"/>
    <w:p w14:paraId="0CDB9BA8" w14:textId="77777777" w:rsidR="00774150" w:rsidRDefault="00774150" w:rsidP="00293078"/>
    <w:p w14:paraId="634284BF" w14:textId="37DAA0A6" w:rsidR="0042668E" w:rsidRDefault="0042668E" w:rsidP="00293078">
      <w:r w:rsidRPr="0042668E">
        <w:t>•</w:t>
      </w:r>
      <w:r w:rsidR="0092666C">
        <w:t xml:space="preserve"> </w:t>
      </w:r>
      <w:r w:rsidR="0092666C" w:rsidRPr="0092666C">
        <w:t>W dniu 20.06.2023 r. podpisano akt notarialny dotyczący zakupu na własność Miasta i Gminy Serock działki nr 85/17 o powierzchni 0,7638 ha z obrębu Szadki z przeznaczeniem pod rozbudowę Zespołu Szkolno- Przedszkolnego w Woli Kiełpińskiej - wykonanie uchwały                         nr 702/LXVIII/2023 z dnia 31.05.2023 r.</w:t>
      </w:r>
    </w:p>
    <w:p w14:paraId="5A62A879" w14:textId="77777777" w:rsidR="0082256D" w:rsidRDefault="0082256D" w:rsidP="00293078"/>
    <w:p w14:paraId="33ED3DA1" w14:textId="77777777" w:rsidR="0082256D" w:rsidRDefault="0082256D" w:rsidP="00293078"/>
    <w:p w14:paraId="19B58B0A" w14:textId="6C596490" w:rsidR="0082256D" w:rsidRDefault="0042668E" w:rsidP="0082256D">
      <w:r w:rsidRPr="0042668E">
        <w:t>•</w:t>
      </w:r>
      <w:r w:rsidR="0082256D">
        <w:t xml:space="preserve"> Przyjmowanie i rozpatrywanie 50 zgłoszeń zamiaru usunięcia drzew, 4 wniosków o wydanie zezwolenia na usunięcie drzew, 1 zgłoszenia dotyczącego złomu oraz 2 pism ogólnych. Ponadto obecnie prowadzonych jest 5 postępowań w sprawie wymierzenia administracyjnej kary pieniężnej (usunięcie drzew bez zezwolenia - 2), (za zniszczenie drzew- 3), prowadzonych </w:t>
      </w:r>
      <w:r w:rsidR="0082256D">
        <w:br/>
        <w:t>w trybie art. 88 ust. 1 pkt 1, 3 i 6 ustawy z dnia 16 kwietnia 2004 roku o ochronie przyrody;</w:t>
      </w:r>
    </w:p>
    <w:p w14:paraId="64A3B075" w14:textId="11337563" w:rsidR="0082256D" w:rsidRDefault="0082256D" w:rsidP="0082256D">
      <w:r w:rsidRPr="0082256D">
        <w:t>•</w:t>
      </w:r>
      <w:r>
        <w:t xml:space="preserve"> Prowadzenie punktu konsultacyjnego w ramach Programu Czyste Powietrze, realizowanego przez Wojewódzki Fundusz Ochrony Środowiska i Gospodarki Wodnej w Warszawie - udzielonych 20 osobistych konsultacji w punkcie;   </w:t>
      </w:r>
    </w:p>
    <w:p w14:paraId="76B570B0" w14:textId="78ED1D8B" w:rsidR="0082256D" w:rsidRDefault="0082256D" w:rsidP="0082256D">
      <w:r w:rsidRPr="0082256D">
        <w:t>•</w:t>
      </w:r>
      <w:r>
        <w:t xml:space="preserve"> Podpisano umowę z Urzędem Marszałkowskim Województwa Mazowieckiego na zadanie </w:t>
      </w:r>
      <w:r w:rsidR="00D6343E">
        <w:br/>
      </w:r>
      <w:r>
        <w:t>w ramach „Mazowsze dla czystego ciepła 2023” - dotacja w kwocie 300 000,00 zł z budżetu Województwa Mazowieckiego na wymianę przez mieszkańców kotłów węglowych na inne, korzystniejsze pod względem ekologicznym;</w:t>
      </w:r>
    </w:p>
    <w:p w14:paraId="29B0F744" w14:textId="1AAF98F7" w:rsidR="0082256D" w:rsidRDefault="0082256D" w:rsidP="0082256D">
      <w:r w:rsidRPr="0082256D">
        <w:t>•</w:t>
      </w:r>
      <w:r>
        <w:t xml:space="preserve"> Przyjmowanie wniosków na udzielenie dotacji gminnej do wymiany węglowych źródeł ogrzewania (wpływ 3 wniosków);</w:t>
      </w:r>
    </w:p>
    <w:p w14:paraId="203912E1" w14:textId="3B934606" w:rsidR="0082256D" w:rsidRDefault="0082256D" w:rsidP="0082256D">
      <w:r w:rsidRPr="0082256D">
        <w:t>•</w:t>
      </w:r>
      <w:r>
        <w:t xml:space="preserve"> Przyjmowanie wniosków w sprawie udzielenia dofinansowania do demontażu/odbioru, transportu i unieszkodliwiania odpadów zawierających azbest z terenu miasta i gminy Serock </w:t>
      </w:r>
      <w:r w:rsidR="00D6343E">
        <w:br/>
      </w:r>
      <w:r>
        <w:t xml:space="preserve">w roku 2023 roku (wpływ 9 wniosków); </w:t>
      </w:r>
    </w:p>
    <w:p w14:paraId="576BEB63" w14:textId="2ECB3546" w:rsidR="0082256D" w:rsidRDefault="0082256D" w:rsidP="00C0044C">
      <w:r w:rsidRPr="0082256D">
        <w:t>•</w:t>
      </w:r>
      <w:r>
        <w:t xml:space="preserve"> Zawarto umowę z firmą Środowisko i Innowacje Sp. z o.o., ul. Złota 59, 00-120 Warszawa na usługi</w:t>
      </w:r>
      <w:r w:rsidR="00C0044C">
        <w:t xml:space="preserve"> </w:t>
      </w:r>
      <w:r>
        <w:t>w zakresie demontażu pokryć dachowych i odbioru składowanych luzem lub na paletach wyrobów zawierających azbest wraz z jego utylizacją na składowisku odpadów niebezpiecznych, pochodzących z nieruchomości osób fizycznych i jednostek samorządu terytorialnego, znajdujących się na terenie Miasta i Gminy Serock;</w:t>
      </w:r>
    </w:p>
    <w:p w14:paraId="62321A0B" w14:textId="3582FF43" w:rsidR="0082256D" w:rsidRDefault="0082256D" w:rsidP="0082256D">
      <w:r w:rsidRPr="0082256D">
        <w:t>•</w:t>
      </w:r>
      <w:r>
        <w:t xml:space="preserve"> Przygotowujemy i kompletujemy dokumenty dotyczące przeprowadzenia wyborów do Rad Powiatowych Mazowieckiej Izby Rolniczej. Dzie</w:t>
      </w:r>
      <w:r w:rsidR="00C0044C">
        <w:t>ń</w:t>
      </w:r>
      <w:r>
        <w:t xml:space="preserve"> wyborów został wyznaczony na niedzielę </w:t>
      </w:r>
      <w:r>
        <w:br/>
        <w:t xml:space="preserve">24 września 2023 r.  </w:t>
      </w:r>
    </w:p>
    <w:p w14:paraId="371DF31C" w14:textId="5DD02C73" w:rsidR="0082256D" w:rsidRDefault="0082256D" w:rsidP="0082256D">
      <w:r w:rsidRPr="0082256D">
        <w:t>•</w:t>
      </w:r>
      <w:r>
        <w:t xml:space="preserve"> Rozpatrywanie wniosków o wydanie decyzji o środowiskowych uwarunkowaniach dla przedsięwzięć:</w:t>
      </w:r>
    </w:p>
    <w:p w14:paraId="2739740A" w14:textId="37442EB1" w:rsidR="0082256D" w:rsidRDefault="0082256D" w:rsidP="0082256D">
      <w:r>
        <w:t>1)</w:t>
      </w:r>
      <w:r w:rsidR="004C222E">
        <w:t xml:space="preserve"> </w:t>
      </w:r>
      <w:r>
        <w:t xml:space="preserve">Budowa czterech budynków mieszkalnych wielorodzinnych (na łącznie około 346 lokali mieszkalnych) wraz z parkingami podziemnymi wraz z infrastrukturą towarzyszącą oraz rozbudowa/nadbudowa istniejącego obiektu ,,dawny bunkier” przewidzianego do realizacji na </w:t>
      </w:r>
      <w:r>
        <w:lastRenderedPageBreak/>
        <w:t>działce nr ew. 111/311, przy ul. Groszkowskiego, miejscowość Zegrze, obręb Jadwisin, gmina Serock.</w:t>
      </w:r>
    </w:p>
    <w:p w14:paraId="6225783A" w14:textId="2A034972" w:rsidR="0082256D" w:rsidRDefault="0082256D" w:rsidP="0082256D">
      <w:r>
        <w:t>2)</w:t>
      </w:r>
      <w:r w:rsidR="004C222E">
        <w:t xml:space="preserve"> </w:t>
      </w:r>
      <w:r>
        <w:t xml:space="preserve">Budowa kanalizacji sanitarnej w rejonie ulicy Głównej w Stasim Lesie oraz ulicy Radziwiłłów </w:t>
      </w:r>
    </w:p>
    <w:p w14:paraId="4A1089A7" w14:textId="6450AE77" w:rsidR="0082256D" w:rsidRDefault="0082256D" w:rsidP="004C222E">
      <w:r>
        <w:t>w Ludwinowie Zegrzyńskim wraz z przepompownią ścieków w ramach zadania rozbudowa kanalizacji sanitarnej na terenie Gminy Serock: Stasi Las, Borowa Góra na działkach o nr ew. 80/3, 12/14, 12/15, 53/9, 38/9, 38/19, 19/6, 15/1, 10/9, 10/14, 10/19, 35/7, 35/8, 8/2, 8/5, 7/1, 7/2, 6/3, 6/4,3/4, 3/5, 3/7, 3/8, 2/5, 2/6, 1/4, 26/2 w miejscowości Stasi Las, obr. 0022; na działkach o nr ew.  99/1, 99/9, 99/10, 100/4, 100/8 w miejscowości Karolino, obr. 0014; na działkach o nr ew. 213/1, 214/12, 228, 229 w miejscowości Ludwinowo Zegrzyńskie, obr. 0016, gm. Serock.</w:t>
      </w:r>
    </w:p>
    <w:p w14:paraId="777DAE92" w14:textId="42634767" w:rsidR="0082256D" w:rsidRDefault="0082256D" w:rsidP="0082256D">
      <w:r>
        <w:t>3)</w:t>
      </w:r>
      <w:r w:rsidR="004C222E">
        <w:t xml:space="preserve"> </w:t>
      </w:r>
      <w:r>
        <w:t>„Budowa kanalizacji sanitarnej w Serocku, rejon Polna-Traugutta”.</w:t>
      </w:r>
    </w:p>
    <w:p w14:paraId="2B9F0E40" w14:textId="0D2C0729" w:rsidR="0082256D" w:rsidRDefault="0082256D" w:rsidP="0082256D">
      <w:r>
        <w:t>4)</w:t>
      </w:r>
      <w:r w:rsidR="004C222E">
        <w:t xml:space="preserve"> </w:t>
      </w:r>
      <w:r>
        <w:t xml:space="preserve">„Budowa sieci kanalizacji sanitarnej w systemie grawitacyjno-tłocznym w Serocku przy </w:t>
      </w:r>
    </w:p>
    <w:p w14:paraId="0FF286CB" w14:textId="77777777" w:rsidR="0082256D" w:rsidRDefault="0082256D" w:rsidP="0082256D">
      <w:r>
        <w:t>ul. Wyzwolenia, Radziwiłła, Nefrytowej, Rubinowej, Reymonta, Asnyka, Niemena i Norwida”.</w:t>
      </w:r>
    </w:p>
    <w:p w14:paraId="6629CF8B" w14:textId="4C9DDDC1" w:rsidR="0082256D" w:rsidRDefault="0082256D" w:rsidP="0082256D">
      <w:r>
        <w:t>5)</w:t>
      </w:r>
      <w:r w:rsidR="004C222E">
        <w:t xml:space="preserve"> </w:t>
      </w:r>
      <w:r>
        <w:t>„Budowa instalacji fotowoltaicznej o mocy do 3 MW (z możliwością realizacji mniejszych instalacji fotowoltaicznych nie przekraczających łącznie mocy 3 MW), wraz z drogą dojazdową oraz przyłączem do krajowej sieci energetycznej i elementami infrastruktury technicznej, niezbędnymi do prawidłowego funkcjonowania przedsięwzięcia”.</w:t>
      </w:r>
    </w:p>
    <w:p w14:paraId="6D0BF15E" w14:textId="4601DDEE" w:rsidR="0082256D" w:rsidRDefault="0082256D" w:rsidP="0082256D">
      <w:r>
        <w:t>6)</w:t>
      </w:r>
      <w:r w:rsidR="004C222E">
        <w:t xml:space="preserve"> </w:t>
      </w:r>
      <w:r>
        <w:t>„Zespół zabudowy czterech budynków mieszkalnych wielorodzinnych „A, B, C, D" z lokalami usługowymi, garażami podziemnymi i elementami zagospodarowania terenu w Serocku".</w:t>
      </w:r>
    </w:p>
    <w:p w14:paraId="7E37963C" w14:textId="6A5D0FBA" w:rsidR="0082256D" w:rsidRDefault="0082256D" w:rsidP="0082256D">
      <w:r>
        <w:t>7)</w:t>
      </w:r>
      <w:r w:rsidR="004C222E">
        <w:t xml:space="preserve"> </w:t>
      </w:r>
      <w:r>
        <w:t xml:space="preserve">„Budowa studni głębokości 50 m i wydajności 36 m3/h dla zaopatrzenia hotelu i do celów przeciwpożarowych. Zasięg oddziaływania ujęcia nie przekroczy 30 m, czyli nie wykroczy poza działkę”.  </w:t>
      </w:r>
    </w:p>
    <w:p w14:paraId="358B7C00" w14:textId="71B74DCE" w:rsidR="0082256D" w:rsidRDefault="0082256D" w:rsidP="0082256D">
      <w:r>
        <w:t>8)</w:t>
      </w:r>
      <w:r w:rsidR="004C222E">
        <w:t xml:space="preserve"> </w:t>
      </w:r>
      <w:r>
        <w:t>„Rozbudowa drogi powiatowej Nr 1809W na odcinku od ul. Popowskiej do ul. Bindugi w Kani Polskiej w gminie Serock”,</w:t>
      </w:r>
    </w:p>
    <w:p w14:paraId="4320DDBF" w14:textId="0A7CDCB2" w:rsidR="0082256D" w:rsidRDefault="0082256D" w:rsidP="0082256D">
      <w:r>
        <w:t>9)</w:t>
      </w:r>
      <w:r w:rsidR="004C222E">
        <w:t xml:space="preserve"> </w:t>
      </w:r>
      <w:r>
        <w:t xml:space="preserve">„Rozbudowa i przebudowa drogi </w:t>
      </w:r>
      <w:r w:rsidR="004C222E">
        <w:t>powiatowej nr</w:t>
      </w:r>
      <w:r>
        <w:t xml:space="preserve"> 1802W ul. Zegrzyńskiej w gminie Serock wraz z infrastrukturą techniczną”</w:t>
      </w:r>
    </w:p>
    <w:p w14:paraId="5EE7C8BE" w14:textId="4FC1994D" w:rsidR="0082256D" w:rsidRDefault="0082256D" w:rsidP="0082256D">
      <w:r>
        <w:t>10)</w:t>
      </w:r>
      <w:r w:rsidR="004C222E">
        <w:t xml:space="preserve"> </w:t>
      </w:r>
      <w:r>
        <w:t xml:space="preserve">„Budowa sieci kanalizacji sanitarnej w systemie grawitacyjno-tłocznym w Serocku przy </w:t>
      </w:r>
      <w:r w:rsidR="002C329C">
        <w:br/>
      </w:r>
      <w:r>
        <w:t>ul. Tchorka, Zakroczymska, Koszykowa i Warszawska”.</w:t>
      </w:r>
    </w:p>
    <w:p w14:paraId="2504C9C8" w14:textId="6D9CD7F9" w:rsidR="0042668E" w:rsidRDefault="0082256D" w:rsidP="0082256D">
      <w:r>
        <w:t>11)</w:t>
      </w:r>
      <w:r w:rsidR="004C222E">
        <w:t xml:space="preserve"> </w:t>
      </w:r>
      <w:r>
        <w:t xml:space="preserve">„Budowa czterech budynków wielorodzinnych „A, B, C i D” z garażami podziemnymi </w:t>
      </w:r>
      <w:r w:rsidR="004C222E">
        <w:br/>
      </w:r>
      <w:r>
        <w:t>i elementami zagospodarowania terenu przy ulicy Traugutta w Serocku na działkach nr ew. 57/5 i 59/9 w obrębie ew. 0002, w jednostce ew. 140804_4, w Serocku”.</w:t>
      </w:r>
    </w:p>
    <w:p w14:paraId="6F81542B" w14:textId="77777777" w:rsidR="008D277A" w:rsidRDefault="008D277A" w:rsidP="00293078"/>
    <w:p w14:paraId="4B7D2D99" w14:textId="77777777" w:rsidR="0034010C" w:rsidRDefault="0034010C" w:rsidP="00293078"/>
    <w:p w14:paraId="7E87A7AB" w14:textId="5531F09A" w:rsidR="001230FA" w:rsidRDefault="001230FA" w:rsidP="001230FA">
      <w:r w:rsidRPr="001230FA">
        <w:t>•</w:t>
      </w:r>
      <w:r>
        <w:t xml:space="preserve"> </w:t>
      </w:r>
      <w:r>
        <w:t>Na podstawie art. 12 ustawy z dnia 26 stycznia 2023r. o zmianie ustaw w celu likwidowania zbędnych barier administracyjnych i prawnych (Dz.U. z 2023, poz. 803) został uchylony przepis art. 266 ustawy o finansach publicznych nakładający dotychczas obowiązek dla zarządu jednostki samorządu terytorialnego przedstawiania organowi stanowiącemu jednostki samorządu terytorialnego i regionalnej izbie obrachunkowej, w terminie do dnia 31 sierpnia informacji o:</w:t>
      </w:r>
    </w:p>
    <w:p w14:paraId="353857EA" w14:textId="2312A86C" w:rsidR="001230FA" w:rsidRDefault="001230FA" w:rsidP="001230FA">
      <w:r>
        <w:t>1.</w:t>
      </w:r>
      <w:r>
        <w:t xml:space="preserve"> </w:t>
      </w:r>
      <w:r>
        <w:t>przebiegu wykonania budżetu jednostki samorządu terytorialnego za pierwsze półrocze;</w:t>
      </w:r>
    </w:p>
    <w:p w14:paraId="4D916B2C" w14:textId="14B635E1" w:rsidR="001230FA" w:rsidRDefault="001230FA" w:rsidP="001230FA">
      <w:pPr>
        <w:jc w:val="left"/>
      </w:pPr>
      <w:r>
        <w:t>2.</w:t>
      </w:r>
      <w:r>
        <w:t xml:space="preserve"> </w:t>
      </w:r>
      <w:r>
        <w:t>kształtowaniu się wieloletniej prognozy finansowej, w tym o przebiegu realizacji przedsięwzięć</w:t>
      </w:r>
    </w:p>
    <w:p w14:paraId="6E3AE5AB" w14:textId="65664480" w:rsidR="001230FA" w:rsidRDefault="001230FA" w:rsidP="001230FA">
      <w:r>
        <w:t>3.</w:t>
      </w:r>
      <w:r>
        <w:t xml:space="preserve"> </w:t>
      </w:r>
      <w:r>
        <w:t>przebiegu wykonania planu finansowego w pierwszym półroczu przez samodzielne publiczne zakłady opieki zdrowotnej, państwowe i samorządowe instytucje kultury oraz inne osoby prawne, dla których organem założycielskim jest jednostka samorządu terytorialnego.</w:t>
      </w:r>
    </w:p>
    <w:p w14:paraId="16D127A9" w14:textId="77777777" w:rsidR="001230FA" w:rsidRDefault="001230FA" w:rsidP="00293078"/>
    <w:p w14:paraId="51CE4CC9" w14:textId="74E5CCCA" w:rsidR="0034010C" w:rsidRDefault="0042668E" w:rsidP="0034010C">
      <w:r w:rsidRPr="0042668E">
        <w:t>•</w:t>
      </w:r>
      <w:r w:rsidR="0034010C">
        <w:t xml:space="preserve"> Przekazano do BIP wykaz osób prawnych i fizycznych oraz jednostek organizacyjnych nieposiadających osobowości prawnej, którym w roku 2022 w zakresie podatków i opłat udzielono umorzeń w kwocie przewyższającej 500 zł.</w:t>
      </w:r>
    </w:p>
    <w:p w14:paraId="2A654AB4" w14:textId="4930EC4B" w:rsidR="0042668E" w:rsidRDefault="0034010C" w:rsidP="0034010C">
      <w:bookmarkStart w:id="1" w:name="_Hlk140235565"/>
      <w:r w:rsidRPr="0034010C">
        <w:t>•</w:t>
      </w:r>
      <w:bookmarkEnd w:id="1"/>
      <w:r>
        <w:t xml:space="preserve"> Wystawiono i wysłano upomnienia z tytułu zaległości podatkowych oraz opłaty za gospodarowanie odpadami komunalnymi za II kwartał 2023.  -osoby fizyczne, osoby prawne.</w:t>
      </w:r>
    </w:p>
    <w:p w14:paraId="07EE4F02" w14:textId="77777777" w:rsidR="0034010C" w:rsidRDefault="0034010C" w:rsidP="00293078"/>
    <w:p w14:paraId="7D9EBDC6" w14:textId="77777777" w:rsidR="00F10C96" w:rsidRDefault="00F10C96" w:rsidP="00293078"/>
    <w:p w14:paraId="6E52C693" w14:textId="77777777" w:rsidR="00F10C96" w:rsidRDefault="0076514A" w:rsidP="00F10C96">
      <w:r w:rsidRPr="0042668E">
        <w:t>•</w:t>
      </w:r>
      <w:r>
        <w:t xml:space="preserve"> </w:t>
      </w:r>
      <w:r w:rsidR="00F10C96">
        <w:t xml:space="preserve">W lipcu rozstrzygnęliśmy Gminny Konkurs Fotograficzny „Jezioro Zegrzyńskie moim okiem”. Tematem przewodnim konkursu było ukazanie w ramach fotografii wyjątkowych zakątków Jeziora Zegrzyńskiego. Wybrano trzy zwycięskie prace, które zaprezentowane zostaną na wystawie koło Izby Pamięci.  </w:t>
      </w:r>
    </w:p>
    <w:p w14:paraId="7898D4B5" w14:textId="499C2387" w:rsidR="00F10C96" w:rsidRDefault="00F10C96" w:rsidP="00F10C96">
      <w:r w:rsidRPr="00F10C96">
        <w:t>•</w:t>
      </w:r>
      <w:r>
        <w:t xml:space="preserve"> Przy Izbie została zawieszona także nowa wystawa, przygotowana z okazji 60-lecia Jeziora Zegrzyńskiego. Na planszach przedstawiono m.in. etapy budowy Stopnia Wodnego Dębe, dzięki któremu powstało Jezioro. </w:t>
      </w:r>
    </w:p>
    <w:p w14:paraId="1A2525C2" w14:textId="48B9346C" w:rsidR="00F10C96" w:rsidRDefault="00F10C96" w:rsidP="00F10C96">
      <w:r w:rsidRPr="00F10C96">
        <w:t>•</w:t>
      </w:r>
      <w:r>
        <w:t xml:space="preserve"> 8 lipca 2023 r. na serockim rynku odbyła się Uroczysta Przysięga Wojskowa żołnierzy batalionu dowodzenia Wojsk Obrony Terytorialnej w Zegrzu. Przysięgę złożyło ponad 50 ochotników. Uroczystej Przysiędze Wojskowej i wręczeniu Chorągwi WP towarzyszyła orkiestra wojskowa, całe wydarzenie zwieńczyła defilada pododdziałów wojskowych. </w:t>
      </w:r>
    </w:p>
    <w:p w14:paraId="1E263CA6" w14:textId="1C308A4A" w:rsidR="00F10C96" w:rsidRDefault="00F10C96" w:rsidP="00F10C96">
      <w:r w:rsidRPr="00F10C96">
        <w:t>•</w:t>
      </w:r>
      <w:r>
        <w:t xml:space="preserve"> 15 lipca zorganizowano pod patronatem Burmistrza Miasta i Gminy w Serocku wydarzenie pt. „PROJEKT Zero jest OK - bezpiecznie nad wodą”.</w:t>
      </w:r>
    </w:p>
    <w:p w14:paraId="39CEAAED" w14:textId="721B6541" w:rsidR="0076514A" w:rsidRDefault="00F10C96" w:rsidP="00F10C96">
      <w:r w:rsidRPr="00F10C96">
        <w:t>•</w:t>
      </w:r>
      <w:r>
        <w:t xml:space="preserve"> W lipcu delegacja z gminy Serock gościła w partnerskim mieście Ignalina na Litwie w ramach wymiany partnerskiej.</w:t>
      </w:r>
    </w:p>
    <w:p w14:paraId="767F179B" w14:textId="77777777" w:rsidR="0034010C" w:rsidRDefault="0034010C" w:rsidP="00293078"/>
    <w:p w14:paraId="234BE1DD" w14:textId="77777777" w:rsidR="00F10C96" w:rsidRDefault="00F10C96" w:rsidP="00293078"/>
    <w:p w14:paraId="074158F6" w14:textId="2D6EAE7B" w:rsidR="001D20EC" w:rsidRDefault="0042668E" w:rsidP="001D20EC">
      <w:r w:rsidRPr="0042668E">
        <w:t>•</w:t>
      </w:r>
      <w:r>
        <w:t xml:space="preserve"> </w:t>
      </w:r>
      <w:r w:rsidR="001D20EC">
        <w:t xml:space="preserve">Realizacja funduszy sołeckich: </w:t>
      </w:r>
    </w:p>
    <w:p w14:paraId="70AC2E70" w14:textId="77777777" w:rsidR="001D20EC" w:rsidRDefault="001D20EC" w:rsidP="001D20EC">
      <w:r>
        <w:t xml:space="preserve">- 20 maja - wyjazd mieszkańców sołectwa Marynino do Skansenu w Kuligowie </w:t>
      </w:r>
    </w:p>
    <w:p w14:paraId="187E7C58" w14:textId="77777777" w:rsidR="001D20EC" w:rsidRDefault="001D20EC" w:rsidP="001D20EC">
      <w:r>
        <w:t xml:space="preserve">- montaż gabloty informacyjnej w sołectwie Izbica </w:t>
      </w:r>
    </w:p>
    <w:p w14:paraId="477506F9" w14:textId="77777777" w:rsidR="001D20EC" w:rsidRDefault="001D20EC" w:rsidP="001D20EC">
      <w:r>
        <w:t xml:space="preserve">- zakup namiotu plenerowego dla sołectwa Izbica </w:t>
      </w:r>
    </w:p>
    <w:p w14:paraId="67D7990C" w14:textId="71EA192C" w:rsidR="001D20EC" w:rsidRDefault="001D20EC" w:rsidP="001D20EC">
      <w:r w:rsidRPr="001D20EC">
        <w:t>•</w:t>
      </w:r>
      <w:r>
        <w:t xml:space="preserve"> Organizacja spotkań mieszkańców w sołectwach na terenie gminy:</w:t>
      </w:r>
    </w:p>
    <w:p w14:paraId="55175892" w14:textId="44AD5B9A" w:rsidR="001D20EC" w:rsidRDefault="001D20EC" w:rsidP="001D20EC">
      <w:r>
        <w:t xml:space="preserve">- 27 maja – Ludwinowo Dębskie, organizacja Dnia Dziecka </w:t>
      </w:r>
    </w:p>
    <w:p w14:paraId="7BADB280" w14:textId="77777777" w:rsidR="001D20EC" w:rsidRDefault="001D20EC" w:rsidP="001D20EC">
      <w:r>
        <w:t>- 10 czerwca „Święto Skubianki”</w:t>
      </w:r>
    </w:p>
    <w:p w14:paraId="51A5D40E" w14:textId="77777777" w:rsidR="001D20EC" w:rsidRDefault="001D20EC" w:rsidP="001D20EC">
      <w:r>
        <w:t>- 17 czerwca - sołectwo Dębe „Święto Kwitnącej Jabłoni”</w:t>
      </w:r>
    </w:p>
    <w:p w14:paraId="61C50B27" w14:textId="77777777" w:rsidR="001D20EC" w:rsidRDefault="001D20EC" w:rsidP="001D20EC">
      <w:r>
        <w:t xml:space="preserve">- 25 czerwca sołectwo Botowa Góra „Powitanie lata” </w:t>
      </w:r>
    </w:p>
    <w:p w14:paraId="5F49D0DA" w14:textId="77777777" w:rsidR="001D20EC" w:rsidRDefault="001D20EC" w:rsidP="001D20EC">
      <w:r>
        <w:t>- 1 lipca - sołectwo Wierzbica „Wianki”</w:t>
      </w:r>
    </w:p>
    <w:p w14:paraId="2DDE1470" w14:textId="77777777" w:rsidR="001D20EC" w:rsidRDefault="001D20EC" w:rsidP="001D20EC">
      <w:r>
        <w:t>-  8 lipca – sołectwo Karolino „Piknik pod bocianim gniazdem”</w:t>
      </w:r>
    </w:p>
    <w:p w14:paraId="3BC2CCFA" w14:textId="77777777" w:rsidR="001D20EC" w:rsidRDefault="001D20EC" w:rsidP="001D20EC">
      <w:r>
        <w:t xml:space="preserve">- 15 lipca – sołectwo Marynino „Dzień Marynina” </w:t>
      </w:r>
    </w:p>
    <w:p w14:paraId="63FB2B27" w14:textId="1CECD104" w:rsidR="001D20EC" w:rsidRDefault="001D20EC" w:rsidP="001D20EC">
      <w:r w:rsidRPr="001D20EC">
        <w:t>•</w:t>
      </w:r>
      <w:r>
        <w:t xml:space="preserve"> Spotkania planowane: </w:t>
      </w:r>
    </w:p>
    <w:p w14:paraId="3D53F316" w14:textId="77777777" w:rsidR="001D20EC" w:rsidRDefault="001D20EC" w:rsidP="001D20EC">
      <w:r>
        <w:t xml:space="preserve">- 22 lipca – sołectwo Szadki, Wola Kiełpińska spotkanie „Piknik sołecki” </w:t>
      </w:r>
    </w:p>
    <w:p w14:paraId="58A164E3" w14:textId="77777777" w:rsidR="001D20EC" w:rsidRDefault="001D20EC" w:rsidP="001D20EC">
      <w:r>
        <w:t xml:space="preserve">- 29 lipca – sołectwo Ludwinowo Dębskie „Festyn wiejski” </w:t>
      </w:r>
    </w:p>
    <w:p w14:paraId="42A846C2" w14:textId="77777777" w:rsidR="001D20EC" w:rsidRDefault="001D20EC" w:rsidP="001D20EC">
      <w:r>
        <w:t xml:space="preserve">- 5 sierpnia - sołectwo Gąsiorowo „Piknik Świętego Floriana” </w:t>
      </w:r>
    </w:p>
    <w:p w14:paraId="77CFBFCC" w14:textId="4CAF68B4" w:rsidR="0042668E" w:rsidRDefault="001D20EC" w:rsidP="001D20EC">
      <w:r>
        <w:t xml:space="preserve">- 9 września – sołectwo Izbica – „Impreza plenerowa z okazji otwarcia dojścia linii brzegowej Jeziora Zegrzyńskiego”  </w:t>
      </w:r>
    </w:p>
    <w:p w14:paraId="59B61EEA" w14:textId="77777777" w:rsidR="004C0F7A" w:rsidRDefault="004C0F7A" w:rsidP="001D20EC"/>
    <w:p w14:paraId="17DC849D" w14:textId="77777777" w:rsidR="00B27683" w:rsidRDefault="00B27683" w:rsidP="001D20EC"/>
    <w:p w14:paraId="39E95D5F" w14:textId="151262DD" w:rsidR="004C0F7A" w:rsidRDefault="004C0F7A" w:rsidP="004C0F7A">
      <w:r w:rsidRPr="004C0F7A">
        <w:t>•</w:t>
      </w:r>
      <w:r>
        <w:t xml:space="preserve"> W dniu 1 lipca weszła w życie ustawa z dnia 26 maja 2023 r. o świadczeniu pieniężnym z tytułu pełnienia funkcji sołtysa. Powyższa ustawa określa warunki, tryb przyznawania oraz zasady wypłacania i finansowania świadczenia pieniężnego z tytułu pełnienia powyższej funkcji.</w:t>
      </w:r>
    </w:p>
    <w:p w14:paraId="48AFE4D2" w14:textId="77777777" w:rsidR="004C0F7A" w:rsidRDefault="004C0F7A" w:rsidP="004C0F7A">
      <w:r>
        <w:t>Świadczenie w kwocie 300 zł miesięcznie, przysługuje osobie, która łącznie spełnia następujące warunki:</w:t>
      </w:r>
    </w:p>
    <w:p w14:paraId="1EEA27EE" w14:textId="765CE14F" w:rsidR="004C0F7A" w:rsidRDefault="004C0F7A" w:rsidP="00B27683">
      <w:pPr>
        <w:pStyle w:val="Akapitzlist"/>
        <w:numPr>
          <w:ilvl w:val="0"/>
          <w:numId w:val="2"/>
        </w:numPr>
      </w:pPr>
      <w:r>
        <w:t xml:space="preserve">Pełniła funkcję sołtysa na podstawie ustawy dnia 8 marca 1990 r. o samorządzie gminnym </w:t>
      </w:r>
    </w:p>
    <w:p w14:paraId="180A8E8F" w14:textId="77777777" w:rsidR="004C0F7A" w:rsidRDefault="004C0F7A" w:rsidP="004C0F7A">
      <w:r>
        <w:t>przez okres co najmniej dwóch kadencji, nie mniej niż przez 8 lat.</w:t>
      </w:r>
    </w:p>
    <w:p w14:paraId="680BC728" w14:textId="47700C30" w:rsidR="004C0F7A" w:rsidRDefault="004C0F7A" w:rsidP="004C0F7A">
      <w:r>
        <w:t>2. Osiągnęła wiek:</w:t>
      </w:r>
    </w:p>
    <w:p w14:paraId="26E4471D" w14:textId="77777777" w:rsidR="004C0F7A" w:rsidRDefault="004C0F7A" w:rsidP="004C0F7A">
      <w:r>
        <w:t>a) w przypadku kobiet – 60 lat,</w:t>
      </w:r>
    </w:p>
    <w:p w14:paraId="1E88E77F" w14:textId="77777777" w:rsidR="004C0F7A" w:rsidRDefault="004C0F7A" w:rsidP="004C0F7A">
      <w:r>
        <w:t>b) w przypadku mężczyzn – 65 lat.</w:t>
      </w:r>
    </w:p>
    <w:p w14:paraId="0525C350" w14:textId="77777777" w:rsidR="004C0F7A" w:rsidRDefault="004C0F7A" w:rsidP="004C0F7A">
      <w:r>
        <w:t xml:space="preserve">Wniosek o przyznanie świadczenia składa się w oddziale regionalnym albo placówce terenowej Kasy Rolniczego Ubezpieczenia Społecznego właściwych ze względu na miejsce zamieszkania wnioskodawcy. </w:t>
      </w:r>
    </w:p>
    <w:p w14:paraId="14C2952E" w14:textId="77777777" w:rsidR="004C0F7A" w:rsidRDefault="004C0F7A" w:rsidP="004C0F7A">
      <w:r>
        <w:t>Do wniosku o przyznanie świadczenia składanego w KRUS należy dołączyć:</w:t>
      </w:r>
    </w:p>
    <w:p w14:paraId="07E1B345" w14:textId="547D3590" w:rsidR="004C0F7A" w:rsidRDefault="004C0F7A" w:rsidP="004C0F7A">
      <w:r>
        <w:t xml:space="preserve">1. Zaświadczenie wójta (burmistrza, prezydenta miasta) właściwego dla sołectwa, w którym wnioskodawca pełnił funkcję sołtysa, potwierdzające okres pełnienia tej funkcji lub postanowienie o odmowie wydania zaświadczenia, w przypadku </w:t>
      </w:r>
      <w:r w:rsidR="00B27683">
        <w:t>niedysponowania</w:t>
      </w:r>
      <w:r>
        <w:t xml:space="preserve"> przez urząd danymi potwierdzającymi okres pełnienia funkcji.</w:t>
      </w:r>
    </w:p>
    <w:p w14:paraId="3EDCB633" w14:textId="627CBCC9" w:rsidR="004C0F7A" w:rsidRDefault="004C0F7A" w:rsidP="00B27683">
      <w:r>
        <w:t>2. Oświadczenie wnioskodawcy o niekaralności za przestępstwo lub przestępstwo skarbowe popełnione w związku z pełnieniem funkcji sołtysa.</w:t>
      </w:r>
    </w:p>
    <w:p w14:paraId="344699AC" w14:textId="151276E5" w:rsidR="004C0F7A" w:rsidRDefault="00EA5DF2" w:rsidP="004C0F7A">
      <w:r w:rsidRPr="00EA5DF2">
        <w:t>•</w:t>
      </w:r>
      <w:r>
        <w:t xml:space="preserve"> </w:t>
      </w:r>
      <w:r w:rsidR="004C0F7A">
        <w:t>W przypadku braku dokumentów potwierdzających spełnienie wymogu pełnienia funkcji sołtysa przez co najmniej dwie kadencje nie mniej niż 8 lat, zaświadczenie może być zastąpione pisemnym oświadczeniem złożonym przez wnioskodawcę o spełnieniu tego wymogu, potwierdzonym pisemnymi oświadczeniami złożonymi przez co najmniej 5 osób zamieszkujących w sołectwie w czasie, w którym wnioskodawca pełnił funkcję sołtysa.</w:t>
      </w:r>
    </w:p>
    <w:p w14:paraId="6320B0B4" w14:textId="770EDAB7" w:rsidR="004C0F7A" w:rsidRDefault="00EA5DF2" w:rsidP="00B27683">
      <w:r w:rsidRPr="00EA5DF2">
        <w:t>•</w:t>
      </w:r>
      <w:r>
        <w:t xml:space="preserve"> </w:t>
      </w:r>
      <w:r w:rsidR="004C0F7A">
        <w:t>Wnioski o wydanie zaświadczenia potwierdzającego okres pełnienia funkcji sołtysa na terenie Miasta</w:t>
      </w:r>
      <w:r w:rsidR="00B27683">
        <w:t xml:space="preserve"> </w:t>
      </w:r>
      <w:r w:rsidR="004C0F7A">
        <w:t xml:space="preserve">i Gminy Serock można składać w Urzędzie Miasta i Gminy w Serocku – w Referacie Organizacyjno-Prawnym. </w:t>
      </w:r>
      <w:r w:rsidR="00B27683">
        <w:t xml:space="preserve"> </w:t>
      </w:r>
      <w:r w:rsidR="004C0F7A">
        <w:t>Na chwilę obecną wydano 20 zaświadczeń o pełnieniu funkcji sołtysa.</w:t>
      </w:r>
    </w:p>
    <w:p w14:paraId="4FB9C81F" w14:textId="77777777" w:rsidR="001D20EC" w:rsidRDefault="001D20EC" w:rsidP="00293078"/>
    <w:p w14:paraId="04053406" w14:textId="77777777" w:rsidR="001D20EC" w:rsidRDefault="001D20EC" w:rsidP="00293078"/>
    <w:p w14:paraId="1A56F11E" w14:textId="289A8E27" w:rsidR="009C7465" w:rsidRDefault="0042668E" w:rsidP="009C7465">
      <w:bookmarkStart w:id="2" w:name="_Hlk140478732"/>
      <w:r w:rsidRPr="0042668E">
        <w:t>•</w:t>
      </w:r>
      <w:bookmarkEnd w:id="2"/>
      <w:r w:rsidR="009C7465">
        <w:t xml:space="preserve"> Od 31 maja 2023 roku wydano 210 dowodów osobistych.</w:t>
      </w:r>
    </w:p>
    <w:p w14:paraId="146CD9D4" w14:textId="32D22933" w:rsidR="009C7465" w:rsidRDefault="009C7465" w:rsidP="009C7465">
      <w:r w:rsidRPr="009C7465">
        <w:t>•</w:t>
      </w:r>
      <w:r>
        <w:t xml:space="preserve"> Zameldowało się na pobyt stały i czasowy 96 osób, a wymeldowało się 69.</w:t>
      </w:r>
    </w:p>
    <w:p w14:paraId="2EED49E5" w14:textId="0A3A5A0F" w:rsidR="009C7465" w:rsidRDefault="009C7465" w:rsidP="009C7465">
      <w:r w:rsidRPr="009C7465">
        <w:t>•</w:t>
      </w:r>
      <w:r>
        <w:t xml:space="preserve"> Sporządzono 20 aktów zgonu.</w:t>
      </w:r>
    </w:p>
    <w:p w14:paraId="6038B2A7" w14:textId="792F68EC" w:rsidR="009C7465" w:rsidRDefault="009C7465" w:rsidP="009C7465">
      <w:r w:rsidRPr="009C7465">
        <w:t>•</w:t>
      </w:r>
      <w:r>
        <w:t xml:space="preserve"> Sporządzono 34 akty małżeństwa.</w:t>
      </w:r>
    </w:p>
    <w:p w14:paraId="7A2A900C" w14:textId="46904B26" w:rsidR="009C7465" w:rsidRDefault="009C7465" w:rsidP="009C7465">
      <w:r w:rsidRPr="009C7465">
        <w:t>•</w:t>
      </w:r>
      <w:r>
        <w:t xml:space="preserve"> Wydano 232 akty stanu cywilnego na wniosek</w:t>
      </w:r>
      <w:r w:rsidR="002C329C">
        <w:t>.</w:t>
      </w:r>
    </w:p>
    <w:p w14:paraId="42DC02F0" w14:textId="648702CF" w:rsidR="0042668E" w:rsidRDefault="009C7465" w:rsidP="009C7465">
      <w:r w:rsidRPr="009C7465">
        <w:t>•</w:t>
      </w:r>
      <w:r>
        <w:t xml:space="preserve"> Wydano 146 nowych kart Serocczanina. Ogółem wydano 5063 karty Serocczanina.</w:t>
      </w:r>
    </w:p>
    <w:p w14:paraId="5C72445B" w14:textId="77777777" w:rsidR="009C7465" w:rsidRDefault="009C7465" w:rsidP="00293078"/>
    <w:p w14:paraId="14D6230B" w14:textId="77777777" w:rsidR="009C7465" w:rsidRDefault="009C7465" w:rsidP="00293078"/>
    <w:p w14:paraId="021935A2" w14:textId="712D0B4F" w:rsidR="00AB3778" w:rsidRDefault="0042668E" w:rsidP="00AB3778">
      <w:r w:rsidRPr="0042668E">
        <w:t>•</w:t>
      </w:r>
      <w:r>
        <w:t xml:space="preserve"> </w:t>
      </w:r>
      <w:r w:rsidR="00AB3778">
        <w:t>Straż Miejska w Serocku przez ostatni miesiąc realizowała zadania bieżące wynikające z art. 11 ustawy o Strażach Gminnych (oraz Ustawy o Policji)</w:t>
      </w:r>
    </w:p>
    <w:p w14:paraId="1C2B418D" w14:textId="45F647DA" w:rsidR="00AB3778" w:rsidRDefault="00AB3778" w:rsidP="00AB3778">
      <w:r>
        <w:t>- zgłoszenia interwencji od mieszkańców – 131</w:t>
      </w:r>
    </w:p>
    <w:p w14:paraId="427E6C75" w14:textId="77777777" w:rsidR="00AB3778" w:rsidRDefault="00AB3778" w:rsidP="00AB3778">
      <w:r>
        <w:lastRenderedPageBreak/>
        <w:t>w tym:</w:t>
      </w:r>
    </w:p>
    <w:p w14:paraId="071391C2" w14:textId="153E31E1" w:rsidR="00AB3778" w:rsidRDefault="00AB3778" w:rsidP="00AB3778">
      <w:r>
        <w:t xml:space="preserve">• </w:t>
      </w:r>
      <w:r w:rsidRPr="00AB3778">
        <w:t xml:space="preserve">zgłoszenie do utylizacji padliny </w:t>
      </w:r>
      <w:r>
        <w:t>– 10 interwencji,</w:t>
      </w:r>
    </w:p>
    <w:p w14:paraId="14CB7D5F" w14:textId="6D99DB5E" w:rsidR="00AB3778" w:rsidRDefault="00AB3778" w:rsidP="00AB3778">
      <w:r>
        <w:t>• zwierzęta bez opieki (błąkające się psy) – 18 interwencji,</w:t>
      </w:r>
    </w:p>
    <w:p w14:paraId="5D955A56" w14:textId="01D9A912" w:rsidR="00AB3778" w:rsidRDefault="00AB3778" w:rsidP="00AB3778">
      <w:r>
        <w:t>• odłowienia błąkających się psów - 6 interwencji,</w:t>
      </w:r>
    </w:p>
    <w:p w14:paraId="45B77141" w14:textId="4BB1BE99" w:rsidR="00AB3778" w:rsidRDefault="00AB3778" w:rsidP="00AB3778">
      <w:r>
        <w:t>•</w:t>
      </w:r>
      <w:r w:rsidR="00CB4BE4">
        <w:t xml:space="preserve"> </w:t>
      </w:r>
      <w:r>
        <w:t>porządkowe (połamane drzewa, zakłócenia spokoju, zaśmiecanie, nietrzeźwi itp.)  - 49 interwencji,</w:t>
      </w:r>
    </w:p>
    <w:p w14:paraId="2980A68D" w14:textId="1B1895D1" w:rsidR="00AB3778" w:rsidRDefault="00AB3778" w:rsidP="00AB3778">
      <w:r>
        <w:t>•</w:t>
      </w:r>
      <w:r w:rsidR="00CB4BE4">
        <w:t xml:space="preserve"> </w:t>
      </w:r>
      <w:r>
        <w:t xml:space="preserve">drogowe (uszkodzenie chodnika – drogi, zajęcie pasa ruchu, awarie oświetlenia, niewłaściwe parkowanie samochodu itp.)  - 29 </w:t>
      </w:r>
      <w:r w:rsidR="00AB5E3D">
        <w:t>interwencji</w:t>
      </w:r>
      <w:r>
        <w:t>,</w:t>
      </w:r>
    </w:p>
    <w:p w14:paraId="47824431" w14:textId="6C7A9C53" w:rsidR="00AB3778" w:rsidRDefault="00AB3778" w:rsidP="00AB3778">
      <w:r>
        <w:t>•</w:t>
      </w:r>
      <w:r w:rsidR="00CB4BE4">
        <w:t xml:space="preserve"> </w:t>
      </w:r>
      <w:r>
        <w:t xml:space="preserve">zadymienie – 3 </w:t>
      </w:r>
      <w:r w:rsidR="00AB5E3D">
        <w:t>interwencje</w:t>
      </w:r>
    </w:p>
    <w:p w14:paraId="7E1FD78A" w14:textId="04A6437B" w:rsidR="00AB3778" w:rsidRDefault="00AB3778" w:rsidP="00AB3778">
      <w:r>
        <w:t>-</w:t>
      </w:r>
      <w:r w:rsidR="00AB5E3D">
        <w:t xml:space="preserve"> </w:t>
      </w:r>
      <w:r>
        <w:t>interwencje własne, ujawnione w wyniku patrolu – 45 interwencji,</w:t>
      </w:r>
    </w:p>
    <w:p w14:paraId="269CCBBC" w14:textId="557DD70A" w:rsidR="00AB3778" w:rsidRDefault="00AB3778" w:rsidP="00AB3778">
      <w:r>
        <w:t xml:space="preserve">  w tym:</w:t>
      </w:r>
    </w:p>
    <w:p w14:paraId="6840B5D9" w14:textId="01CE363F" w:rsidR="00AB3778" w:rsidRDefault="00AB3778" w:rsidP="00AB3778">
      <w:r>
        <w:t xml:space="preserve">* 27 </w:t>
      </w:r>
      <w:r w:rsidR="00AB5E3D">
        <w:t>interwencji</w:t>
      </w:r>
      <w:r>
        <w:t xml:space="preserve"> – niewłaściwe parkowanie pojazdu,</w:t>
      </w:r>
    </w:p>
    <w:p w14:paraId="158D3BC6" w14:textId="107DB133" w:rsidR="00AB3778" w:rsidRDefault="00AB3778" w:rsidP="00AB3778">
      <w:r>
        <w:t xml:space="preserve">* 2 </w:t>
      </w:r>
      <w:r w:rsidR="00AB5E3D">
        <w:t>interwencje</w:t>
      </w:r>
      <w:r>
        <w:t xml:space="preserve"> – uszkodzenie znaków drogowych,</w:t>
      </w:r>
    </w:p>
    <w:p w14:paraId="663ACAA8" w14:textId="41C81B9A" w:rsidR="00AB3778" w:rsidRDefault="00AB3778" w:rsidP="00AB3778">
      <w:r>
        <w:t>* 3 interwencje – awaria oświetlenia ulicznego,</w:t>
      </w:r>
    </w:p>
    <w:p w14:paraId="787D83EB" w14:textId="67A1A80F" w:rsidR="00AB3778" w:rsidRDefault="00AB3778" w:rsidP="00AB3778">
      <w:r>
        <w:t>* 2 interwencje – zajęcie pasa drogi,</w:t>
      </w:r>
    </w:p>
    <w:p w14:paraId="023AB600" w14:textId="196577C2" w:rsidR="00AB3778" w:rsidRDefault="00AB3778" w:rsidP="00AB3778">
      <w:r>
        <w:t>* 1 interwencj</w:t>
      </w:r>
      <w:r w:rsidR="00AB5E3D">
        <w:t>a</w:t>
      </w:r>
      <w:r>
        <w:t xml:space="preserve"> – żebractwo,</w:t>
      </w:r>
    </w:p>
    <w:p w14:paraId="2164D992" w14:textId="50327607" w:rsidR="00AB3778" w:rsidRDefault="00AB3778" w:rsidP="00AB3778">
      <w:r>
        <w:t>* 9 interwencj</w:t>
      </w:r>
      <w:r w:rsidR="00AB5E3D">
        <w:t>i</w:t>
      </w:r>
      <w:r>
        <w:t xml:space="preserve"> – porządkowe (przerost gałęzi z posesji) </w:t>
      </w:r>
    </w:p>
    <w:p w14:paraId="2E5EDADC" w14:textId="6E93A418" w:rsidR="00AB3778" w:rsidRDefault="00AB3778" w:rsidP="00AB3778">
      <w:r>
        <w:t>-</w:t>
      </w:r>
      <w:r w:rsidR="00AB5E3D">
        <w:t xml:space="preserve"> </w:t>
      </w:r>
      <w:r>
        <w:t>zastosowanie środków oddziaływania wychowawczego (art. 41 kw.) pouczenie – 87</w:t>
      </w:r>
    </w:p>
    <w:p w14:paraId="07FEF12F" w14:textId="30380D69" w:rsidR="00AB3778" w:rsidRDefault="00AB3778" w:rsidP="00AB3778">
      <w:r>
        <w:t>-</w:t>
      </w:r>
      <w:r w:rsidR="00AB5E3D">
        <w:t xml:space="preserve"> </w:t>
      </w:r>
      <w:r>
        <w:t xml:space="preserve">ukarano MKK sprawców wykroczenia – 20 na kwotę 2550 zł. </w:t>
      </w:r>
    </w:p>
    <w:p w14:paraId="44E3F41F" w14:textId="77777777" w:rsidR="00AB3778" w:rsidRDefault="00AB3778" w:rsidP="00AB3778">
      <w:r>
        <w:t>- Strażnicy miejscy w związku z zadaniami wynikającymi z rozporządzenia w sprawie wystąpienia ptasiej grypy na terenie powiatu legionowskiego dokonują codziennego patrolu nabrzeży zbiorników wodnych.</w:t>
      </w:r>
    </w:p>
    <w:p w14:paraId="78193262" w14:textId="77777777" w:rsidR="00AB3778" w:rsidRDefault="00AB3778" w:rsidP="00AB3778">
      <w:r>
        <w:t>- Zabezpieczenie – „Miasteczko – Zdrowe Życie”</w:t>
      </w:r>
    </w:p>
    <w:p w14:paraId="79AED3BB" w14:textId="77777777" w:rsidR="00AB3778" w:rsidRDefault="00AB3778" w:rsidP="00AB3778">
      <w:r>
        <w:t>- Zabezpieczenie imprezy sportowej – II Duo Cross</w:t>
      </w:r>
    </w:p>
    <w:p w14:paraId="42FDB022" w14:textId="77777777" w:rsidR="00AB3778" w:rsidRDefault="00AB3778" w:rsidP="00AB3778">
      <w:r>
        <w:t>- Zabezpieczenie Uroczystej Przysięgi Wojskowej na Rynku w Serocku,</w:t>
      </w:r>
    </w:p>
    <w:p w14:paraId="195AE44B" w14:textId="77777777" w:rsidR="00AB3778" w:rsidRDefault="00AB3778" w:rsidP="00AB3778">
      <w:r>
        <w:t>- Zabezpieczenie imprez sołeckich.</w:t>
      </w:r>
    </w:p>
    <w:p w14:paraId="0337D33B" w14:textId="1D076DD1" w:rsidR="00AB3778" w:rsidRDefault="004B0DCD" w:rsidP="004B0DCD">
      <w:r w:rsidRPr="004B0DCD">
        <w:t>•</w:t>
      </w:r>
      <w:r>
        <w:t xml:space="preserve"> </w:t>
      </w:r>
      <w:r w:rsidR="00AB3778">
        <w:t xml:space="preserve">Wszczęto 53 postępowań administracyjnych dot. świadczeń rzeczowych i osobistych. </w:t>
      </w:r>
    </w:p>
    <w:p w14:paraId="6108C04D" w14:textId="3945A22B" w:rsidR="0042668E" w:rsidRDefault="004B0DCD" w:rsidP="004B0DCD">
      <w:r w:rsidRPr="004B0DCD">
        <w:t>•</w:t>
      </w:r>
      <w:r>
        <w:t xml:space="preserve"> </w:t>
      </w:r>
      <w:r w:rsidR="00AB3778">
        <w:t>Wydano 6 decyzji administracyjnych dot. świadczeń rzeczowych i osobistych.</w:t>
      </w:r>
    </w:p>
    <w:p w14:paraId="5DA5E5B0" w14:textId="77777777" w:rsidR="000A431B" w:rsidRDefault="000A431B" w:rsidP="00293078"/>
    <w:p w14:paraId="3C505003" w14:textId="77777777" w:rsidR="000A431B" w:rsidRDefault="000A431B" w:rsidP="00293078"/>
    <w:p w14:paraId="3684F12A" w14:textId="3EBF866E" w:rsidR="00B140E9" w:rsidRDefault="0042668E" w:rsidP="00B9664F">
      <w:r w:rsidRPr="0042668E">
        <w:t>•</w:t>
      </w:r>
      <w:r w:rsidR="00B140E9">
        <w:t xml:space="preserve"> Rozstrzygnięto przetarg na dowożenie uczniów do szkół na terenie gminy w roku szkolnym 2023/2024 na trzech linach, tj. dowożenie do Szkoły Podstawowej</w:t>
      </w:r>
      <w:r w:rsidR="00B9664F">
        <w:t xml:space="preserve"> </w:t>
      </w:r>
      <w:r w:rsidR="00B140E9">
        <w:t xml:space="preserve">w Serocku, Szkoły Podstawowej w Jadwisinie i do Szkoły Podstawowej w Zegrzu. </w:t>
      </w:r>
    </w:p>
    <w:p w14:paraId="2524B9AB" w14:textId="633A548E" w:rsidR="00B140E9" w:rsidRDefault="00B140E9" w:rsidP="00B140E9">
      <w:r w:rsidRPr="00B140E9">
        <w:t>•</w:t>
      </w:r>
      <w:r>
        <w:t xml:space="preserve"> 30 czerwca 2023r. Burmistrz Miasta i Gminy Serock powierzył: </w:t>
      </w:r>
    </w:p>
    <w:p w14:paraId="768F9E75" w14:textId="7D9A1C24" w:rsidR="00B140E9" w:rsidRDefault="00B140E9" w:rsidP="00B9664F">
      <w:r>
        <w:t>- Zarządzeniem Nr 90/B/2023 Pani Anecie Stepnowskiej stanowisko Dyrektora</w:t>
      </w:r>
      <w:r w:rsidR="00B9664F">
        <w:t xml:space="preserve"> </w:t>
      </w:r>
      <w:r>
        <w:t>Zespołu Szkolno – Przedszkolnego w Woli Kiełpińskiej, na okres kadencji</w:t>
      </w:r>
      <w:r w:rsidR="00B9664F">
        <w:t xml:space="preserve"> </w:t>
      </w:r>
      <w:r>
        <w:t>od 1 września 2023r. do 31 sierpnia 2028r.,</w:t>
      </w:r>
    </w:p>
    <w:p w14:paraId="7EBEE290" w14:textId="77777777" w:rsidR="00B140E9" w:rsidRDefault="00B140E9" w:rsidP="00B140E9">
      <w:r>
        <w:t xml:space="preserve">- Zarządzeniem Nr 91/B/2023 Pani Barbarze Kołeckiej pełnienie obowiązków Dyrektora Samorządowego Przedszkola im. Wodnika Szuwarka w Zegrzu, na okres </w:t>
      </w:r>
    </w:p>
    <w:p w14:paraId="7C06BC73" w14:textId="77777777" w:rsidR="00B140E9" w:rsidRDefault="00B140E9" w:rsidP="00B140E9">
      <w:r>
        <w:t>od 1 września 2023r. do 30 czerwca 2024r.</w:t>
      </w:r>
    </w:p>
    <w:p w14:paraId="625DCB63" w14:textId="3068264E" w:rsidR="0042668E" w:rsidRDefault="00B140E9" w:rsidP="00B9664F">
      <w:r w:rsidRPr="00B140E9">
        <w:t>•</w:t>
      </w:r>
      <w:r>
        <w:t xml:space="preserve"> Wdrożenie od 1 lipca 2023r. podwyżek wynagrodzeń dla nauczycieli (w zakresie dodatku motywacyjnego i funkcyjnego) w oparciu o podjętą Uchwałę</w:t>
      </w:r>
      <w:r w:rsidR="00B9664F">
        <w:t xml:space="preserve"> </w:t>
      </w:r>
      <w:r>
        <w:t>nr 700/LXVIII/2023 Rady Miejskiej w Serocku z dnia 31.05.2023r.</w:t>
      </w:r>
    </w:p>
    <w:p w14:paraId="09A2E924" w14:textId="77777777" w:rsidR="003451E4" w:rsidRDefault="003451E4" w:rsidP="00293078"/>
    <w:p w14:paraId="4C5B5777" w14:textId="77777777" w:rsidR="003451E4" w:rsidRDefault="003451E4" w:rsidP="00293078"/>
    <w:p w14:paraId="76FFABFD" w14:textId="77777777" w:rsidR="002E6AD7" w:rsidRDefault="002E6AD7" w:rsidP="00293078"/>
    <w:p w14:paraId="44A6C9BC" w14:textId="34236FA1" w:rsidR="003451E4" w:rsidRDefault="00AF6185" w:rsidP="003451E4">
      <w:r w:rsidRPr="00AF6185">
        <w:t>•</w:t>
      </w:r>
      <w:r w:rsidR="003451E4">
        <w:t xml:space="preserve"> Od 1 lipca rozpoczęto przyjmowanie wniosków (drogą elektroniczną) na świadczenia rodzinne na nowy okres zasiłkowy 2023/2024</w:t>
      </w:r>
      <w:r w:rsidR="0024644A">
        <w:t>.</w:t>
      </w:r>
    </w:p>
    <w:p w14:paraId="7C1945C0" w14:textId="0815316F" w:rsidR="00AF6185" w:rsidRDefault="003451E4" w:rsidP="003451E4">
      <w:r w:rsidRPr="003451E4">
        <w:t>•</w:t>
      </w:r>
      <w:r>
        <w:t xml:space="preserve"> Nawiązano współpracę z ZUS Legionowo, która polega na tym, że 2 razy w miesiącu pracownik ZUS w siedzibie Klubu Aktywności Społecznej w Serocku ul. Kościuszki 8a służy pomocą przy składaniu wniosków elektronicznie o świadczenie wychowawcze 500+ i w programie „Dobry start” (wyprawka szkolna).</w:t>
      </w:r>
    </w:p>
    <w:p w14:paraId="1C01C4BE" w14:textId="77777777" w:rsidR="003451E4" w:rsidRDefault="003451E4" w:rsidP="00293078"/>
    <w:p w14:paraId="44CF31D9" w14:textId="77777777" w:rsidR="002E6AD7" w:rsidRDefault="002E6AD7" w:rsidP="00754115"/>
    <w:p w14:paraId="19B9DD68" w14:textId="77777777" w:rsidR="002E6AD7" w:rsidRDefault="002E6AD7" w:rsidP="00754115"/>
    <w:p w14:paraId="704C007B" w14:textId="5BB82899" w:rsidR="00754115" w:rsidRDefault="00AF6185" w:rsidP="00754115">
      <w:r w:rsidRPr="00AF6185">
        <w:t>•</w:t>
      </w:r>
      <w:r w:rsidR="00754115">
        <w:t xml:space="preserve"> Sukcesywnie odbywa się   koszenie terenów zielonych. Wykonawcą jest firma REMONDIS </w:t>
      </w:r>
      <w:r w:rsidR="002E6AD7">
        <w:br/>
      </w:r>
      <w:r w:rsidR="00754115">
        <w:t>Sp. z o.o. Podpisany został Aneks z Wykonawcą na kolejne dwukrotne koszenie całego zakresu.</w:t>
      </w:r>
    </w:p>
    <w:p w14:paraId="2EBB6A64" w14:textId="62A56C6D" w:rsidR="00754115" w:rsidRDefault="00754115" w:rsidP="00754115">
      <w:r w:rsidRPr="00754115">
        <w:t>•</w:t>
      </w:r>
      <w:r>
        <w:t xml:space="preserve"> Zgodnie z umową firma PreZero Bałtycka Energia wykonała cały zakres koszenia poboczy dróg na terenie miasta i gminy Serock.</w:t>
      </w:r>
    </w:p>
    <w:p w14:paraId="66ED53F8" w14:textId="597E5825" w:rsidR="00754115" w:rsidRDefault="00754115" w:rsidP="00754115">
      <w:r w:rsidRPr="00754115">
        <w:t>•</w:t>
      </w:r>
      <w:r>
        <w:t xml:space="preserve"> Zakończono budowę progów zwalniających na terenie Miasta i Gminy Serock przez firmę Professional Line System. W ramach umowy zostały wykonane następujące progi zwalniające:</w:t>
      </w:r>
    </w:p>
    <w:p w14:paraId="39BB4289" w14:textId="00C2D825" w:rsidR="00754115" w:rsidRDefault="00754115" w:rsidP="00754115">
      <w:r>
        <w:t>1)</w:t>
      </w:r>
      <w:r w:rsidR="00D16915">
        <w:t xml:space="preserve"> </w:t>
      </w:r>
      <w:r>
        <w:t>Bolesławowo – próg wyspowy prefabrykowany – 1 szt.</w:t>
      </w:r>
    </w:p>
    <w:p w14:paraId="5FF45BC2" w14:textId="4232D321" w:rsidR="00754115" w:rsidRDefault="00754115" w:rsidP="00754115">
      <w:r>
        <w:t>2)</w:t>
      </w:r>
      <w:r w:rsidR="00D16915">
        <w:t xml:space="preserve"> </w:t>
      </w:r>
      <w:r>
        <w:t>Jachranka – próg U-16d z kostki brukowej – 2 szt.</w:t>
      </w:r>
    </w:p>
    <w:p w14:paraId="3C710116" w14:textId="7FFB71A0" w:rsidR="00754115" w:rsidRDefault="00754115" w:rsidP="00754115">
      <w:r>
        <w:t>3)</w:t>
      </w:r>
      <w:r w:rsidR="00D16915">
        <w:t xml:space="preserve"> </w:t>
      </w:r>
      <w:r>
        <w:t>Stasi Las ul. Prosta – próg U-16a z kostki brukowej – 3 szt.</w:t>
      </w:r>
    </w:p>
    <w:p w14:paraId="56437A23" w14:textId="62D60F54" w:rsidR="00754115" w:rsidRDefault="00754115" w:rsidP="00754115">
      <w:r>
        <w:t>4)</w:t>
      </w:r>
      <w:r w:rsidR="00D16915">
        <w:t xml:space="preserve"> </w:t>
      </w:r>
      <w:r>
        <w:t>Wierzbica – próg U-16d z kostki brukowej – 1 szt.</w:t>
      </w:r>
    </w:p>
    <w:p w14:paraId="75B1860D" w14:textId="0E3F6A2F" w:rsidR="00754115" w:rsidRDefault="00754115" w:rsidP="00754115">
      <w:r>
        <w:t>5)</w:t>
      </w:r>
      <w:r w:rsidR="00D16915">
        <w:t xml:space="preserve"> </w:t>
      </w:r>
      <w:r>
        <w:t>Serock ul. Polna – próg wyspowy prefabrykowany – 1 szt.</w:t>
      </w:r>
    </w:p>
    <w:p w14:paraId="36708BCC" w14:textId="74D386CF" w:rsidR="00754115" w:rsidRDefault="00754115" w:rsidP="00754115">
      <w:r>
        <w:t>6)</w:t>
      </w:r>
      <w:r w:rsidR="00D16915">
        <w:t xml:space="preserve"> </w:t>
      </w:r>
      <w:r>
        <w:t xml:space="preserve">Serock – przejście wyniesione z kostki brukowej – 1 szt. </w:t>
      </w:r>
    </w:p>
    <w:p w14:paraId="16AFDA51" w14:textId="0EA1922E" w:rsidR="00754115" w:rsidRDefault="00754115" w:rsidP="00754115">
      <w:r>
        <w:t xml:space="preserve">Progi w Jachrance i w Bolesławowie zostały wykonane </w:t>
      </w:r>
      <w:r w:rsidR="00D16915">
        <w:t>ze środków</w:t>
      </w:r>
      <w:r>
        <w:t xml:space="preserve"> finansowych funduszy sołeckich wsi Jachranka i Bolesławowo oraz dotacji uzyskanej z województwa mazowieckiego w ramach programu MIAS MAZOWSZE 2023. </w:t>
      </w:r>
    </w:p>
    <w:p w14:paraId="73571AA8" w14:textId="36C3469F" w:rsidR="00754115" w:rsidRDefault="00D16915" w:rsidP="00754115">
      <w:r w:rsidRPr="00D16915">
        <w:t>•</w:t>
      </w:r>
      <w:r>
        <w:t xml:space="preserve"> </w:t>
      </w:r>
      <w:r w:rsidR="00754115">
        <w:t>Trwają prace polegające na równaniu i żwirowaniu dróg o nawierzchni gruntowej – wykonawca – KOBIAŁKA S.C. Kazimierz Kobiałka, Jacek Kobiałka.</w:t>
      </w:r>
    </w:p>
    <w:p w14:paraId="6FA698F0" w14:textId="19DFE566" w:rsidR="00754115" w:rsidRDefault="00D16915" w:rsidP="00754115">
      <w:r w:rsidRPr="00D16915">
        <w:t>•</w:t>
      </w:r>
      <w:r>
        <w:t xml:space="preserve"> </w:t>
      </w:r>
      <w:r w:rsidR="00754115">
        <w:t xml:space="preserve">Wykonywane są naprawy ulic o nawierzchni bitumicznej – wykonawca – </w:t>
      </w:r>
      <w:r>
        <w:t>KOBIAŁKA S.C.</w:t>
      </w:r>
    </w:p>
    <w:p w14:paraId="65461D68" w14:textId="60F252BC" w:rsidR="00754115" w:rsidRDefault="00D16915" w:rsidP="00754115">
      <w:r w:rsidRPr="00D16915">
        <w:t>•</w:t>
      </w:r>
      <w:r>
        <w:t xml:space="preserve"> Trwa naprawa</w:t>
      </w:r>
      <w:r w:rsidR="00754115">
        <w:t xml:space="preserve"> chodnika ul. Długiej w miejscowości Stasi Las wykonywana przez </w:t>
      </w:r>
      <w:r>
        <w:t>firmę Professional</w:t>
      </w:r>
      <w:r w:rsidR="00754115">
        <w:t xml:space="preserve"> Line System. </w:t>
      </w:r>
    </w:p>
    <w:p w14:paraId="4DE3001D" w14:textId="0EC37F1A" w:rsidR="00754115" w:rsidRDefault="00D16915" w:rsidP="00754115">
      <w:r w:rsidRPr="00D16915">
        <w:t>•</w:t>
      </w:r>
      <w:r>
        <w:t xml:space="preserve"> </w:t>
      </w:r>
      <w:r w:rsidR="00754115">
        <w:t>Wykonawca firma Arbud Kaszuba Arkadiusz wykonała remont Sali OSP w Woli Kiełpińskiej. Wartość robót wyniosła 9 959,95 zł brutto.</w:t>
      </w:r>
    </w:p>
    <w:p w14:paraId="18883081" w14:textId="77A6B625" w:rsidR="00754115" w:rsidRDefault="00D16915" w:rsidP="00754115">
      <w:r w:rsidRPr="00D16915">
        <w:t>•</w:t>
      </w:r>
      <w:r>
        <w:t xml:space="preserve"> </w:t>
      </w:r>
      <w:r w:rsidR="00754115">
        <w:t xml:space="preserve">Podpisano umowę na zagospodarowanie terenu rekreacyjnego w miejscowości Łacha z firmą KOBIAŁKA Kazimierz Kobiałka, Jacek Kobiałka Sp. C. Wartość </w:t>
      </w:r>
      <w:r>
        <w:t>robót całkowita</w:t>
      </w:r>
      <w:r w:rsidR="00754115">
        <w:t xml:space="preserve"> wynosi 25 028,45 zł brutto. Termin zakończenia robót – 31.07.2023 r. </w:t>
      </w:r>
    </w:p>
    <w:p w14:paraId="3BB981C8" w14:textId="6D103FE1" w:rsidR="00754115" w:rsidRDefault="00D16915" w:rsidP="00754115">
      <w:r w:rsidRPr="00D16915">
        <w:t>•</w:t>
      </w:r>
      <w:r>
        <w:t xml:space="preserve"> </w:t>
      </w:r>
      <w:r w:rsidR="00754115">
        <w:t xml:space="preserve">Podpisano umowę na zagospodarowanie terenu działki gminnej o numerze 429/1 obr. Nowa Wieś z firmą Senior Polska Kalinowski Jacek. Wartość </w:t>
      </w:r>
      <w:r>
        <w:t>umowy wynosi</w:t>
      </w:r>
      <w:r w:rsidR="00754115">
        <w:t xml:space="preserve"> 23716,56 zł brutto. Zadanie jest realizowane ze środków Funduszu </w:t>
      </w:r>
      <w:r>
        <w:t>sołeckiego przy</w:t>
      </w:r>
      <w:r w:rsidR="00754115">
        <w:t xml:space="preserve"> współudziale środków z budżetu Województwa Mazowieckiego.</w:t>
      </w:r>
    </w:p>
    <w:p w14:paraId="56B4A2FB" w14:textId="61F66FEA" w:rsidR="00754115" w:rsidRDefault="00D16915" w:rsidP="00754115">
      <w:r w:rsidRPr="00D16915">
        <w:t>•</w:t>
      </w:r>
      <w:r>
        <w:t xml:space="preserve"> </w:t>
      </w:r>
      <w:r w:rsidR="00754115">
        <w:t>Firma Aras Adam Koczkodon usunęła usterki instalacji gazowych w lokalach mieszkalnych administrowanych przez MGZGK. Wartość robót wyniosła 10 000,00 zł brutto.</w:t>
      </w:r>
    </w:p>
    <w:p w14:paraId="6ADD6267" w14:textId="08D87482" w:rsidR="00754115" w:rsidRDefault="00D16915" w:rsidP="00754115">
      <w:r w:rsidRPr="00D16915">
        <w:lastRenderedPageBreak/>
        <w:t>•</w:t>
      </w:r>
      <w:r>
        <w:t xml:space="preserve"> </w:t>
      </w:r>
      <w:r w:rsidR="00754115">
        <w:t xml:space="preserve">Firma EMTECH Jacek </w:t>
      </w:r>
      <w:r>
        <w:t>Mielczarek zamontowała</w:t>
      </w:r>
      <w:r w:rsidR="00754115">
        <w:t xml:space="preserve"> siłownik w bramie wjazdowej do OSP </w:t>
      </w:r>
      <w:r>
        <w:br/>
      </w:r>
      <w:r w:rsidR="00754115">
        <w:t>w Stanisławowie. Wartość usługi – 7 000,00 zł brutto.</w:t>
      </w:r>
    </w:p>
    <w:p w14:paraId="4A1506D9" w14:textId="6B1E6A14" w:rsidR="00754115" w:rsidRDefault="00D16915" w:rsidP="00754115">
      <w:r w:rsidRPr="00D16915">
        <w:t>•</w:t>
      </w:r>
      <w:r>
        <w:t xml:space="preserve"> </w:t>
      </w:r>
      <w:r w:rsidR="00754115">
        <w:t>Wszczęto procedurę wyboru Wykonawcy na dostawę i zamontowanie wiaty przystankowej oraz ławki w miejscowości Karolino. Zadanie realizowane jest z funduszu sołeckiego przy udziale środków z budżetu Województwa Mazowieckiego.</w:t>
      </w:r>
    </w:p>
    <w:p w14:paraId="23B48F5F" w14:textId="6FCE630F" w:rsidR="00754115" w:rsidRDefault="00D16915" w:rsidP="00754115">
      <w:r w:rsidRPr="00D16915">
        <w:t>•</w:t>
      </w:r>
      <w:r>
        <w:t xml:space="preserve"> </w:t>
      </w:r>
      <w:r w:rsidR="00754115">
        <w:t>Zlecono zakup i dostawę zabawki – przeplotni na potrzeby placu zabaw w Borowej Górze firmie ERBUDOWA Robert Socha. Wartość zamówienia – 6396,00 zł brutto.</w:t>
      </w:r>
    </w:p>
    <w:p w14:paraId="60ECEF80" w14:textId="0FC4B8DB" w:rsidR="00754115" w:rsidRDefault="00D16915" w:rsidP="00754115">
      <w:r w:rsidRPr="00D16915">
        <w:t>•</w:t>
      </w:r>
      <w:r>
        <w:t xml:space="preserve"> </w:t>
      </w:r>
      <w:r w:rsidR="00754115">
        <w:t>Zlecono zakup i montaż słupków drewnianych oraz siatki do gry w piłkę siatkową na potrzeby placu zabaw w miejscowości Cupel firmie ERBUDOWA Robert Socha za kwotę 4 920,00 zł brutto.</w:t>
      </w:r>
    </w:p>
    <w:p w14:paraId="0D33EC4D" w14:textId="4D33E308" w:rsidR="00AF6185" w:rsidRDefault="00D16915" w:rsidP="00754115">
      <w:r w:rsidRPr="00D16915">
        <w:t>•</w:t>
      </w:r>
      <w:r>
        <w:t xml:space="preserve"> </w:t>
      </w:r>
      <w:r w:rsidR="00754115">
        <w:t xml:space="preserve">Zlecono Zagospodarowanie terenu publicznego w miejscowości Jadwisin firmie Handlowo – Usługowej Marcin </w:t>
      </w:r>
      <w:r>
        <w:t>Suska za</w:t>
      </w:r>
      <w:r w:rsidR="00754115">
        <w:t xml:space="preserve"> </w:t>
      </w:r>
      <w:r>
        <w:t>kwotę 36</w:t>
      </w:r>
      <w:r w:rsidR="00754115">
        <w:t xml:space="preserve"> 164,88 zł brutto.  W ramach zamówienia wykonane zostaną następujące prace: zakup i montaż 2 ławek parkowych, 4 koszy na śmieci, nasadzenie drzew i krzewów. Przewidywany termin zakończenia prac – 31.07.2023 r.</w:t>
      </w:r>
    </w:p>
    <w:p w14:paraId="46A3A337" w14:textId="77777777" w:rsidR="00754115" w:rsidRDefault="00754115" w:rsidP="00293078"/>
    <w:p w14:paraId="7795AE80" w14:textId="77777777" w:rsidR="00754115" w:rsidRDefault="00754115" w:rsidP="00293078"/>
    <w:p w14:paraId="7EA328A5" w14:textId="77777777" w:rsidR="00AC28C3" w:rsidRDefault="00AF6185" w:rsidP="00AC28C3">
      <w:r w:rsidRPr="00AF6185">
        <w:t>•</w:t>
      </w:r>
      <w:r>
        <w:t xml:space="preserve"> </w:t>
      </w:r>
      <w:r w:rsidR="00AC28C3">
        <w:t>Od 7 lipca 2023 roku ulegają zmianie ceny wody dostarczanej przez Miejsko-Gminny Zakład Wodociągowy w Serocku. Wchodzi w życie trzeci - ostatni rok obowiązywania zatwierdzonej przez PGW WODY POLSKIE taryfy za zbiorowe zaopatrzenie w wodę na terenie Miasta i Gminy Serock. (decyzja WA.RZT.70.102.2021/5)</w:t>
      </w:r>
    </w:p>
    <w:p w14:paraId="545B4524" w14:textId="179FCB60" w:rsidR="00AC28C3" w:rsidRDefault="00AC28C3" w:rsidP="00AC28C3">
      <w:r w:rsidRPr="00AC28C3">
        <w:t>•</w:t>
      </w:r>
      <w:r>
        <w:t xml:space="preserve"> Nowe ceny kształtują się następująco:</w:t>
      </w:r>
    </w:p>
    <w:p w14:paraId="4C785204" w14:textId="5E1D3234" w:rsidR="00AC28C3" w:rsidRDefault="00AC28C3" w:rsidP="00AC28C3">
      <w:r w:rsidRPr="00AC28C3">
        <w:t>•</w:t>
      </w:r>
      <w:r>
        <w:t xml:space="preserve"> Grupa 1 odbiorców: </w:t>
      </w:r>
    </w:p>
    <w:p w14:paraId="3EEF386C" w14:textId="431BAA80" w:rsidR="00AC28C3" w:rsidRDefault="00AC28C3" w:rsidP="00AC28C3">
      <w:r>
        <w:t>- za 1m3 dostarczonej wody netto - 3,48 zł</w:t>
      </w:r>
    </w:p>
    <w:p w14:paraId="7A546052" w14:textId="2C82E21F" w:rsidR="00AC28C3" w:rsidRDefault="00AC28C3" w:rsidP="00AC28C3">
      <w:r>
        <w:t>- stawka opłaty abonamentowej netto - 39,00 zł / rok</w:t>
      </w:r>
    </w:p>
    <w:p w14:paraId="120028DF" w14:textId="6EC23116" w:rsidR="00AC28C3" w:rsidRDefault="00AC28C3" w:rsidP="00AC28C3">
      <w:r w:rsidRPr="00AC28C3">
        <w:t>•</w:t>
      </w:r>
      <w:r>
        <w:t xml:space="preserve"> Grupa 2 odbiorców:</w:t>
      </w:r>
    </w:p>
    <w:p w14:paraId="2B2CA8E3" w14:textId="3B94CB73" w:rsidR="00AC28C3" w:rsidRDefault="00AC28C3" w:rsidP="00AC28C3">
      <w:r>
        <w:t>- za 1m3 dostarczonej wody netto - 3,50 zł</w:t>
      </w:r>
    </w:p>
    <w:p w14:paraId="6B57D6F1" w14:textId="03EDD70C" w:rsidR="00AC28C3" w:rsidRDefault="00AC28C3" w:rsidP="00AC28C3">
      <w:r>
        <w:t>- stawka opłaty abonamentowej netto - 42,00 zł / rok</w:t>
      </w:r>
    </w:p>
    <w:p w14:paraId="23DDCA86" w14:textId="77777777" w:rsidR="00AC28C3" w:rsidRDefault="00AC28C3" w:rsidP="00AC28C3">
      <w:r>
        <w:t>Do powyższych opłat należy doliczyć podatek VAT w wysokości 8%</w:t>
      </w:r>
    </w:p>
    <w:p w14:paraId="7102516D" w14:textId="1C73CA25" w:rsidR="00AC28C3" w:rsidRDefault="00AC28C3" w:rsidP="00AC28C3">
      <w:r w:rsidRPr="00AC28C3">
        <w:t>•</w:t>
      </w:r>
      <w:r>
        <w:t xml:space="preserve"> Trwa budowa sieci wodociągowej w ul. Helenki we wsi Stasi Las</w:t>
      </w:r>
      <w:r w:rsidR="00B31ED2">
        <w:t>.</w:t>
      </w:r>
    </w:p>
    <w:p w14:paraId="00FAA9A1" w14:textId="2C6E4182" w:rsidR="00AC28C3" w:rsidRDefault="00AC28C3" w:rsidP="00AC28C3">
      <w:r w:rsidRPr="00AC28C3">
        <w:t>•</w:t>
      </w:r>
      <w:r>
        <w:t xml:space="preserve"> Wybudowano odcinek wodociągu w ul. Pogodnej i Wiosennej w </w:t>
      </w:r>
      <w:r w:rsidR="00577A75">
        <w:t>Serocku w</w:t>
      </w:r>
      <w:r>
        <w:t xml:space="preserve"> ramach zadania budowa sieci wodociągowej w ulicach Traugutta, Miła, Spokojna, Pogodna i Wiosenna</w:t>
      </w:r>
      <w:r w:rsidR="00B31ED2">
        <w:t>.</w:t>
      </w:r>
    </w:p>
    <w:p w14:paraId="2B4A2FAD" w14:textId="2F15E8C9" w:rsidR="00AC28C3" w:rsidRDefault="00AC28C3" w:rsidP="00AC28C3">
      <w:r w:rsidRPr="00AC28C3">
        <w:t>•</w:t>
      </w:r>
      <w:r>
        <w:t xml:space="preserve"> Wybrano wykonawcę budowy sieci wodociągowej w ul. Krętej we wsi Łacha</w:t>
      </w:r>
      <w:r w:rsidR="00B31ED2">
        <w:t>.</w:t>
      </w:r>
    </w:p>
    <w:p w14:paraId="5813BD70" w14:textId="7690382A" w:rsidR="00AC28C3" w:rsidRDefault="00AC28C3" w:rsidP="00AC28C3">
      <w:r w:rsidRPr="00AC28C3">
        <w:t>•</w:t>
      </w:r>
      <w:r>
        <w:t xml:space="preserve"> Ogłoszono postępowanie przetargowe na budowę odcinka wodociągu w ramach zadania budowa sieci wodociągowej łączącej wsie Łacha i Nowa Wieś</w:t>
      </w:r>
      <w:r w:rsidR="00B31ED2">
        <w:t>.</w:t>
      </w:r>
    </w:p>
    <w:p w14:paraId="085762DF" w14:textId="15C79899" w:rsidR="00AC28C3" w:rsidRDefault="00AC28C3" w:rsidP="00AC28C3">
      <w:r w:rsidRPr="00AC28C3">
        <w:t>•</w:t>
      </w:r>
      <w:r>
        <w:t xml:space="preserve"> Przeprowadzono badania dozoru technicznego urządzeń na SUW Wierzbica</w:t>
      </w:r>
      <w:r w:rsidR="00B31ED2">
        <w:t>.</w:t>
      </w:r>
    </w:p>
    <w:p w14:paraId="1B78B378" w14:textId="2535EA71" w:rsidR="00AC28C3" w:rsidRDefault="00AC28C3" w:rsidP="00AC28C3">
      <w:r w:rsidRPr="00AC28C3">
        <w:t>•</w:t>
      </w:r>
      <w:r>
        <w:t xml:space="preserve"> Zawarto umowę na wykonanie operatu wodnoprawnego na odprowadzanie wód opadowych i roztopowych z terenu miasta Serock do Jeziora Zegrzyńskiego</w:t>
      </w:r>
      <w:r w:rsidR="00B31ED2">
        <w:t>.</w:t>
      </w:r>
    </w:p>
    <w:p w14:paraId="0089CDC0" w14:textId="206FC81F" w:rsidR="00AC28C3" w:rsidRDefault="00AC28C3" w:rsidP="00AC28C3">
      <w:r w:rsidRPr="00AC28C3">
        <w:t>•</w:t>
      </w:r>
      <w:r>
        <w:t xml:space="preserve"> Przekazano sprawozdanie finansowe zakładu za rok 2022 do Szefa Krajowej Administracji Skarbowej</w:t>
      </w:r>
      <w:r w:rsidR="00B31ED2">
        <w:t>.</w:t>
      </w:r>
    </w:p>
    <w:p w14:paraId="54FE0D98" w14:textId="7B5D0348" w:rsidR="00AF6185" w:rsidRDefault="00AC28C3" w:rsidP="00AC28C3">
      <w:r w:rsidRPr="00AC28C3">
        <w:t>•</w:t>
      </w:r>
      <w:r>
        <w:t xml:space="preserve"> Przekazano do PGW Wody polskie sprawozdania z gospodarowania wodami za II kwartał 2023 roku</w:t>
      </w:r>
      <w:r w:rsidR="00B31ED2">
        <w:t>.</w:t>
      </w:r>
    </w:p>
    <w:p w14:paraId="72D0982E" w14:textId="77777777" w:rsidR="00293078" w:rsidRDefault="00293078" w:rsidP="0039057C"/>
    <w:p w14:paraId="5A1D05D5" w14:textId="77777777" w:rsidR="00F4709C" w:rsidRDefault="00F4709C" w:rsidP="0039057C"/>
    <w:p w14:paraId="7D863245" w14:textId="4C63894E" w:rsidR="00F8159E" w:rsidRDefault="00192426" w:rsidP="00F8159E">
      <w:bookmarkStart w:id="3" w:name="_Hlk140228898"/>
      <w:r w:rsidRPr="00192426">
        <w:t>•</w:t>
      </w:r>
      <w:bookmarkEnd w:id="3"/>
      <w:r w:rsidR="00513445">
        <w:t xml:space="preserve"> C</w:t>
      </w:r>
      <w:r w:rsidR="00F8159E" w:rsidRPr="00CA6BE1">
        <w:t>entrum Kultury i Czytelnictwa zorganizowało następujące wydarzenia:</w:t>
      </w:r>
    </w:p>
    <w:p w14:paraId="6BED1945" w14:textId="24D9870C" w:rsidR="00F4709C" w:rsidRDefault="00F4709C" w:rsidP="00F4709C">
      <w:r w:rsidRPr="00F4709C">
        <w:lastRenderedPageBreak/>
        <w:t>•</w:t>
      </w:r>
      <w:r>
        <w:t xml:space="preserve"> 02.06.2023</w:t>
      </w:r>
    </w:p>
    <w:p w14:paraId="01EF562B" w14:textId="77777777" w:rsidR="00F4709C" w:rsidRDefault="00F4709C" w:rsidP="00F4709C">
      <w:r>
        <w:t>Koncert dla Seniorów - Bal na Gnojnej</w:t>
      </w:r>
    </w:p>
    <w:p w14:paraId="185EEC23" w14:textId="43786D59" w:rsidR="00F4709C" w:rsidRDefault="00F4709C" w:rsidP="00F4709C">
      <w:r w:rsidRPr="00F4709C">
        <w:t>•</w:t>
      </w:r>
      <w:r>
        <w:t xml:space="preserve"> 02.06.2023</w:t>
      </w:r>
    </w:p>
    <w:p w14:paraId="0C95C07A" w14:textId="77777777" w:rsidR="00F4709C" w:rsidRDefault="00F4709C" w:rsidP="00F4709C">
      <w:r>
        <w:t>Tango Argentyńskie – praktyka tangowa</w:t>
      </w:r>
    </w:p>
    <w:p w14:paraId="3FA06BAB" w14:textId="4BA6DCD2" w:rsidR="00F4709C" w:rsidRDefault="00F4709C" w:rsidP="00F4709C">
      <w:r w:rsidRPr="00F4709C">
        <w:t>•</w:t>
      </w:r>
      <w:r>
        <w:t xml:space="preserve"> 02.06.2023 </w:t>
      </w:r>
    </w:p>
    <w:p w14:paraId="084F5C09" w14:textId="77777777" w:rsidR="00F4709C" w:rsidRDefault="00F4709C" w:rsidP="00F4709C">
      <w:r>
        <w:t>Gminny Dzień Dziecka</w:t>
      </w:r>
    </w:p>
    <w:p w14:paraId="5F3500B7" w14:textId="77677BC9" w:rsidR="00F4709C" w:rsidRDefault="00F4709C" w:rsidP="00F4709C">
      <w:r w:rsidRPr="00F4709C">
        <w:t>•</w:t>
      </w:r>
      <w:r>
        <w:t xml:space="preserve"> 04.06.2023</w:t>
      </w:r>
    </w:p>
    <w:p w14:paraId="0F6967AA" w14:textId="77777777" w:rsidR="00F4709C" w:rsidRDefault="00F4709C" w:rsidP="00F4709C">
      <w:r>
        <w:t>Tango Argentyńskie – warsztaty</w:t>
      </w:r>
    </w:p>
    <w:p w14:paraId="69FB5E99" w14:textId="618674DA" w:rsidR="00F4709C" w:rsidRDefault="007F562B" w:rsidP="00F4709C">
      <w:r w:rsidRPr="007F562B">
        <w:t>•</w:t>
      </w:r>
      <w:r>
        <w:t xml:space="preserve"> </w:t>
      </w:r>
      <w:r w:rsidR="00F4709C">
        <w:t>04.06.2023</w:t>
      </w:r>
    </w:p>
    <w:p w14:paraId="6B69156E" w14:textId="77777777" w:rsidR="00F4709C" w:rsidRDefault="00F4709C" w:rsidP="00F4709C">
      <w:r>
        <w:t>Wieczór w teatrze - spektakl TIRAMISU</w:t>
      </w:r>
    </w:p>
    <w:p w14:paraId="1F82B034" w14:textId="6F7C230B" w:rsidR="00F4709C" w:rsidRDefault="007F562B" w:rsidP="00F4709C">
      <w:r w:rsidRPr="007F562B">
        <w:t>•</w:t>
      </w:r>
      <w:r>
        <w:t xml:space="preserve"> </w:t>
      </w:r>
      <w:r w:rsidR="00F4709C">
        <w:t>11.06.2023</w:t>
      </w:r>
    </w:p>
    <w:p w14:paraId="73AE8D62" w14:textId="77777777" w:rsidR="00F4709C" w:rsidRDefault="00F4709C" w:rsidP="00F4709C">
      <w:r>
        <w:t>Muzyczny Podwieczorek</w:t>
      </w:r>
    </w:p>
    <w:p w14:paraId="0A72E848" w14:textId="77777777" w:rsidR="00F4709C" w:rsidRDefault="00F4709C" w:rsidP="00F4709C">
      <w:r>
        <w:t>"Od Sinatry po Gershwina"</w:t>
      </w:r>
    </w:p>
    <w:p w14:paraId="38C83C22" w14:textId="24DF3B92" w:rsidR="00F4709C" w:rsidRDefault="007F562B" w:rsidP="00F4709C">
      <w:r w:rsidRPr="007F562B">
        <w:t>•</w:t>
      </w:r>
      <w:r>
        <w:t xml:space="preserve"> </w:t>
      </w:r>
      <w:r w:rsidR="00F4709C">
        <w:t>18.06.2023</w:t>
      </w:r>
    </w:p>
    <w:p w14:paraId="74B7B57F" w14:textId="77777777" w:rsidR="00F4709C" w:rsidRDefault="00F4709C" w:rsidP="00F4709C">
      <w:r>
        <w:t>Spektakl „POSTĘP W KLATCE”</w:t>
      </w:r>
    </w:p>
    <w:p w14:paraId="034043FD" w14:textId="0975006E" w:rsidR="00F4709C" w:rsidRDefault="007F562B" w:rsidP="00F4709C">
      <w:r w:rsidRPr="007F562B">
        <w:t>•</w:t>
      </w:r>
      <w:r>
        <w:t xml:space="preserve"> </w:t>
      </w:r>
      <w:r w:rsidR="00F4709C">
        <w:t>24.06.2023</w:t>
      </w:r>
    </w:p>
    <w:p w14:paraId="7E02B141" w14:textId="5F615FD9" w:rsidR="00F4709C" w:rsidRDefault="00F4709C" w:rsidP="00EC7DB1">
      <w:r>
        <w:t xml:space="preserve">WIANKI </w:t>
      </w:r>
      <w:r w:rsidR="00EC7DB1">
        <w:t xml:space="preserve">- </w:t>
      </w:r>
      <w:r>
        <w:t>Plaża miejska w Serocku</w:t>
      </w:r>
    </w:p>
    <w:p w14:paraId="4C66BB32" w14:textId="36A58B22" w:rsidR="00F4709C" w:rsidRDefault="007F562B" w:rsidP="00F4709C">
      <w:r w:rsidRPr="007F562B">
        <w:t>•</w:t>
      </w:r>
      <w:r>
        <w:t xml:space="preserve"> </w:t>
      </w:r>
      <w:r w:rsidR="00F4709C">
        <w:t>28.06.2023</w:t>
      </w:r>
    </w:p>
    <w:p w14:paraId="1C28443C" w14:textId="77777777" w:rsidR="00F4709C" w:rsidRDefault="00F4709C" w:rsidP="00F4709C">
      <w:r>
        <w:t>Tango Argentyńskie - Milonga na plaży z DJ'em Kandaferem</w:t>
      </w:r>
    </w:p>
    <w:p w14:paraId="43F0251D" w14:textId="410A21DD" w:rsidR="00F4709C" w:rsidRDefault="007F562B" w:rsidP="00F4709C">
      <w:r w:rsidRPr="007F562B">
        <w:t>•</w:t>
      </w:r>
      <w:r>
        <w:t xml:space="preserve"> </w:t>
      </w:r>
      <w:r w:rsidR="00F4709C">
        <w:t>01.07.2023</w:t>
      </w:r>
    </w:p>
    <w:p w14:paraId="6ECCADF0" w14:textId="77777777" w:rsidR="00F4709C" w:rsidRDefault="00F4709C" w:rsidP="00F4709C">
      <w:r>
        <w:t>Muzyczna plaża z Grupą Wokalną APOZA</w:t>
      </w:r>
    </w:p>
    <w:p w14:paraId="3D39B950" w14:textId="77777777" w:rsidR="00F4709C" w:rsidRDefault="00F4709C" w:rsidP="00F4709C">
      <w:r>
        <w:t>Plaża miejska w Serocku</w:t>
      </w:r>
    </w:p>
    <w:p w14:paraId="58FA78EF" w14:textId="7D4E4FFF" w:rsidR="00F4709C" w:rsidRDefault="007F562B" w:rsidP="00F4709C">
      <w:r w:rsidRPr="007F562B">
        <w:t>•</w:t>
      </w:r>
      <w:r>
        <w:t xml:space="preserve"> </w:t>
      </w:r>
      <w:r w:rsidR="00F4709C">
        <w:t>02.07.2023</w:t>
      </w:r>
    </w:p>
    <w:p w14:paraId="1BFE58FF" w14:textId="77777777" w:rsidR="00F4709C" w:rsidRDefault="00F4709C" w:rsidP="00F4709C">
      <w:r>
        <w:t>Rejsy po Narwi w 60. rocznicę powstania Zalewu Zegrzyńskiego</w:t>
      </w:r>
    </w:p>
    <w:p w14:paraId="07A8DEE5" w14:textId="77777777" w:rsidR="00F4709C" w:rsidRDefault="00F4709C" w:rsidP="00F4709C">
      <w:r>
        <w:t>Łodziami RYTMAN i DAR MAZOWSZA</w:t>
      </w:r>
    </w:p>
    <w:p w14:paraId="747BA9C4" w14:textId="77777777" w:rsidR="00F4709C" w:rsidRDefault="00F4709C" w:rsidP="00F4709C">
      <w:r>
        <w:t>Plaża miejska</w:t>
      </w:r>
    </w:p>
    <w:p w14:paraId="1935D59A" w14:textId="4B08E1C0" w:rsidR="00F4709C" w:rsidRDefault="007F562B" w:rsidP="00F4709C">
      <w:r w:rsidRPr="007F562B">
        <w:t>•</w:t>
      </w:r>
      <w:r>
        <w:t xml:space="preserve"> </w:t>
      </w:r>
      <w:r w:rsidR="00F4709C">
        <w:t>05.07.2023</w:t>
      </w:r>
    </w:p>
    <w:p w14:paraId="41502640" w14:textId="77777777" w:rsidR="00F4709C" w:rsidRDefault="00F4709C" w:rsidP="00F4709C">
      <w:r>
        <w:t xml:space="preserve">Copoeira - warsztaty dla dzieci </w:t>
      </w:r>
    </w:p>
    <w:p w14:paraId="3DB14FD4" w14:textId="3C7A5A4F" w:rsidR="00F4709C" w:rsidRDefault="007F562B" w:rsidP="00F4709C">
      <w:r w:rsidRPr="007F562B">
        <w:t>•</w:t>
      </w:r>
      <w:r>
        <w:t xml:space="preserve"> </w:t>
      </w:r>
      <w:r w:rsidR="00F4709C">
        <w:t>05.07.2023</w:t>
      </w:r>
    </w:p>
    <w:p w14:paraId="56505D2B" w14:textId="77777777" w:rsidR="00F4709C" w:rsidRDefault="00F4709C" w:rsidP="00F4709C">
      <w:r>
        <w:t>Wieczór peruwiański z Mango Academy</w:t>
      </w:r>
    </w:p>
    <w:p w14:paraId="64131CB3" w14:textId="77777777" w:rsidR="00F4709C" w:rsidRDefault="00F4709C" w:rsidP="00F4709C">
      <w:r>
        <w:t>Ogródek CKiCz w Serocku, sala audiowizualna</w:t>
      </w:r>
    </w:p>
    <w:p w14:paraId="73363B7E" w14:textId="49A3C194" w:rsidR="00F4709C" w:rsidRDefault="007F562B" w:rsidP="00F4709C">
      <w:r w:rsidRPr="007F562B">
        <w:t>•</w:t>
      </w:r>
      <w:r>
        <w:t xml:space="preserve"> </w:t>
      </w:r>
      <w:r w:rsidR="00F4709C">
        <w:t>08.07.2023</w:t>
      </w:r>
    </w:p>
    <w:p w14:paraId="02954837" w14:textId="77777777" w:rsidR="00F4709C" w:rsidRDefault="00F4709C" w:rsidP="00F4709C">
      <w:r>
        <w:t>Muzyczny SeRock - koncert zespołów "No Change" i "Szósta Aleja"</w:t>
      </w:r>
    </w:p>
    <w:p w14:paraId="340007C6" w14:textId="77777777" w:rsidR="00F4709C" w:rsidRDefault="00F4709C" w:rsidP="00F4709C">
      <w:r>
        <w:t>Rynek miejski w Serocku</w:t>
      </w:r>
    </w:p>
    <w:p w14:paraId="5B15638B" w14:textId="06A5C95F" w:rsidR="00F4709C" w:rsidRDefault="007F562B" w:rsidP="00F4709C">
      <w:r w:rsidRPr="007F562B">
        <w:t>•</w:t>
      </w:r>
      <w:r>
        <w:t xml:space="preserve"> </w:t>
      </w:r>
      <w:r w:rsidR="00F4709C">
        <w:t>09.07.2023</w:t>
      </w:r>
    </w:p>
    <w:p w14:paraId="5E98AB54" w14:textId="77777777" w:rsidR="00F4709C" w:rsidRDefault="00F4709C" w:rsidP="00F4709C">
      <w:r>
        <w:t>Fontanna Muzyki - "Operetkowy Czar!" - Arcydzieła sztuki operowej w wykonaniu artystów z Chin</w:t>
      </w:r>
    </w:p>
    <w:p w14:paraId="4F11D9D2" w14:textId="79B0108E" w:rsidR="00F4709C" w:rsidRDefault="007F562B" w:rsidP="00F4709C">
      <w:r w:rsidRPr="007F562B">
        <w:t>•</w:t>
      </w:r>
      <w:r>
        <w:t xml:space="preserve"> </w:t>
      </w:r>
      <w:r w:rsidR="00F4709C">
        <w:t>11.07.2023</w:t>
      </w:r>
    </w:p>
    <w:p w14:paraId="7ADE2181" w14:textId="77777777" w:rsidR="00F4709C" w:rsidRDefault="00F4709C" w:rsidP="00F4709C">
      <w:r>
        <w:t>Pokaz filmowy dla dzieci (półkolonie SIS)</w:t>
      </w:r>
    </w:p>
    <w:p w14:paraId="1FF027E9" w14:textId="30248E87" w:rsidR="00F4709C" w:rsidRDefault="007F562B" w:rsidP="00F4709C">
      <w:r w:rsidRPr="007F562B">
        <w:t>•</w:t>
      </w:r>
      <w:r>
        <w:t xml:space="preserve"> </w:t>
      </w:r>
      <w:r w:rsidR="00F4709C">
        <w:t>12.07.2023</w:t>
      </w:r>
    </w:p>
    <w:p w14:paraId="5B37D8DB" w14:textId="77777777" w:rsidR="00F4709C" w:rsidRDefault="00F4709C" w:rsidP="00F4709C">
      <w:r>
        <w:t>Animacje w ogródku CKiCz W Serocku</w:t>
      </w:r>
    </w:p>
    <w:p w14:paraId="088720C7" w14:textId="77777777" w:rsidR="00F4709C" w:rsidRDefault="00F4709C" w:rsidP="00F4709C">
      <w:r>
        <w:t>Ogródek CKiCz w Serocku</w:t>
      </w:r>
    </w:p>
    <w:p w14:paraId="208B2BCA" w14:textId="05041A9F" w:rsidR="00F4709C" w:rsidRDefault="007F562B" w:rsidP="00F4709C">
      <w:r w:rsidRPr="007F562B">
        <w:t>•</w:t>
      </w:r>
      <w:r>
        <w:t xml:space="preserve"> </w:t>
      </w:r>
      <w:r w:rsidR="00F4709C">
        <w:t>13.07.2023</w:t>
      </w:r>
    </w:p>
    <w:p w14:paraId="161BA580" w14:textId="77777777" w:rsidR="00F4709C" w:rsidRDefault="00F4709C" w:rsidP="00F4709C">
      <w:r>
        <w:lastRenderedPageBreak/>
        <w:t>Zajęcia dla półkolonii SIS (warsztaty+pokaz filmowy)</w:t>
      </w:r>
    </w:p>
    <w:p w14:paraId="3DA8CD0F" w14:textId="77777777" w:rsidR="00F4709C" w:rsidRDefault="00F4709C" w:rsidP="00F4709C">
      <w:r>
        <w:t>CKiCz w Serocku</w:t>
      </w:r>
    </w:p>
    <w:p w14:paraId="75F438D7" w14:textId="2748CC8E" w:rsidR="00F4709C" w:rsidRDefault="007F562B" w:rsidP="00F4709C">
      <w:r w:rsidRPr="007F562B">
        <w:t>•</w:t>
      </w:r>
      <w:r>
        <w:t xml:space="preserve"> </w:t>
      </w:r>
      <w:r w:rsidR="00F4709C">
        <w:t>17.07.2023 – 21.07</w:t>
      </w:r>
    </w:p>
    <w:p w14:paraId="35357675" w14:textId="77777777" w:rsidR="00F4709C" w:rsidRDefault="00F4709C" w:rsidP="00F4709C">
      <w:proofErr w:type="gramStart"/>
      <w:r>
        <w:t>,,</w:t>
      </w:r>
      <w:proofErr w:type="gramEnd"/>
      <w:r>
        <w:t>Tydzień młodego odkrywcy”</w:t>
      </w:r>
    </w:p>
    <w:p w14:paraId="5F0E4523" w14:textId="77777777" w:rsidR="00F4709C" w:rsidRDefault="00F4709C" w:rsidP="00F4709C">
      <w:r>
        <w:t>Półkolonie organizowane przez CKiCz w Serocku</w:t>
      </w:r>
    </w:p>
    <w:p w14:paraId="48C882F8" w14:textId="7BA09C82" w:rsidR="00F4709C" w:rsidRDefault="007F562B" w:rsidP="00F4709C">
      <w:r w:rsidRPr="007F562B">
        <w:t>•</w:t>
      </w:r>
      <w:r>
        <w:t xml:space="preserve"> </w:t>
      </w:r>
      <w:r w:rsidR="00F4709C">
        <w:t>19.07.2023</w:t>
      </w:r>
    </w:p>
    <w:p w14:paraId="4F554A4C" w14:textId="77777777" w:rsidR="00F4709C" w:rsidRDefault="00F4709C" w:rsidP="00F4709C">
      <w:r>
        <w:t>Wędrujące Czytanie - Piotr Socha - PIK</w:t>
      </w:r>
    </w:p>
    <w:p w14:paraId="16101629" w14:textId="77777777" w:rsidR="00F4709C" w:rsidRDefault="00F4709C" w:rsidP="00F4709C">
      <w:r>
        <w:t>Warsztaty "Archeologia - z wizytą na wykopaliskach"</w:t>
      </w:r>
    </w:p>
    <w:p w14:paraId="022EE07D" w14:textId="77777777" w:rsidR="00F4709C" w:rsidRDefault="00F4709C" w:rsidP="00F4709C">
      <w:r>
        <w:t>Wieczór niemiecki z Mango Academy</w:t>
      </w:r>
    </w:p>
    <w:p w14:paraId="23E22C89" w14:textId="5B66DAB9" w:rsidR="00F4709C" w:rsidRDefault="00F4709C" w:rsidP="00F4709C">
      <w:r>
        <w:t>CKiCz w Serocku</w:t>
      </w:r>
    </w:p>
    <w:sectPr w:rsidR="00F4709C" w:rsidSect="00CC71BF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ED30" w14:textId="77777777" w:rsidR="00D6447A" w:rsidRDefault="00D6447A" w:rsidP="000C4431">
      <w:r>
        <w:separator/>
      </w:r>
    </w:p>
    <w:p w14:paraId="03374699" w14:textId="77777777" w:rsidR="00D6447A" w:rsidRDefault="00D6447A" w:rsidP="000C4431"/>
  </w:endnote>
  <w:endnote w:type="continuationSeparator" w:id="0">
    <w:p w14:paraId="4FDDC56B" w14:textId="77777777" w:rsidR="00D6447A" w:rsidRDefault="00D6447A" w:rsidP="000C4431">
      <w:r>
        <w:continuationSeparator/>
      </w:r>
    </w:p>
    <w:p w14:paraId="09EB66D3" w14:textId="77777777" w:rsidR="00D6447A" w:rsidRDefault="00D6447A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2723" w14:textId="77777777" w:rsidR="00D6447A" w:rsidRDefault="00D6447A" w:rsidP="000C4431">
      <w:r>
        <w:separator/>
      </w:r>
    </w:p>
    <w:p w14:paraId="4E8E462D" w14:textId="77777777" w:rsidR="00D6447A" w:rsidRDefault="00D6447A" w:rsidP="000C4431"/>
  </w:footnote>
  <w:footnote w:type="continuationSeparator" w:id="0">
    <w:p w14:paraId="4BF9E78A" w14:textId="77777777" w:rsidR="00D6447A" w:rsidRDefault="00D6447A" w:rsidP="000C4431">
      <w:r>
        <w:continuationSeparator/>
      </w:r>
    </w:p>
    <w:p w14:paraId="4D347478" w14:textId="77777777" w:rsidR="00D6447A" w:rsidRDefault="00D6447A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734"/>
    <w:multiLevelType w:val="hybridMultilevel"/>
    <w:tmpl w:val="7F70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0E02"/>
    <w:multiLevelType w:val="hybridMultilevel"/>
    <w:tmpl w:val="B09019D4"/>
    <w:lvl w:ilvl="0" w:tplc="1C70704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822699893">
    <w:abstractNumId w:val="1"/>
  </w:num>
  <w:num w:numId="2" w16cid:durableId="199322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34E9"/>
    <w:rsid w:val="00005421"/>
    <w:rsid w:val="00007D8D"/>
    <w:rsid w:val="00011BE4"/>
    <w:rsid w:val="000134B9"/>
    <w:rsid w:val="000170D8"/>
    <w:rsid w:val="00022F50"/>
    <w:rsid w:val="000232EC"/>
    <w:rsid w:val="00023CFC"/>
    <w:rsid w:val="0002698F"/>
    <w:rsid w:val="000277A5"/>
    <w:rsid w:val="0003034A"/>
    <w:rsid w:val="00031643"/>
    <w:rsid w:val="00034ACF"/>
    <w:rsid w:val="00035D9D"/>
    <w:rsid w:val="00037E58"/>
    <w:rsid w:val="000416EF"/>
    <w:rsid w:val="00041858"/>
    <w:rsid w:val="00042231"/>
    <w:rsid w:val="0004598D"/>
    <w:rsid w:val="000468E2"/>
    <w:rsid w:val="00047312"/>
    <w:rsid w:val="0004767A"/>
    <w:rsid w:val="000476D0"/>
    <w:rsid w:val="00053B0B"/>
    <w:rsid w:val="00055C24"/>
    <w:rsid w:val="00057EF8"/>
    <w:rsid w:val="00061C86"/>
    <w:rsid w:val="00061ED9"/>
    <w:rsid w:val="000636DE"/>
    <w:rsid w:val="00064686"/>
    <w:rsid w:val="00070C58"/>
    <w:rsid w:val="000711B2"/>
    <w:rsid w:val="0007174E"/>
    <w:rsid w:val="000735E5"/>
    <w:rsid w:val="00075197"/>
    <w:rsid w:val="0008008A"/>
    <w:rsid w:val="00080D28"/>
    <w:rsid w:val="0008244D"/>
    <w:rsid w:val="00082E46"/>
    <w:rsid w:val="00092FEB"/>
    <w:rsid w:val="0009418F"/>
    <w:rsid w:val="0009419D"/>
    <w:rsid w:val="00096B63"/>
    <w:rsid w:val="000A3929"/>
    <w:rsid w:val="000A431B"/>
    <w:rsid w:val="000A4AF3"/>
    <w:rsid w:val="000A7AFD"/>
    <w:rsid w:val="000B1113"/>
    <w:rsid w:val="000B1711"/>
    <w:rsid w:val="000B32CC"/>
    <w:rsid w:val="000B4440"/>
    <w:rsid w:val="000B6517"/>
    <w:rsid w:val="000B7052"/>
    <w:rsid w:val="000C0E5E"/>
    <w:rsid w:val="000C4431"/>
    <w:rsid w:val="000C763B"/>
    <w:rsid w:val="000C775E"/>
    <w:rsid w:val="000D2413"/>
    <w:rsid w:val="000E23D5"/>
    <w:rsid w:val="000E3C13"/>
    <w:rsid w:val="000E3C80"/>
    <w:rsid w:val="000E43E6"/>
    <w:rsid w:val="000E7878"/>
    <w:rsid w:val="000F5100"/>
    <w:rsid w:val="000F5954"/>
    <w:rsid w:val="000F6A39"/>
    <w:rsid w:val="00103DDB"/>
    <w:rsid w:val="0010583D"/>
    <w:rsid w:val="00107A11"/>
    <w:rsid w:val="00107D25"/>
    <w:rsid w:val="00116CB3"/>
    <w:rsid w:val="0011791B"/>
    <w:rsid w:val="001202E3"/>
    <w:rsid w:val="00121E24"/>
    <w:rsid w:val="001230FA"/>
    <w:rsid w:val="00123A32"/>
    <w:rsid w:val="00125846"/>
    <w:rsid w:val="001336C3"/>
    <w:rsid w:val="00133B03"/>
    <w:rsid w:val="0014001E"/>
    <w:rsid w:val="001400BB"/>
    <w:rsid w:val="001462F1"/>
    <w:rsid w:val="00151AB4"/>
    <w:rsid w:val="001554F9"/>
    <w:rsid w:val="00156CAE"/>
    <w:rsid w:val="00161184"/>
    <w:rsid w:val="00164E6B"/>
    <w:rsid w:val="001723F3"/>
    <w:rsid w:val="00172875"/>
    <w:rsid w:val="00173802"/>
    <w:rsid w:val="00175B2A"/>
    <w:rsid w:val="001800C4"/>
    <w:rsid w:val="00184EF9"/>
    <w:rsid w:val="00190822"/>
    <w:rsid w:val="00192426"/>
    <w:rsid w:val="00193266"/>
    <w:rsid w:val="00193A50"/>
    <w:rsid w:val="00195154"/>
    <w:rsid w:val="00195E46"/>
    <w:rsid w:val="001A164A"/>
    <w:rsid w:val="001A20B7"/>
    <w:rsid w:val="001A2F14"/>
    <w:rsid w:val="001A3440"/>
    <w:rsid w:val="001A55F9"/>
    <w:rsid w:val="001B4903"/>
    <w:rsid w:val="001B4BD8"/>
    <w:rsid w:val="001C114E"/>
    <w:rsid w:val="001C120B"/>
    <w:rsid w:val="001C5C49"/>
    <w:rsid w:val="001D20EC"/>
    <w:rsid w:val="001D67BF"/>
    <w:rsid w:val="001D742B"/>
    <w:rsid w:val="001D76CB"/>
    <w:rsid w:val="001E06E5"/>
    <w:rsid w:val="001E2622"/>
    <w:rsid w:val="001E2EB8"/>
    <w:rsid w:val="001E4421"/>
    <w:rsid w:val="001E4A1C"/>
    <w:rsid w:val="001F0B89"/>
    <w:rsid w:val="001F3D80"/>
    <w:rsid w:val="001F5388"/>
    <w:rsid w:val="001F61DA"/>
    <w:rsid w:val="001F6A24"/>
    <w:rsid w:val="001F7763"/>
    <w:rsid w:val="001F7974"/>
    <w:rsid w:val="001F7D24"/>
    <w:rsid w:val="00200E92"/>
    <w:rsid w:val="00204690"/>
    <w:rsid w:val="002100F4"/>
    <w:rsid w:val="00211E51"/>
    <w:rsid w:val="002120A9"/>
    <w:rsid w:val="002133D2"/>
    <w:rsid w:val="00215B47"/>
    <w:rsid w:val="0021768F"/>
    <w:rsid w:val="00217D3E"/>
    <w:rsid w:val="002207DC"/>
    <w:rsid w:val="00221632"/>
    <w:rsid w:val="00221AF3"/>
    <w:rsid w:val="0022519E"/>
    <w:rsid w:val="00226814"/>
    <w:rsid w:val="00230642"/>
    <w:rsid w:val="0023543F"/>
    <w:rsid w:val="00235619"/>
    <w:rsid w:val="00244843"/>
    <w:rsid w:val="0024644A"/>
    <w:rsid w:val="00250040"/>
    <w:rsid w:val="002509EC"/>
    <w:rsid w:val="002514C1"/>
    <w:rsid w:val="00257E11"/>
    <w:rsid w:val="002606CD"/>
    <w:rsid w:val="00260E6F"/>
    <w:rsid w:val="00266BBD"/>
    <w:rsid w:val="0026702B"/>
    <w:rsid w:val="00273DAA"/>
    <w:rsid w:val="00275E64"/>
    <w:rsid w:val="00280052"/>
    <w:rsid w:val="0028021A"/>
    <w:rsid w:val="00282384"/>
    <w:rsid w:val="0028357E"/>
    <w:rsid w:val="0028369B"/>
    <w:rsid w:val="002849C7"/>
    <w:rsid w:val="002901B1"/>
    <w:rsid w:val="002906A4"/>
    <w:rsid w:val="00291FF1"/>
    <w:rsid w:val="00293078"/>
    <w:rsid w:val="00293531"/>
    <w:rsid w:val="002A084C"/>
    <w:rsid w:val="002A2DDA"/>
    <w:rsid w:val="002A3D05"/>
    <w:rsid w:val="002A40EB"/>
    <w:rsid w:val="002B189A"/>
    <w:rsid w:val="002B6C3D"/>
    <w:rsid w:val="002C252F"/>
    <w:rsid w:val="002C2C96"/>
    <w:rsid w:val="002C329C"/>
    <w:rsid w:val="002C4EC2"/>
    <w:rsid w:val="002C53E0"/>
    <w:rsid w:val="002D14B7"/>
    <w:rsid w:val="002E1818"/>
    <w:rsid w:val="002E57AA"/>
    <w:rsid w:val="002E5BB0"/>
    <w:rsid w:val="002E6AD7"/>
    <w:rsid w:val="002F3041"/>
    <w:rsid w:val="002F477A"/>
    <w:rsid w:val="002F6B03"/>
    <w:rsid w:val="0030487F"/>
    <w:rsid w:val="00305482"/>
    <w:rsid w:val="00317A84"/>
    <w:rsid w:val="00321A4C"/>
    <w:rsid w:val="0032630F"/>
    <w:rsid w:val="00332CF7"/>
    <w:rsid w:val="00334CE3"/>
    <w:rsid w:val="0034010C"/>
    <w:rsid w:val="0034066F"/>
    <w:rsid w:val="00343FD0"/>
    <w:rsid w:val="00344249"/>
    <w:rsid w:val="00344DA2"/>
    <w:rsid w:val="003451E4"/>
    <w:rsid w:val="00345A3F"/>
    <w:rsid w:val="00346952"/>
    <w:rsid w:val="00353329"/>
    <w:rsid w:val="00355834"/>
    <w:rsid w:val="0035677E"/>
    <w:rsid w:val="00357998"/>
    <w:rsid w:val="00363143"/>
    <w:rsid w:val="00364BC0"/>
    <w:rsid w:val="00367CD3"/>
    <w:rsid w:val="00370C88"/>
    <w:rsid w:val="00371090"/>
    <w:rsid w:val="00371596"/>
    <w:rsid w:val="00373B0B"/>
    <w:rsid w:val="00374F98"/>
    <w:rsid w:val="003775E0"/>
    <w:rsid w:val="00380036"/>
    <w:rsid w:val="003804BC"/>
    <w:rsid w:val="00382A21"/>
    <w:rsid w:val="00386D8F"/>
    <w:rsid w:val="00387E16"/>
    <w:rsid w:val="0039057C"/>
    <w:rsid w:val="003910D0"/>
    <w:rsid w:val="00393782"/>
    <w:rsid w:val="003A0BF9"/>
    <w:rsid w:val="003A1624"/>
    <w:rsid w:val="003B5B52"/>
    <w:rsid w:val="003B5D0F"/>
    <w:rsid w:val="003B6BBB"/>
    <w:rsid w:val="003C2035"/>
    <w:rsid w:val="003C6B62"/>
    <w:rsid w:val="003D13AF"/>
    <w:rsid w:val="003D1FB6"/>
    <w:rsid w:val="003D3632"/>
    <w:rsid w:val="003D5065"/>
    <w:rsid w:val="003E0088"/>
    <w:rsid w:val="003E14AD"/>
    <w:rsid w:val="003E720C"/>
    <w:rsid w:val="003F0226"/>
    <w:rsid w:val="003F544E"/>
    <w:rsid w:val="003F67A2"/>
    <w:rsid w:val="004005C9"/>
    <w:rsid w:val="0040125E"/>
    <w:rsid w:val="00407A2C"/>
    <w:rsid w:val="00407BAD"/>
    <w:rsid w:val="00412476"/>
    <w:rsid w:val="004141F0"/>
    <w:rsid w:val="00421E60"/>
    <w:rsid w:val="00425D0C"/>
    <w:rsid w:val="0042668E"/>
    <w:rsid w:val="00431BAE"/>
    <w:rsid w:val="00431CCB"/>
    <w:rsid w:val="0043257A"/>
    <w:rsid w:val="00433B81"/>
    <w:rsid w:val="004346D2"/>
    <w:rsid w:val="004363F0"/>
    <w:rsid w:val="00436F85"/>
    <w:rsid w:val="00436FA5"/>
    <w:rsid w:val="0043751E"/>
    <w:rsid w:val="00441F2D"/>
    <w:rsid w:val="004450EB"/>
    <w:rsid w:val="00447147"/>
    <w:rsid w:val="004509E1"/>
    <w:rsid w:val="0045675C"/>
    <w:rsid w:val="00456C67"/>
    <w:rsid w:val="0045746E"/>
    <w:rsid w:val="004575CF"/>
    <w:rsid w:val="00461CF5"/>
    <w:rsid w:val="00466270"/>
    <w:rsid w:val="00466916"/>
    <w:rsid w:val="00466AAC"/>
    <w:rsid w:val="00470F77"/>
    <w:rsid w:val="00473712"/>
    <w:rsid w:val="0047375F"/>
    <w:rsid w:val="004802DA"/>
    <w:rsid w:val="00480EDB"/>
    <w:rsid w:val="00480F35"/>
    <w:rsid w:val="00481EAC"/>
    <w:rsid w:val="0048288C"/>
    <w:rsid w:val="00483A6A"/>
    <w:rsid w:val="0049116D"/>
    <w:rsid w:val="00492A4D"/>
    <w:rsid w:val="004942DE"/>
    <w:rsid w:val="00494699"/>
    <w:rsid w:val="0049582B"/>
    <w:rsid w:val="00497CC3"/>
    <w:rsid w:val="004A0C6D"/>
    <w:rsid w:val="004A20FB"/>
    <w:rsid w:val="004A5935"/>
    <w:rsid w:val="004A74F3"/>
    <w:rsid w:val="004B03D7"/>
    <w:rsid w:val="004B0DCD"/>
    <w:rsid w:val="004B17B4"/>
    <w:rsid w:val="004B209F"/>
    <w:rsid w:val="004B2F9B"/>
    <w:rsid w:val="004B39D3"/>
    <w:rsid w:val="004C0F7A"/>
    <w:rsid w:val="004C222E"/>
    <w:rsid w:val="004C38FC"/>
    <w:rsid w:val="004C3DF0"/>
    <w:rsid w:val="004C54DD"/>
    <w:rsid w:val="004C7627"/>
    <w:rsid w:val="004C7EE4"/>
    <w:rsid w:val="004D1D86"/>
    <w:rsid w:val="004D2123"/>
    <w:rsid w:val="004D46FF"/>
    <w:rsid w:val="004D69D9"/>
    <w:rsid w:val="004D7764"/>
    <w:rsid w:val="004E7E9D"/>
    <w:rsid w:val="004F253B"/>
    <w:rsid w:val="004F2765"/>
    <w:rsid w:val="00507DA4"/>
    <w:rsid w:val="00510F33"/>
    <w:rsid w:val="00511216"/>
    <w:rsid w:val="00513445"/>
    <w:rsid w:val="00514BA3"/>
    <w:rsid w:val="00520930"/>
    <w:rsid w:val="00520E27"/>
    <w:rsid w:val="0052466D"/>
    <w:rsid w:val="00531F6A"/>
    <w:rsid w:val="00537279"/>
    <w:rsid w:val="00543734"/>
    <w:rsid w:val="00557CB9"/>
    <w:rsid w:val="005602F5"/>
    <w:rsid w:val="00560EA6"/>
    <w:rsid w:val="005625B0"/>
    <w:rsid w:val="00562955"/>
    <w:rsid w:val="005642AE"/>
    <w:rsid w:val="00565CAA"/>
    <w:rsid w:val="0056641E"/>
    <w:rsid w:val="00570A49"/>
    <w:rsid w:val="00570EEB"/>
    <w:rsid w:val="005718E9"/>
    <w:rsid w:val="005759F1"/>
    <w:rsid w:val="005771C9"/>
    <w:rsid w:val="00577A75"/>
    <w:rsid w:val="00580580"/>
    <w:rsid w:val="00581ED8"/>
    <w:rsid w:val="00581F45"/>
    <w:rsid w:val="0058265B"/>
    <w:rsid w:val="00582754"/>
    <w:rsid w:val="0058401C"/>
    <w:rsid w:val="00587DA2"/>
    <w:rsid w:val="00590228"/>
    <w:rsid w:val="005911D7"/>
    <w:rsid w:val="00594656"/>
    <w:rsid w:val="00596C03"/>
    <w:rsid w:val="005A10E0"/>
    <w:rsid w:val="005A3CCF"/>
    <w:rsid w:val="005A6280"/>
    <w:rsid w:val="005B1AD0"/>
    <w:rsid w:val="005B427D"/>
    <w:rsid w:val="005B4FD0"/>
    <w:rsid w:val="005B65E2"/>
    <w:rsid w:val="005C1E55"/>
    <w:rsid w:val="005C475A"/>
    <w:rsid w:val="005F065F"/>
    <w:rsid w:val="005F06F8"/>
    <w:rsid w:val="005F24E5"/>
    <w:rsid w:val="005F34F1"/>
    <w:rsid w:val="005F67BF"/>
    <w:rsid w:val="00605FDB"/>
    <w:rsid w:val="00611F32"/>
    <w:rsid w:val="00613796"/>
    <w:rsid w:val="0062008D"/>
    <w:rsid w:val="006226EB"/>
    <w:rsid w:val="00622833"/>
    <w:rsid w:val="00623ADD"/>
    <w:rsid w:val="00626270"/>
    <w:rsid w:val="00632CD4"/>
    <w:rsid w:val="00636742"/>
    <w:rsid w:val="00640743"/>
    <w:rsid w:val="006432EA"/>
    <w:rsid w:val="0064528D"/>
    <w:rsid w:val="00653871"/>
    <w:rsid w:val="00654017"/>
    <w:rsid w:val="00655BA6"/>
    <w:rsid w:val="006616E0"/>
    <w:rsid w:val="0066385B"/>
    <w:rsid w:val="00664E95"/>
    <w:rsid w:val="0067707B"/>
    <w:rsid w:val="00681D4F"/>
    <w:rsid w:val="006844AA"/>
    <w:rsid w:val="00691829"/>
    <w:rsid w:val="00691B5A"/>
    <w:rsid w:val="006936CF"/>
    <w:rsid w:val="00694268"/>
    <w:rsid w:val="006A1B50"/>
    <w:rsid w:val="006A41E4"/>
    <w:rsid w:val="006B1D65"/>
    <w:rsid w:val="006B3A52"/>
    <w:rsid w:val="006B4579"/>
    <w:rsid w:val="006B69F8"/>
    <w:rsid w:val="006B6E8C"/>
    <w:rsid w:val="006C6A4D"/>
    <w:rsid w:val="006D5253"/>
    <w:rsid w:val="006E2C77"/>
    <w:rsid w:val="006E434A"/>
    <w:rsid w:val="006E50E1"/>
    <w:rsid w:val="006E65A8"/>
    <w:rsid w:val="006E694C"/>
    <w:rsid w:val="006F023A"/>
    <w:rsid w:val="006F0DAD"/>
    <w:rsid w:val="006F17F4"/>
    <w:rsid w:val="006F63D7"/>
    <w:rsid w:val="00710C96"/>
    <w:rsid w:val="007126D6"/>
    <w:rsid w:val="007137A9"/>
    <w:rsid w:val="007142CB"/>
    <w:rsid w:val="0071455E"/>
    <w:rsid w:val="0071544E"/>
    <w:rsid w:val="00716CC7"/>
    <w:rsid w:val="00717E78"/>
    <w:rsid w:val="00733CE9"/>
    <w:rsid w:val="0073721E"/>
    <w:rsid w:val="00741890"/>
    <w:rsid w:val="00744FB7"/>
    <w:rsid w:val="00746AED"/>
    <w:rsid w:val="00752724"/>
    <w:rsid w:val="00754115"/>
    <w:rsid w:val="00755A5D"/>
    <w:rsid w:val="00755CB6"/>
    <w:rsid w:val="00757265"/>
    <w:rsid w:val="0076514A"/>
    <w:rsid w:val="00765624"/>
    <w:rsid w:val="007664D7"/>
    <w:rsid w:val="007677A6"/>
    <w:rsid w:val="00770072"/>
    <w:rsid w:val="00770460"/>
    <w:rsid w:val="00770AA4"/>
    <w:rsid w:val="00773CE2"/>
    <w:rsid w:val="00774150"/>
    <w:rsid w:val="00774B60"/>
    <w:rsid w:val="00783E40"/>
    <w:rsid w:val="00786259"/>
    <w:rsid w:val="00786297"/>
    <w:rsid w:val="007864BE"/>
    <w:rsid w:val="00791692"/>
    <w:rsid w:val="00791D8C"/>
    <w:rsid w:val="00792C02"/>
    <w:rsid w:val="00794D51"/>
    <w:rsid w:val="007A0608"/>
    <w:rsid w:val="007A191E"/>
    <w:rsid w:val="007B05F8"/>
    <w:rsid w:val="007B0792"/>
    <w:rsid w:val="007B0B93"/>
    <w:rsid w:val="007B59DC"/>
    <w:rsid w:val="007B7A07"/>
    <w:rsid w:val="007C2937"/>
    <w:rsid w:val="007E1A96"/>
    <w:rsid w:val="007E1FC5"/>
    <w:rsid w:val="007E3902"/>
    <w:rsid w:val="007F0D82"/>
    <w:rsid w:val="007F0FB3"/>
    <w:rsid w:val="007F2A8E"/>
    <w:rsid w:val="007F2DA7"/>
    <w:rsid w:val="007F562B"/>
    <w:rsid w:val="007F5803"/>
    <w:rsid w:val="007F6249"/>
    <w:rsid w:val="008076A3"/>
    <w:rsid w:val="00821A28"/>
    <w:rsid w:val="0082256D"/>
    <w:rsid w:val="00822E11"/>
    <w:rsid w:val="00823088"/>
    <w:rsid w:val="00824B9F"/>
    <w:rsid w:val="0082578B"/>
    <w:rsid w:val="00830EBE"/>
    <w:rsid w:val="008405D8"/>
    <w:rsid w:val="0084061A"/>
    <w:rsid w:val="008407FE"/>
    <w:rsid w:val="008415F6"/>
    <w:rsid w:val="008531D0"/>
    <w:rsid w:val="008535E8"/>
    <w:rsid w:val="00854AEB"/>
    <w:rsid w:val="00862004"/>
    <w:rsid w:val="00862C63"/>
    <w:rsid w:val="00863E96"/>
    <w:rsid w:val="00864DF6"/>
    <w:rsid w:val="008701A9"/>
    <w:rsid w:val="0087245F"/>
    <w:rsid w:val="008735F8"/>
    <w:rsid w:val="00874845"/>
    <w:rsid w:val="0088064C"/>
    <w:rsid w:val="00883E7B"/>
    <w:rsid w:val="00885952"/>
    <w:rsid w:val="0089036A"/>
    <w:rsid w:val="008943C9"/>
    <w:rsid w:val="008946DC"/>
    <w:rsid w:val="008A482F"/>
    <w:rsid w:val="008A4EEC"/>
    <w:rsid w:val="008A6421"/>
    <w:rsid w:val="008B10DE"/>
    <w:rsid w:val="008B1C4B"/>
    <w:rsid w:val="008B1DDA"/>
    <w:rsid w:val="008C4F00"/>
    <w:rsid w:val="008C5F6B"/>
    <w:rsid w:val="008C64A3"/>
    <w:rsid w:val="008C6E77"/>
    <w:rsid w:val="008C7C4E"/>
    <w:rsid w:val="008D0292"/>
    <w:rsid w:val="008D277A"/>
    <w:rsid w:val="008D605E"/>
    <w:rsid w:val="008D685B"/>
    <w:rsid w:val="008E1B54"/>
    <w:rsid w:val="008E5FA6"/>
    <w:rsid w:val="008E71D2"/>
    <w:rsid w:val="008F010C"/>
    <w:rsid w:val="008F338A"/>
    <w:rsid w:val="008F3901"/>
    <w:rsid w:val="008F7A92"/>
    <w:rsid w:val="00902EEB"/>
    <w:rsid w:val="009032E9"/>
    <w:rsid w:val="00903DE7"/>
    <w:rsid w:val="00904950"/>
    <w:rsid w:val="009053F7"/>
    <w:rsid w:val="00910650"/>
    <w:rsid w:val="009108F4"/>
    <w:rsid w:val="009131DF"/>
    <w:rsid w:val="0091327B"/>
    <w:rsid w:val="00914967"/>
    <w:rsid w:val="0092222F"/>
    <w:rsid w:val="00924010"/>
    <w:rsid w:val="0092666C"/>
    <w:rsid w:val="00931284"/>
    <w:rsid w:val="00942EEA"/>
    <w:rsid w:val="00947824"/>
    <w:rsid w:val="009574F9"/>
    <w:rsid w:val="00957ACD"/>
    <w:rsid w:val="00960EB7"/>
    <w:rsid w:val="00964540"/>
    <w:rsid w:val="00970842"/>
    <w:rsid w:val="00971061"/>
    <w:rsid w:val="00971651"/>
    <w:rsid w:val="0097515B"/>
    <w:rsid w:val="009753E0"/>
    <w:rsid w:val="009765E9"/>
    <w:rsid w:val="009771AA"/>
    <w:rsid w:val="009808C8"/>
    <w:rsid w:val="00982345"/>
    <w:rsid w:val="00982ABF"/>
    <w:rsid w:val="00985687"/>
    <w:rsid w:val="00985776"/>
    <w:rsid w:val="00986247"/>
    <w:rsid w:val="0099036A"/>
    <w:rsid w:val="00990CE4"/>
    <w:rsid w:val="00991011"/>
    <w:rsid w:val="00992E45"/>
    <w:rsid w:val="00993A7B"/>
    <w:rsid w:val="00996143"/>
    <w:rsid w:val="009A00C4"/>
    <w:rsid w:val="009A1F3F"/>
    <w:rsid w:val="009A27DB"/>
    <w:rsid w:val="009A29C6"/>
    <w:rsid w:val="009A4FE9"/>
    <w:rsid w:val="009C087A"/>
    <w:rsid w:val="009C0D00"/>
    <w:rsid w:val="009C1D36"/>
    <w:rsid w:val="009C2299"/>
    <w:rsid w:val="009C4CCF"/>
    <w:rsid w:val="009C676A"/>
    <w:rsid w:val="009C6B13"/>
    <w:rsid w:val="009C7465"/>
    <w:rsid w:val="009D2310"/>
    <w:rsid w:val="009D3B44"/>
    <w:rsid w:val="009D526D"/>
    <w:rsid w:val="009D6049"/>
    <w:rsid w:val="009D6141"/>
    <w:rsid w:val="009D6A90"/>
    <w:rsid w:val="009E07DD"/>
    <w:rsid w:val="009E0B17"/>
    <w:rsid w:val="009F17B4"/>
    <w:rsid w:val="009F23FB"/>
    <w:rsid w:val="009F35E3"/>
    <w:rsid w:val="009F5798"/>
    <w:rsid w:val="009F788C"/>
    <w:rsid w:val="00A0002D"/>
    <w:rsid w:val="00A01E07"/>
    <w:rsid w:val="00A025BB"/>
    <w:rsid w:val="00A049BE"/>
    <w:rsid w:val="00A116D8"/>
    <w:rsid w:val="00A1581A"/>
    <w:rsid w:val="00A16925"/>
    <w:rsid w:val="00A177AB"/>
    <w:rsid w:val="00A253D4"/>
    <w:rsid w:val="00A301FD"/>
    <w:rsid w:val="00A348A4"/>
    <w:rsid w:val="00A37C1C"/>
    <w:rsid w:val="00A40D96"/>
    <w:rsid w:val="00A41CE9"/>
    <w:rsid w:val="00A42B3B"/>
    <w:rsid w:val="00A43D44"/>
    <w:rsid w:val="00A43FC6"/>
    <w:rsid w:val="00A525C2"/>
    <w:rsid w:val="00A53674"/>
    <w:rsid w:val="00A562B8"/>
    <w:rsid w:val="00A57532"/>
    <w:rsid w:val="00A74C17"/>
    <w:rsid w:val="00A74D79"/>
    <w:rsid w:val="00A82A26"/>
    <w:rsid w:val="00A83F6D"/>
    <w:rsid w:val="00A86BB6"/>
    <w:rsid w:val="00A86BD9"/>
    <w:rsid w:val="00A916D4"/>
    <w:rsid w:val="00A938F4"/>
    <w:rsid w:val="00A961AF"/>
    <w:rsid w:val="00AA00AF"/>
    <w:rsid w:val="00AA2016"/>
    <w:rsid w:val="00AA211A"/>
    <w:rsid w:val="00AA366D"/>
    <w:rsid w:val="00AB0F89"/>
    <w:rsid w:val="00AB26DD"/>
    <w:rsid w:val="00AB3778"/>
    <w:rsid w:val="00AB38C6"/>
    <w:rsid w:val="00AB3BE3"/>
    <w:rsid w:val="00AB5E3D"/>
    <w:rsid w:val="00AB6CBE"/>
    <w:rsid w:val="00AC28C3"/>
    <w:rsid w:val="00AC3938"/>
    <w:rsid w:val="00AC6CB6"/>
    <w:rsid w:val="00AD0C17"/>
    <w:rsid w:val="00AD1C46"/>
    <w:rsid w:val="00AD36D5"/>
    <w:rsid w:val="00AD4A12"/>
    <w:rsid w:val="00AD4F16"/>
    <w:rsid w:val="00AE1C93"/>
    <w:rsid w:val="00AF31D9"/>
    <w:rsid w:val="00AF6185"/>
    <w:rsid w:val="00B005F3"/>
    <w:rsid w:val="00B00E60"/>
    <w:rsid w:val="00B015A3"/>
    <w:rsid w:val="00B056C6"/>
    <w:rsid w:val="00B1132D"/>
    <w:rsid w:val="00B140E9"/>
    <w:rsid w:val="00B205C7"/>
    <w:rsid w:val="00B214D1"/>
    <w:rsid w:val="00B22AB1"/>
    <w:rsid w:val="00B27683"/>
    <w:rsid w:val="00B30E62"/>
    <w:rsid w:val="00B3132C"/>
    <w:rsid w:val="00B31ED2"/>
    <w:rsid w:val="00B32724"/>
    <w:rsid w:val="00B35D30"/>
    <w:rsid w:val="00B4318D"/>
    <w:rsid w:val="00B4331D"/>
    <w:rsid w:val="00B47CDA"/>
    <w:rsid w:val="00B55BB1"/>
    <w:rsid w:val="00B567B6"/>
    <w:rsid w:val="00B660BB"/>
    <w:rsid w:val="00B662B8"/>
    <w:rsid w:val="00B664C3"/>
    <w:rsid w:val="00B66E46"/>
    <w:rsid w:val="00B73F21"/>
    <w:rsid w:val="00B762F0"/>
    <w:rsid w:val="00B81218"/>
    <w:rsid w:val="00B83F93"/>
    <w:rsid w:val="00B8513E"/>
    <w:rsid w:val="00B923B9"/>
    <w:rsid w:val="00B931CC"/>
    <w:rsid w:val="00B93E9E"/>
    <w:rsid w:val="00B950CC"/>
    <w:rsid w:val="00B95A1C"/>
    <w:rsid w:val="00B95D86"/>
    <w:rsid w:val="00B9664F"/>
    <w:rsid w:val="00BA5D87"/>
    <w:rsid w:val="00BA6FCF"/>
    <w:rsid w:val="00BB3A52"/>
    <w:rsid w:val="00BB657D"/>
    <w:rsid w:val="00BB7A80"/>
    <w:rsid w:val="00BC2C65"/>
    <w:rsid w:val="00BC34AB"/>
    <w:rsid w:val="00BC6005"/>
    <w:rsid w:val="00BD024D"/>
    <w:rsid w:val="00BD768E"/>
    <w:rsid w:val="00BE29E5"/>
    <w:rsid w:val="00BF1B13"/>
    <w:rsid w:val="00BF1E08"/>
    <w:rsid w:val="00BF6AEB"/>
    <w:rsid w:val="00BF7D3B"/>
    <w:rsid w:val="00C0044C"/>
    <w:rsid w:val="00C036D4"/>
    <w:rsid w:val="00C0423B"/>
    <w:rsid w:val="00C048FD"/>
    <w:rsid w:val="00C14E7D"/>
    <w:rsid w:val="00C15F3E"/>
    <w:rsid w:val="00C31708"/>
    <w:rsid w:val="00C402E0"/>
    <w:rsid w:val="00C420F7"/>
    <w:rsid w:val="00C424B3"/>
    <w:rsid w:val="00C44665"/>
    <w:rsid w:val="00C45A59"/>
    <w:rsid w:val="00C461B2"/>
    <w:rsid w:val="00C46D9E"/>
    <w:rsid w:val="00C504D8"/>
    <w:rsid w:val="00C531F1"/>
    <w:rsid w:val="00C54348"/>
    <w:rsid w:val="00C56722"/>
    <w:rsid w:val="00C623EE"/>
    <w:rsid w:val="00C63D26"/>
    <w:rsid w:val="00C646AE"/>
    <w:rsid w:val="00C67E2B"/>
    <w:rsid w:val="00C702A6"/>
    <w:rsid w:val="00C75DDF"/>
    <w:rsid w:val="00C768AE"/>
    <w:rsid w:val="00C80E22"/>
    <w:rsid w:val="00C8196C"/>
    <w:rsid w:val="00C81BE3"/>
    <w:rsid w:val="00C829B6"/>
    <w:rsid w:val="00C83F52"/>
    <w:rsid w:val="00C85AD8"/>
    <w:rsid w:val="00C877DA"/>
    <w:rsid w:val="00C90530"/>
    <w:rsid w:val="00C9105A"/>
    <w:rsid w:val="00C91A60"/>
    <w:rsid w:val="00C92190"/>
    <w:rsid w:val="00C929E3"/>
    <w:rsid w:val="00C9397F"/>
    <w:rsid w:val="00CA032A"/>
    <w:rsid w:val="00CA04BC"/>
    <w:rsid w:val="00CA594A"/>
    <w:rsid w:val="00CA6BE1"/>
    <w:rsid w:val="00CB044F"/>
    <w:rsid w:val="00CB04BC"/>
    <w:rsid w:val="00CB1520"/>
    <w:rsid w:val="00CB36A0"/>
    <w:rsid w:val="00CB3D16"/>
    <w:rsid w:val="00CB4BE4"/>
    <w:rsid w:val="00CB51D5"/>
    <w:rsid w:val="00CB5E07"/>
    <w:rsid w:val="00CB79EF"/>
    <w:rsid w:val="00CC71BF"/>
    <w:rsid w:val="00CD01EA"/>
    <w:rsid w:val="00CD142B"/>
    <w:rsid w:val="00CD1EE5"/>
    <w:rsid w:val="00CD2863"/>
    <w:rsid w:val="00CE058C"/>
    <w:rsid w:val="00CE1CD9"/>
    <w:rsid w:val="00CE390D"/>
    <w:rsid w:val="00CE5686"/>
    <w:rsid w:val="00CF2987"/>
    <w:rsid w:val="00CF629C"/>
    <w:rsid w:val="00D05101"/>
    <w:rsid w:val="00D061F9"/>
    <w:rsid w:val="00D10790"/>
    <w:rsid w:val="00D12260"/>
    <w:rsid w:val="00D12CE0"/>
    <w:rsid w:val="00D168A5"/>
    <w:rsid w:val="00D16915"/>
    <w:rsid w:val="00D16D00"/>
    <w:rsid w:val="00D204A3"/>
    <w:rsid w:val="00D23810"/>
    <w:rsid w:val="00D23963"/>
    <w:rsid w:val="00D2531B"/>
    <w:rsid w:val="00D27D1E"/>
    <w:rsid w:val="00D27F63"/>
    <w:rsid w:val="00D322B7"/>
    <w:rsid w:val="00D36FA4"/>
    <w:rsid w:val="00D40BFA"/>
    <w:rsid w:val="00D455C0"/>
    <w:rsid w:val="00D46CAA"/>
    <w:rsid w:val="00D51EF8"/>
    <w:rsid w:val="00D56AED"/>
    <w:rsid w:val="00D575A0"/>
    <w:rsid w:val="00D577E6"/>
    <w:rsid w:val="00D57E5E"/>
    <w:rsid w:val="00D6343E"/>
    <w:rsid w:val="00D63855"/>
    <w:rsid w:val="00D6447A"/>
    <w:rsid w:val="00D64B36"/>
    <w:rsid w:val="00D651B8"/>
    <w:rsid w:val="00D67C8D"/>
    <w:rsid w:val="00D70CFD"/>
    <w:rsid w:val="00D73565"/>
    <w:rsid w:val="00D7473C"/>
    <w:rsid w:val="00D74820"/>
    <w:rsid w:val="00D757B5"/>
    <w:rsid w:val="00D76E32"/>
    <w:rsid w:val="00D81193"/>
    <w:rsid w:val="00D85B5D"/>
    <w:rsid w:val="00D90FC2"/>
    <w:rsid w:val="00D92334"/>
    <w:rsid w:val="00D92993"/>
    <w:rsid w:val="00D9510B"/>
    <w:rsid w:val="00D95527"/>
    <w:rsid w:val="00D95757"/>
    <w:rsid w:val="00D97F68"/>
    <w:rsid w:val="00DA3BF4"/>
    <w:rsid w:val="00DB18C1"/>
    <w:rsid w:val="00DB2212"/>
    <w:rsid w:val="00DB3AB1"/>
    <w:rsid w:val="00DB3BE5"/>
    <w:rsid w:val="00DB6673"/>
    <w:rsid w:val="00DB6CC5"/>
    <w:rsid w:val="00DC0396"/>
    <w:rsid w:val="00DC266D"/>
    <w:rsid w:val="00DC3676"/>
    <w:rsid w:val="00DC4F39"/>
    <w:rsid w:val="00DC6C75"/>
    <w:rsid w:val="00DC7809"/>
    <w:rsid w:val="00DD2023"/>
    <w:rsid w:val="00DD2CC7"/>
    <w:rsid w:val="00DD4B83"/>
    <w:rsid w:val="00DE13D2"/>
    <w:rsid w:val="00DE6947"/>
    <w:rsid w:val="00DE6A8B"/>
    <w:rsid w:val="00DF3771"/>
    <w:rsid w:val="00DF3ED3"/>
    <w:rsid w:val="00E01223"/>
    <w:rsid w:val="00E03582"/>
    <w:rsid w:val="00E045BA"/>
    <w:rsid w:val="00E052E6"/>
    <w:rsid w:val="00E122B6"/>
    <w:rsid w:val="00E12587"/>
    <w:rsid w:val="00E13780"/>
    <w:rsid w:val="00E21BF5"/>
    <w:rsid w:val="00E227D8"/>
    <w:rsid w:val="00E26DC9"/>
    <w:rsid w:val="00E309EA"/>
    <w:rsid w:val="00E32599"/>
    <w:rsid w:val="00E346C0"/>
    <w:rsid w:val="00E352AF"/>
    <w:rsid w:val="00E41333"/>
    <w:rsid w:val="00E43860"/>
    <w:rsid w:val="00E43BAB"/>
    <w:rsid w:val="00E44653"/>
    <w:rsid w:val="00E46DFF"/>
    <w:rsid w:val="00E47A32"/>
    <w:rsid w:val="00E47F96"/>
    <w:rsid w:val="00E51275"/>
    <w:rsid w:val="00E52B78"/>
    <w:rsid w:val="00E55CE2"/>
    <w:rsid w:val="00E55FBE"/>
    <w:rsid w:val="00E57089"/>
    <w:rsid w:val="00E5739D"/>
    <w:rsid w:val="00E603FD"/>
    <w:rsid w:val="00E605D7"/>
    <w:rsid w:val="00E6073A"/>
    <w:rsid w:val="00E61699"/>
    <w:rsid w:val="00E6423C"/>
    <w:rsid w:val="00E644EA"/>
    <w:rsid w:val="00E66373"/>
    <w:rsid w:val="00E66C04"/>
    <w:rsid w:val="00E74A6C"/>
    <w:rsid w:val="00E8017A"/>
    <w:rsid w:val="00E815BB"/>
    <w:rsid w:val="00E92CA6"/>
    <w:rsid w:val="00EA029A"/>
    <w:rsid w:val="00EA47DC"/>
    <w:rsid w:val="00EA5B00"/>
    <w:rsid w:val="00EA5DF2"/>
    <w:rsid w:val="00EA602A"/>
    <w:rsid w:val="00EA6FE6"/>
    <w:rsid w:val="00EA7707"/>
    <w:rsid w:val="00EA78A2"/>
    <w:rsid w:val="00EB026B"/>
    <w:rsid w:val="00EB274E"/>
    <w:rsid w:val="00EC1F00"/>
    <w:rsid w:val="00EC2B23"/>
    <w:rsid w:val="00EC40B4"/>
    <w:rsid w:val="00EC4DD9"/>
    <w:rsid w:val="00EC6184"/>
    <w:rsid w:val="00EC7442"/>
    <w:rsid w:val="00EC7D13"/>
    <w:rsid w:val="00EC7DB1"/>
    <w:rsid w:val="00ED1FB4"/>
    <w:rsid w:val="00ED22EE"/>
    <w:rsid w:val="00ED5E21"/>
    <w:rsid w:val="00EE15F2"/>
    <w:rsid w:val="00EE36BD"/>
    <w:rsid w:val="00EE3DEB"/>
    <w:rsid w:val="00EE6A28"/>
    <w:rsid w:val="00EE79B6"/>
    <w:rsid w:val="00EE7A16"/>
    <w:rsid w:val="00EE7C53"/>
    <w:rsid w:val="00EE7C9C"/>
    <w:rsid w:val="00EF7F01"/>
    <w:rsid w:val="00F01A1F"/>
    <w:rsid w:val="00F023F6"/>
    <w:rsid w:val="00F02B7A"/>
    <w:rsid w:val="00F063CF"/>
    <w:rsid w:val="00F07B10"/>
    <w:rsid w:val="00F10054"/>
    <w:rsid w:val="00F10C96"/>
    <w:rsid w:val="00F130BF"/>
    <w:rsid w:val="00F13401"/>
    <w:rsid w:val="00F139D9"/>
    <w:rsid w:val="00F1486F"/>
    <w:rsid w:val="00F1532E"/>
    <w:rsid w:val="00F16C80"/>
    <w:rsid w:val="00F215BA"/>
    <w:rsid w:val="00F24AEB"/>
    <w:rsid w:val="00F3261C"/>
    <w:rsid w:val="00F34760"/>
    <w:rsid w:val="00F34DB7"/>
    <w:rsid w:val="00F40DBC"/>
    <w:rsid w:val="00F42325"/>
    <w:rsid w:val="00F4455E"/>
    <w:rsid w:val="00F44D7B"/>
    <w:rsid w:val="00F460ED"/>
    <w:rsid w:val="00F4709C"/>
    <w:rsid w:val="00F47A78"/>
    <w:rsid w:val="00F50A15"/>
    <w:rsid w:val="00F51097"/>
    <w:rsid w:val="00F5384A"/>
    <w:rsid w:val="00F64E15"/>
    <w:rsid w:val="00F66B6D"/>
    <w:rsid w:val="00F7437F"/>
    <w:rsid w:val="00F75047"/>
    <w:rsid w:val="00F8159E"/>
    <w:rsid w:val="00F81700"/>
    <w:rsid w:val="00F8373E"/>
    <w:rsid w:val="00F845F6"/>
    <w:rsid w:val="00F85285"/>
    <w:rsid w:val="00F87C2F"/>
    <w:rsid w:val="00F93A8B"/>
    <w:rsid w:val="00F93B30"/>
    <w:rsid w:val="00F93BED"/>
    <w:rsid w:val="00FB0E46"/>
    <w:rsid w:val="00FB14A8"/>
    <w:rsid w:val="00FB1C0F"/>
    <w:rsid w:val="00FC682A"/>
    <w:rsid w:val="00FD0833"/>
    <w:rsid w:val="00FD0900"/>
    <w:rsid w:val="00FD1057"/>
    <w:rsid w:val="00FD4758"/>
    <w:rsid w:val="00FD6828"/>
    <w:rsid w:val="00FE329A"/>
    <w:rsid w:val="00FE47A1"/>
    <w:rsid w:val="00FE741C"/>
    <w:rsid w:val="00FE7ACB"/>
    <w:rsid w:val="00FF05BA"/>
    <w:rsid w:val="00FF1AF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8957-B3F8-4BA1-9532-807F60E2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2200</TotalTime>
  <Pages>11</Pages>
  <Words>3652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525</cp:revision>
  <cp:lastPrinted>2023-07-18T06:41:00Z</cp:lastPrinted>
  <dcterms:created xsi:type="dcterms:W3CDTF">2022-01-24T08:30:00Z</dcterms:created>
  <dcterms:modified xsi:type="dcterms:W3CDTF">2023-07-19T10:18:00Z</dcterms:modified>
</cp:coreProperties>
</file>