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5769D12C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4C38FC">
        <w:rPr>
          <w:b/>
          <w:bCs/>
          <w:sz w:val="22"/>
          <w:szCs w:val="22"/>
        </w:rPr>
        <w:t>2</w:t>
      </w:r>
      <w:r w:rsidR="005B4FD0">
        <w:rPr>
          <w:b/>
          <w:bCs/>
          <w:sz w:val="22"/>
          <w:szCs w:val="22"/>
        </w:rPr>
        <w:t>7</w:t>
      </w:r>
      <w:r w:rsidR="004C38FC">
        <w:rPr>
          <w:b/>
          <w:bCs/>
          <w:sz w:val="22"/>
          <w:szCs w:val="22"/>
        </w:rPr>
        <w:t xml:space="preserve"> </w:t>
      </w:r>
      <w:r w:rsidR="005B4FD0">
        <w:rPr>
          <w:b/>
          <w:bCs/>
          <w:sz w:val="22"/>
          <w:szCs w:val="22"/>
        </w:rPr>
        <w:t>czerwca</w:t>
      </w:r>
      <w:r w:rsidRPr="007445FC">
        <w:rPr>
          <w:b/>
          <w:bCs/>
          <w:sz w:val="22"/>
          <w:szCs w:val="22"/>
        </w:rPr>
        <w:t xml:space="preserve"> 202</w:t>
      </w:r>
      <w:r w:rsidR="0088064C">
        <w:rPr>
          <w:b/>
          <w:bCs/>
          <w:sz w:val="22"/>
          <w:szCs w:val="22"/>
        </w:rPr>
        <w:t>2</w:t>
      </w:r>
      <w:r w:rsidRPr="007445FC">
        <w:rPr>
          <w:b/>
          <w:bCs/>
          <w:sz w:val="22"/>
          <w:szCs w:val="22"/>
        </w:rPr>
        <w:t xml:space="preserve">r. - </w:t>
      </w:r>
      <w:r w:rsidR="00E43860">
        <w:rPr>
          <w:b/>
          <w:bCs/>
          <w:sz w:val="22"/>
          <w:szCs w:val="22"/>
        </w:rPr>
        <w:t>2</w:t>
      </w:r>
      <w:r w:rsidR="004C38FC">
        <w:rPr>
          <w:b/>
          <w:bCs/>
          <w:sz w:val="22"/>
          <w:szCs w:val="22"/>
        </w:rPr>
        <w:t>7</w:t>
      </w:r>
      <w:r w:rsidRPr="007445FC">
        <w:rPr>
          <w:b/>
          <w:bCs/>
          <w:sz w:val="22"/>
          <w:szCs w:val="22"/>
        </w:rPr>
        <w:t xml:space="preserve"> </w:t>
      </w:r>
      <w:r w:rsidR="005B4FD0">
        <w:rPr>
          <w:b/>
          <w:bCs/>
          <w:sz w:val="22"/>
          <w:szCs w:val="22"/>
        </w:rPr>
        <w:t>lipca</w:t>
      </w:r>
      <w:r w:rsidRPr="007445FC">
        <w:rPr>
          <w:b/>
          <w:bCs/>
          <w:sz w:val="22"/>
          <w:szCs w:val="22"/>
        </w:rPr>
        <w:t xml:space="preserve"> 2022r.)</w:t>
      </w:r>
    </w:p>
    <w:p w14:paraId="4FC16656" w14:textId="77777777" w:rsidR="0088064C" w:rsidRDefault="0088064C" w:rsidP="0014001E"/>
    <w:p w14:paraId="12907592" w14:textId="5492D974" w:rsidR="00BB3A52" w:rsidRDefault="00BB3A52" w:rsidP="00BB3A52">
      <w:r>
        <w:t>• W dniu 01.07.2022 r. dokonano otwarcia ofert w postępowaniu dotyczącym wykonania pomostów, slipu oraz umocnienia brzegu Jeziora Zegrzyńskiego w Zegrzu. W wyznaczonym czasie wpłynęły dwie oferty mieszczące się w kwocie jaką zamawiający zamierza przeznaczyć na realizację zadania. Trwa weryfikacja.</w:t>
      </w:r>
    </w:p>
    <w:p w14:paraId="4AFB0C99" w14:textId="2A4340ED" w:rsidR="00BB3A52" w:rsidRDefault="00BB3A52" w:rsidP="00BB3A52">
      <w:r>
        <w:t>• W dniu 01.07.2022 r. dokonano otwarcia ofert w postępowaniu dotyczącym wykonania pomostu stałego oraz pomostu kaskadowego w Zegrzu. W wyznaczonym czasie wpłynęła jedna oferta, mieszcząca się w kwocie jaką zamawiający zamierza przeznaczyć na realizację zadania. Trwa weryfikacja.</w:t>
      </w:r>
    </w:p>
    <w:p w14:paraId="1C1F2A04" w14:textId="3CEEA542" w:rsidR="00BB3A52" w:rsidRDefault="00BB3A52" w:rsidP="00BB3A52">
      <w:r>
        <w:t xml:space="preserve">• W dniu 18.07.2022 r. dokonano otwarcia ofert w postępowaniu dotyczącym budowy punktów świetlnych w ul. </w:t>
      </w:r>
      <w:proofErr w:type="spellStart"/>
      <w:r>
        <w:t>Szczupakowej</w:t>
      </w:r>
      <w:proofErr w:type="spellEnd"/>
      <w:r>
        <w:t xml:space="preserve"> w m. Izbica w ramach zadania pn. „Zagospodarowanie terenu publicznego w m. Izbica”. W wyznaczonym czasie wpłynęły trzy oferty mieszczące się w kwocie jaką zamawiający zamierza przeznaczyć na realizację zadania. Trwa weryfikacja.</w:t>
      </w:r>
    </w:p>
    <w:p w14:paraId="729BAC86" w14:textId="7542D2DF" w:rsidR="00BB3A52" w:rsidRDefault="00BB3A52" w:rsidP="00BB3A52">
      <w:r>
        <w:t>• W dniu 18.07.2022 r. dokonano otwarcia ofert w postępowaniu dotyczącym przebudowy drogi gminnej w m. Zalesie Borowe. W wyznaczonym czasie wpłynęły trzy oferty. Wartości ofert wymagają zwiększenia środków zaplanowanych na to zadanie. Trwa weryfikacja.</w:t>
      </w:r>
    </w:p>
    <w:p w14:paraId="59367F0C" w14:textId="6FE5384C" w:rsidR="00BB3A52" w:rsidRDefault="00BB3A52" w:rsidP="00BB3A52">
      <w:r>
        <w:t>• W dniu 19.07.2022 r. dokonano otwarcia ofert w powtórnie ogłoszonym postępowaniu dotyczącym wykonania dokumentacji projektowo-kosztorysowej dla zadania pn.: „Przebudowa nawierzchni drogi - ul. Borówkowa w m. Dosin”. W wyznaczonym czasie wpłynęły trzy oferty. Najtańsza propozycja mieści się w kwocie zaplanowanej na realizację zadania. Trwa weryfikacja</w:t>
      </w:r>
    </w:p>
    <w:p w14:paraId="1AB4DEA1" w14:textId="43C88A79" w:rsidR="00BB3A52" w:rsidRDefault="00BB3A52" w:rsidP="00BB3A52">
      <w:r>
        <w:t xml:space="preserve">• W dniu 19.07.2022 r. dokonano otwarcia ofert w postępowaniu dotyczącym wykonania dokumentacji projektowo-kosztorysowej dla zadania pn.: „Przebudowa drogi gminnej w Borowej Górze ul. Sosnowa”. W wyznaczonym czasie wpłynęły trzy oferty. Wszystkie mieszczą się </w:t>
      </w:r>
      <w:r w:rsidR="00971651">
        <w:br/>
      </w:r>
      <w:r>
        <w:t>w kwocie zaplanowanej na realizację zadania. Trwa weryfikacja.</w:t>
      </w:r>
    </w:p>
    <w:p w14:paraId="27CD9637" w14:textId="18669296" w:rsidR="00BB3A52" w:rsidRDefault="00BB3A52" w:rsidP="00BB3A52">
      <w:r>
        <w:t>• W dniu 18.07.2022 r. dokonano unieważnienia powtórnego postępowania dotyczącego wykonani</w:t>
      </w:r>
      <w:r w:rsidR="00260E6F">
        <w:t>a</w:t>
      </w:r>
      <w:r>
        <w:t xml:space="preserve"> dokumentacji projektowo-kosztorysowej dla budowy toru </w:t>
      </w:r>
      <w:proofErr w:type="spellStart"/>
      <w:r>
        <w:t>pumptrack</w:t>
      </w:r>
      <w:proofErr w:type="spellEnd"/>
      <w:r>
        <w:t xml:space="preserve"> w Skubiance w ramach zadania pn.: „Zagospodarowanie terenu boiska sportowego w Skubiance w ramach funduszu sołeckiego”. Wszystkie złożone oferty przekraczały wartość środków zabezpieczonych na realizację zadania.</w:t>
      </w:r>
    </w:p>
    <w:p w14:paraId="70646C76" w14:textId="539275FD" w:rsidR="00BB3A52" w:rsidRDefault="00BB3A52" w:rsidP="00BB3A52">
      <w:r>
        <w:t>•</w:t>
      </w:r>
      <w:r w:rsidR="008943C9">
        <w:t xml:space="preserve"> </w:t>
      </w:r>
      <w:r>
        <w:t xml:space="preserve">W dniu 28.06.2022 r. zawarto umowę </w:t>
      </w:r>
      <w:r w:rsidR="008943C9">
        <w:t>na budowę</w:t>
      </w:r>
      <w:r>
        <w:t xml:space="preserve"> punktów świetlnych - Skubianka ul. Baśniowa i ul. Kubusia Puchatka - oświetlenie drogi gminnej.</w:t>
      </w:r>
    </w:p>
    <w:p w14:paraId="57A1D5E7" w14:textId="0D83FB97" w:rsidR="00BB3A52" w:rsidRDefault="00BB3A52" w:rsidP="00BB3A52">
      <w:r>
        <w:t>•</w:t>
      </w:r>
      <w:r w:rsidR="008943C9">
        <w:t xml:space="preserve"> </w:t>
      </w:r>
      <w:r>
        <w:t xml:space="preserve">W dniu 28.06.2022 r. zawarto umowę </w:t>
      </w:r>
      <w:r w:rsidR="008943C9">
        <w:t>na opracowanie</w:t>
      </w:r>
      <w:r>
        <w:t xml:space="preserve"> dokumentacji projektowo – kosztorysowej modernizacji placu zabaw zlokalizowanego w sąsiedztwie projektowanego klubu Senior+ w Izbicy.</w:t>
      </w:r>
    </w:p>
    <w:p w14:paraId="7697D7DB" w14:textId="09BA6A02" w:rsidR="00BB3A52" w:rsidRDefault="00BB3A52" w:rsidP="00BB3A52">
      <w:r>
        <w:t>•</w:t>
      </w:r>
      <w:r w:rsidR="008943C9">
        <w:t xml:space="preserve"> </w:t>
      </w:r>
      <w:r>
        <w:t xml:space="preserve">W dniu 30.06.2022 r. zawarto umowę </w:t>
      </w:r>
      <w:r w:rsidR="008943C9">
        <w:t>na doposażenie</w:t>
      </w:r>
      <w:r>
        <w:t xml:space="preserve"> placu zabaw w m. Dębinki w ramach funduszu sołeckiego.</w:t>
      </w:r>
    </w:p>
    <w:p w14:paraId="3A40DDB3" w14:textId="5180CC72" w:rsidR="00BB3A52" w:rsidRDefault="00BB3A52" w:rsidP="00BB3A52">
      <w:r>
        <w:t>•</w:t>
      </w:r>
      <w:r w:rsidR="008943C9">
        <w:t xml:space="preserve"> </w:t>
      </w:r>
      <w:r>
        <w:t xml:space="preserve">W dniu 30.06.2022 r. zawarto umowę </w:t>
      </w:r>
      <w:r w:rsidR="008943C9">
        <w:t>na przebudowę</w:t>
      </w:r>
      <w:r>
        <w:t xml:space="preserve"> i rozbudowę budynku przedszkola </w:t>
      </w:r>
      <w:r w:rsidR="008943C9">
        <w:br/>
      </w:r>
      <w:r>
        <w:t>w Zegrzu w formule zaprojektuj i wybuduj w ramach zadania pn. „Utworzenie oddziałów żłobkowych poprzez rozbudowę budynku przedszkola”.</w:t>
      </w:r>
    </w:p>
    <w:p w14:paraId="658600A7" w14:textId="3295C2C5" w:rsidR="00BB3A52" w:rsidRDefault="00BB3A52" w:rsidP="00BB3A52">
      <w:r>
        <w:lastRenderedPageBreak/>
        <w:t>•</w:t>
      </w:r>
      <w:r w:rsidR="008943C9">
        <w:t xml:space="preserve"> </w:t>
      </w:r>
      <w:r>
        <w:t>W dniu 07.07.2022 r. zawarto umowę</w:t>
      </w:r>
      <w:r w:rsidR="00C829B6">
        <w:t xml:space="preserve"> na</w:t>
      </w:r>
      <w:r>
        <w:t xml:space="preserve"> wykonanie dokumentacji projektowo – kosztorysowej dla zadania „Przebudowa drogi gminnej ul. Leśne Echo w Woli </w:t>
      </w:r>
      <w:proofErr w:type="spellStart"/>
      <w:r>
        <w:t>Smolanej</w:t>
      </w:r>
      <w:proofErr w:type="spellEnd"/>
      <w:r>
        <w:t>”.</w:t>
      </w:r>
    </w:p>
    <w:p w14:paraId="60D404B2" w14:textId="437326E5" w:rsidR="00BB3A52" w:rsidRDefault="00BB3A52" w:rsidP="00BB3A52">
      <w:r>
        <w:t>•</w:t>
      </w:r>
      <w:r w:rsidR="008943C9">
        <w:t xml:space="preserve"> </w:t>
      </w:r>
      <w:r>
        <w:t xml:space="preserve">W dniu 13.07.2022 r. zawarto umowę </w:t>
      </w:r>
      <w:r w:rsidR="00433B81">
        <w:t>na termomodernizację</w:t>
      </w:r>
      <w:r>
        <w:t xml:space="preserve"> budynku zaplecza przy stadionie miejskim w Serocku.</w:t>
      </w:r>
    </w:p>
    <w:p w14:paraId="62C79622" w14:textId="4CF2A61F" w:rsidR="00BB3A52" w:rsidRDefault="00433B81" w:rsidP="00BB3A52">
      <w:r>
        <w:t>Zadania w</w:t>
      </w:r>
      <w:r w:rsidR="00BB3A52">
        <w:t xml:space="preserve"> toku:</w:t>
      </w:r>
    </w:p>
    <w:p w14:paraId="1DD78014" w14:textId="77777777" w:rsidR="00BB3A52" w:rsidRDefault="00BB3A52" w:rsidP="00BB3A52">
      <w:r>
        <w:t>• wykonanie dokumentacji projektowo-kosztorysowej budowy punktów świetlnych w m. Szadki</w:t>
      </w:r>
    </w:p>
    <w:p w14:paraId="6F593E0E" w14:textId="43B73B70" w:rsidR="00BB3A52" w:rsidRDefault="00BB3A52" w:rsidP="00BB3A52">
      <w:r>
        <w:t>•</w:t>
      </w:r>
      <w:r w:rsidR="00433B81">
        <w:t xml:space="preserve"> </w:t>
      </w:r>
      <w:r>
        <w:t xml:space="preserve">wykonanie dokumentacji projektowo – kosztorysowej dla zadania „Budowa ul. Frezji </w:t>
      </w:r>
      <w:r w:rsidR="00433B81">
        <w:br/>
      </w:r>
      <w:r>
        <w:t>w Skubiance”</w:t>
      </w:r>
    </w:p>
    <w:p w14:paraId="4DAE812B" w14:textId="77777777" w:rsidR="00BB3A52" w:rsidRDefault="00BB3A52" w:rsidP="00BB3A52">
      <w:r>
        <w:t>• modernizacja budynku administracyjnego Ratusza,</w:t>
      </w:r>
    </w:p>
    <w:p w14:paraId="3A9E1F9F" w14:textId="4FE1CAC9" w:rsidR="00BB3A52" w:rsidRDefault="00BB3A52" w:rsidP="00BB3A52">
      <w:r>
        <w:t xml:space="preserve">• </w:t>
      </w:r>
      <w:r w:rsidR="00433B81">
        <w:t>opracowanie dokumentacji</w:t>
      </w:r>
      <w:r>
        <w:t xml:space="preserve"> projektowo – kosztorysowej dla zadania: „Budowa kanalizacji sanitarnej w Serocku rejon ulic Polna – Traugutta – Pogodna”</w:t>
      </w:r>
    </w:p>
    <w:p w14:paraId="4902D369" w14:textId="77777777" w:rsidR="00433B81" w:rsidRDefault="00BB3A52" w:rsidP="00BB3A52">
      <w:r>
        <w:t xml:space="preserve">• wykonanie dokumentacji projektowo – kosztorysowej dla zadania: „Budowa ul. Norwida </w:t>
      </w:r>
    </w:p>
    <w:p w14:paraId="5F2FD7CC" w14:textId="5B50E234" w:rsidR="00BB3A52" w:rsidRDefault="00BB3A52" w:rsidP="00BB3A52">
      <w:r>
        <w:t>w Serocku”.</w:t>
      </w:r>
    </w:p>
    <w:p w14:paraId="4976A06C" w14:textId="6EA48537" w:rsidR="00BB3A52" w:rsidRDefault="00BB3A52" w:rsidP="00BB3A52">
      <w:r>
        <w:t>•</w:t>
      </w:r>
      <w:r w:rsidR="00433B81">
        <w:t xml:space="preserve"> wykonanie dokumentacji</w:t>
      </w:r>
      <w:r>
        <w:t xml:space="preserve"> projektowo – kosztorysowej dla potrzeb instalacji dźwigu osobowego w budynku przy ul. Kościuszki 15 w Serocku (OPS, ZOSIP),</w:t>
      </w:r>
    </w:p>
    <w:p w14:paraId="66F53DFA" w14:textId="38977436" w:rsidR="00BB3A52" w:rsidRDefault="00BB3A52" w:rsidP="00BB3A52">
      <w:r>
        <w:t>•</w:t>
      </w:r>
      <w:r w:rsidR="00433B81">
        <w:t xml:space="preserve"> </w:t>
      </w:r>
      <w:r>
        <w:t>opracowanie dokumentacji projektowo – kosztorysowej dla zadania pn. „Budowa punktów świetlnych Izbica ul. Serocka”,</w:t>
      </w:r>
    </w:p>
    <w:p w14:paraId="69578B7D" w14:textId="77777777" w:rsidR="00BB3A52" w:rsidRDefault="00BB3A52" w:rsidP="00BB3A52">
      <w:r>
        <w:t>• opracowanie dokumentacji projektowo – kosztorysowej dla zadania pn. „Budowa punktów świetlnych w Skubiance ul. Sportowa”,</w:t>
      </w:r>
    </w:p>
    <w:p w14:paraId="5E8F3B49" w14:textId="77777777" w:rsidR="00BB3A52" w:rsidRDefault="00BB3A52" w:rsidP="00BB3A52">
      <w:r>
        <w:t>• opracowanie dokumentacji projektowo – kosztorysowej budowy kanalizacji sanitarnej - Serock ul. Wyzwolenia – Radziwiłła,</w:t>
      </w:r>
    </w:p>
    <w:p w14:paraId="37E2498B" w14:textId="77777777" w:rsidR="00BB3A52" w:rsidRDefault="00BB3A52" w:rsidP="00BB3A52">
      <w:r>
        <w:t xml:space="preserve">•opracowanie dokumentacji projektowo – kosztorysowej budowy kanalizacji sanitarnej w rejonie ulicy Głównej w </w:t>
      </w:r>
      <w:proofErr w:type="spellStart"/>
      <w:r>
        <w:t>Stasim</w:t>
      </w:r>
      <w:proofErr w:type="spellEnd"/>
      <w:r>
        <w:t xml:space="preserve"> Lesie oraz ulicy Radziwiłłów w Ludwinowie Zegrzyńskim,</w:t>
      </w:r>
    </w:p>
    <w:p w14:paraId="7F2C3428" w14:textId="77777777" w:rsidR="00BB3A52" w:rsidRDefault="00BB3A52" w:rsidP="00BB3A52">
      <w:r>
        <w:t>•zagospodarowanie terenu pod przebudowę ze zmianą sposobu użytkowania budynku magazynowego na wypożyczalnię sprzętu wodnego z kontenerem usługowym w m. Zegrze (teren dawnej przepompowni przy ul. Pułku Radio w Zegrzu)</w:t>
      </w:r>
    </w:p>
    <w:p w14:paraId="5DD9DA7D" w14:textId="663DC03E" w:rsidR="00BB3A52" w:rsidRDefault="00BB3A52" w:rsidP="00BB3A52">
      <w:r>
        <w:t>•</w:t>
      </w:r>
      <w:r w:rsidR="00125846">
        <w:t xml:space="preserve"> </w:t>
      </w:r>
      <w:r>
        <w:t xml:space="preserve">opracowanie dokumentacji projektowo – kosztorysowej dla </w:t>
      </w:r>
      <w:r w:rsidR="00125846">
        <w:t xml:space="preserve">zadań: </w:t>
      </w:r>
      <w:r w:rsidR="00125846">
        <w:br/>
        <w:t>Zadanie</w:t>
      </w:r>
      <w:r>
        <w:t xml:space="preserve"> </w:t>
      </w:r>
      <w:r w:rsidR="00125846">
        <w:t>A: Budowa</w:t>
      </w:r>
      <w:r>
        <w:t xml:space="preserve"> punktów świetlnych w m. Łacha – oświetlenie drogi gminnej, </w:t>
      </w:r>
      <w:r w:rsidR="00125846">
        <w:br/>
        <w:t>Z</w:t>
      </w:r>
      <w:r>
        <w:t>adanie B: Budowa punktów świetlnych ul. Serocka Łacha – Nowa Wieś,</w:t>
      </w:r>
    </w:p>
    <w:p w14:paraId="099FE646" w14:textId="77777777" w:rsidR="00BB3A52" w:rsidRDefault="00BB3A52" w:rsidP="00BB3A52">
      <w:r>
        <w:t>• budowa pełnowymiarowego boiska o nawierzchni ze sztucznej trawy w m. Jadwisin,</w:t>
      </w:r>
    </w:p>
    <w:p w14:paraId="5651BE61" w14:textId="77777777" w:rsidR="00BB3A52" w:rsidRDefault="00BB3A52" w:rsidP="00BB3A52">
      <w:r>
        <w:t>• opracowanie dokumentacji technicznej budowy chodnika przy drodze wojewódzkiej Nr 632W Ludwinowo Dębskie – Stanisławowo,</w:t>
      </w:r>
    </w:p>
    <w:p w14:paraId="19017CDC" w14:textId="5A2984E7" w:rsidR="00BB3A52" w:rsidRDefault="00BB3A52" w:rsidP="00BB3A52">
      <w:r>
        <w:t>•</w:t>
      </w:r>
      <w:r w:rsidR="00125846">
        <w:t xml:space="preserve"> </w:t>
      </w:r>
      <w:r>
        <w:t>budowa kanalizacji sanitarnej w ul. Brzozowej w Dosinie i Borowej Górze, zakończono I etap prac zaplanowany na 2021 r.;</w:t>
      </w:r>
    </w:p>
    <w:p w14:paraId="691FD3CB" w14:textId="14E1113E" w:rsidR="00BB3A52" w:rsidRDefault="00BB3A52" w:rsidP="00BB3A52">
      <w:r>
        <w:t>•</w:t>
      </w:r>
      <w:r w:rsidR="00125846">
        <w:t xml:space="preserve"> </w:t>
      </w:r>
      <w:r>
        <w:t>opracowanie dokumentacji projektowej budynku komunalnego w Borowej Górze;</w:t>
      </w:r>
    </w:p>
    <w:p w14:paraId="050D04B7" w14:textId="210CBB28" w:rsidR="00BB3A52" w:rsidRDefault="00BB3A52" w:rsidP="00BB3A52">
      <w:r>
        <w:t>•</w:t>
      </w:r>
      <w:r w:rsidR="00125846">
        <w:t xml:space="preserve"> </w:t>
      </w:r>
      <w:r>
        <w:t xml:space="preserve">opracowanie dokumentacji projektowej remontu, przebudowy i rozbudowy Szkoły Podstawowej w Serocku w zakresie sali gimnastycznej i dodatkowych </w:t>
      </w:r>
      <w:proofErr w:type="spellStart"/>
      <w:r>
        <w:t>sal</w:t>
      </w:r>
      <w:proofErr w:type="spellEnd"/>
      <w:r>
        <w:t xml:space="preserve"> lekcyjnych,</w:t>
      </w:r>
    </w:p>
    <w:p w14:paraId="5F7A9E85" w14:textId="17FADCC0" w:rsidR="00BB3A52" w:rsidRDefault="00BB3A52" w:rsidP="00BB3A52">
      <w:r>
        <w:t xml:space="preserve">•  </w:t>
      </w:r>
      <w:r w:rsidR="00125846">
        <w:t xml:space="preserve"> </w:t>
      </w:r>
      <w:r>
        <w:t>rozbudowa zespołu Szkolno-Przedszkolnego w Woli Kiełpińskiej,</w:t>
      </w:r>
    </w:p>
    <w:p w14:paraId="3720B420" w14:textId="77777777" w:rsidR="00BB3A52" w:rsidRDefault="00BB3A52" w:rsidP="00BB3A52">
      <w:r>
        <w:t>• opracowanie dokumentacji projektowo – kosztorysowej dla zadania pn. „Budowa punktów świetlnych Łacha ul. Koszykowa”.</w:t>
      </w:r>
    </w:p>
    <w:p w14:paraId="7CAB0B7C" w14:textId="05FA2CD4" w:rsidR="00BB3A52" w:rsidRDefault="00BB3A52" w:rsidP="00BB3A52">
      <w:r>
        <w:t>• budowa ścieżki pieszo-rowerowej Jadwisin-Zegrze. 1 etap,</w:t>
      </w:r>
    </w:p>
    <w:p w14:paraId="48E48869" w14:textId="30BD8F3A" w:rsidR="00BB3A52" w:rsidRDefault="00BB3A52" w:rsidP="00BB3A52">
      <w:r>
        <w:t>•</w:t>
      </w:r>
      <w:r w:rsidR="00125846">
        <w:t xml:space="preserve"> przebudowa wodociągu</w:t>
      </w:r>
      <w:r>
        <w:t xml:space="preserve"> w ul. </w:t>
      </w:r>
      <w:r w:rsidR="00125846">
        <w:t>Traugutta w</w:t>
      </w:r>
      <w:r>
        <w:t xml:space="preserve"> Serocku,</w:t>
      </w:r>
    </w:p>
    <w:p w14:paraId="0252016F" w14:textId="77777777" w:rsidR="00BB3A52" w:rsidRDefault="00BB3A52" w:rsidP="00BB3A52"/>
    <w:p w14:paraId="6C630AB4" w14:textId="65E31764" w:rsidR="00BB3A52" w:rsidRDefault="00BB3A52" w:rsidP="00BB3A52">
      <w:r>
        <w:lastRenderedPageBreak/>
        <w:t xml:space="preserve">Wydano </w:t>
      </w:r>
      <w:r w:rsidR="00C15F3E">
        <w:t>49 decyzji</w:t>
      </w:r>
      <w:r>
        <w:t xml:space="preserve"> z zakresu zarządzania drogami.</w:t>
      </w:r>
    </w:p>
    <w:p w14:paraId="17E5094E" w14:textId="274D3240" w:rsidR="00BB3A52" w:rsidRDefault="00BB3A52" w:rsidP="00BB3A52">
      <w:r>
        <w:t>•</w:t>
      </w:r>
      <w:r w:rsidR="00C15F3E">
        <w:t xml:space="preserve"> </w:t>
      </w:r>
      <w:r>
        <w:t xml:space="preserve">W dniu 21.06.202 zakończyła się kontrola trwałości projektu </w:t>
      </w:r>
      <w:r w:rsidR="00C15F3E">
        <w:t>„Wyposażenie</w:t>
      </w:r>
      <w:r>
        <w:t xml:space="preserve"> Izby Pamięci </w:t>
      </w:r>
      <w:r w:rsidR="00C15F3E">
        <w:br/>
      </w:r>
      <w:r>
        <w:t>i Tradycji Rybackich w Serocku”.</w:t>
      </w:r>
    </w:p>
    <w:p w14:paraId="48A2B51A" w14:textId="6BC91273" w:rsidR="00BB3A52" w:rsidRDefault="00BB3A52" w:rsidP="00BB3A52">
      <w:r>
        <w:t>•</w:t>
      </w:r>
      <w:r w:rsidR="00C15F3E">
        <w:t xml:space="preserve"> </w:t>
      </w:r>
      <w:r>
        <w:t>W dniu 27.06.2022 r. został złożony wniosek o dofinansowanie w ramach „Funduszu Szerokopasmowego” na realizację zadań z zakresu budowy infrastruktury teletechnicznej.</w:t>
      </w:r>
    </w:p>
    <w:p w14:paraId="250A7007" w14:textId="73A019ED" w:rsidR="00BB3A52" w:rsidRDefault="00BB3A52" w:rsidP="00BB3A52">
      <w:r>
        <w:t>•</w:t>
      </w:r>
      <w:r w:rsidR="00C15F3E">
        <w:t xml:space="preserve"> </w:t>
      </w:r>
      <w:r>
        <w:t xml:space="preserve">14.07.2022 r. zadanie polegające na przebudowie ul. </w:t>
      </w:r>
      <w:r w:rsidR="00C15F3E">
        <w:t>Szaniawskiego Jadwisinie</w:t>
      </w:r>
      <w:r>
        <w:t xml:space="preserve"> znalazło się na liście zadań rekomendowanych do dofinansowania w ramach III edycji Programu Inwestycji Strategicznych Polski Ład kierowanej do Gmin, na obszarach których funkcjonowały niegdyś PGR-y. </w:t>
      </w:r>
    </w:p>
    <w:p w14:paraId="1C787E42" w14:textId="1FD75D80" w:rsidR="00BB3A52" w:rsidRDefault="00BB3A52" w:rsidP="00BB3A52">
      <w:r>
        <w:t>•</w:t>
      </w:r>
      <w:r w:rsidR="00C15F3E">
        <w:t xml:space="preserve"> </w:t>
      </w:r>
      <w:r>
        <w:t xml:space="preserve">W dniu 18.07.2022 r. została zawarta umowa na </w:t>
      </w:r>
      <w:r w:rsidR="00C15F3E">
        <w:t>dofinansowanie w</w:t>
      </w:r>
      <w:r>
        <w:t xml:space="preserve"> ramach FOGR modernizacji drogi gminnej w m. Zalesie Borowe w kwocie 174 000,00 zł.</w:t>
      </w:r>
    </w:p>
    <w:p w14:paraId="559068EA" w14:textId="38287318" w:rsidR="00BB3A52" w:rsidRDefault="00BB3A52" w:rsidP="00BB3A52">
      <w:r>
        <w:t>•</w:t>
      </w:r>
      <w:r w:rsidR="00D67C8D">
        <w:t xml:space="preserve"> </w:t>
      </w:r>
      <w:r>
        <w:t xml:space="preserve">W dniu 18.07. 2022 r. zawarto umowę na dofinansowanie w ramach </w:t>
      </w:r>
      <w:r w:rsidR="00D67C8D">
        <w:t>MIWIS budowy</w:t>
      </w:r>
      <w:r>
        <w:t xml:space="preserve"> pomostów i slipu w miejscowości Zegrze. Wartość dofinansowania: 300 000,00 zł.</w:t>
      </w:r>
    </w:p>
    <w:p w14:paraId="2015C907" w14:textId="1F1BFDE1" w:rsidR="00BB3A52" w:rsidRDefault="00BB3A52" w:rsidP="00BB3A52">
      <w:r>
        <w:t>•</w:t>
      </w:r>
      <w:r w:rsidR="00D67C8D">
        <w:t xml:space="preserve"> </w:t>
      </w:r>
      <w:r>
        <w:t xml:space="preserve">W dniu 20.07.2022 r. zakończyła się kontrola n/w zadań realizowanych przy udziale środków pochodzących z </w:t>
      </w:r>
      <w:proofErr w:type="spellStart"/>
      <w:r>
        <w:t>WFOŚiGW</w:t>
      </w:r>
      <w:proofErr w:type="spellEnd"/>
      <w:r>
        <w:t>:</w:t>
      </w:r>
    </w:p>
    <w:p w14:paraId="7ECDDA38" w14:textId="34F49176" w:rsidR="00BB3A52" w:rsidRDefault="00BB3A52" w:rsidP="00BB3A52">
      <w:r>
        <w:t xml:space="preserve"> - budowa kanalizacji sanitarnej w Jadwisinie ul. Bursztynowa i Szmaragdowa</w:t>
      </w:r>
      <w:r w:rsidR="006226EB">
        <w:t>,</w:t>
      </w:r>
    </w:p>
    <w:p w14:paraId="26DCD38E" w14:textId="416E2A51" w:rsidR="00794D51" w:rsidRDefault="00BB3A52" w:rsidP="00BB3A52">
      <w:r>
        <w:t>- rozbudowa sieci kanalizacyjnej Borowa Góra – Stasi Las II etap (kontrola trwałości)</w:t>
      </w:r>
      <w:r w:rsidR="006226EB">
        <w:t>.</w:t>
      </w:r>
    </w:p>
    <w:p w14:paraId="5BD54A83" w14:textId="0FE75E09" w:rsidR="008E71D2" w:rsidRDefault="008E71D2" w:rsidP="005B4FD0"/>
    <w:p w14:paraId="3A0F39B7" w14:textId="77777777" w:rsidR="00D67C8D" w:rsidRDefault="00D67C8D" w:rsidP="005B4FD0"/>
    <w:p w14:paraId="718D3EF7" w14:textId="18B66030" w:rsidR="00EE3DEB" w:rsidRDefault="008E71D2" w:rsidP="00EE3DEB">
      <w:r w:rsidRPr="008E71D2">
        <w:t>•</w:t>
      </w:r>
      <w:r>
        <w:t xml:space="preserve"> </w:t>
      </w:r>
      <w:r w:rsidR="00EE3DEB">
        <w:t xml:space="preserve">W dniu 22.07.2022 r. podpisano akt notarialny dotyczący zakupu na rzecz Miasta i Gminy Serock działki nr 65/2 obręb Karolino o powierzchni 6,9326 ha - wykonanie uchwały nr 575/LIII/2022 </w:t>
      </w:r>
      <w:r w:rsidR="00EE3DEB">
        <w:br/>
        <w:t xml:space="preserve">z dnia 27.06.2022r. </w:t>
      </w:r>
    </w:p>
    <w:p w14:paraId="1876B337" w14:textId="53316DE6" w:rsidR="00EE3DEB" w:rsidRDefault="00EE3DEB" w:rsidP="00EE3DEB">
      <w:r w:rsidRPr="00EE3DEB">
        <w:t>•</w:t>
      </w:r>
      <w:r>
        <w:t xml:space="preserve"> W dniu 23.06.2022 r. podpisano oświadczenie o ustanowieniu ograniczonego prawa rzeczowego – służebności </w:t>
      </w:r>
      <w:proofErr w:type="spellStart"/>
      <w:r>
        <w:t>przesyłu</w:t>
      </w:r>
      <w:proofErr w:type="spellEnd"/>
      <w:r>
        <w:t xml:space="preserve"> w formie aktu notarialnego, na rzecz spółki Polskiej Spółki Gazownictwa Sp. z o. o. na działce nr 10/24 z obrębu 05 w Serocku (do działki nr 10/8) </w:t>
      </w:r>
      <w:r>
        <w:br/>
        <w:t xml:space="preserve">– wykonanie uchwały nr 254/XXV/2020 z dnia 05.08.2020 r. </w:t>
      </w:r>
    </w:p>
    <w:p w14:paraId="1CC5F23D" w14:textId="60D28938" w:rsidR="00EE3DEB" w:rsidRDefault="00EE3DEB" w:rsidP="00EE3DEB">
      <w:r w:rsidRPr="00EE3DEB">
        <w:t>•</w:t>
      </w:r>
      <w:r>
        <w:t xml:space="preserve"> W dniu 23.06.2022 r. podpisano oświadczenie o ustanowieniu ograniczonego prawa rzeczowego – służebności </w:t>
      </w:r>
      <w:proofErr w:type="spellStart"/>
      <w:r>
        <w:t>przesyłu</w:t>
      </w:r>
      <w:proofErr w:type="spellEnd"/>
      <w:r>
        <w:t xml:space="preserve"> w formie aktu notarialnego, na rzecz spółki Polskiej Spółki Gazownictwa Sp. z o. o. na działce nr 10/24 z obrębu 05 w Serocku (do działki nr 10/10)</w:t>
      </w:r>
    </w:p>
    <w:p w14:paraId="70EADCE8" w14:textId="77777777" w:rsidR="00EE3DEB" w:rsidRDefault="00EE3DEB" w:rsidP="00EE3DEB">
      <w:r>
        <w:t xml:space="preserve">– wykonanie uchwały nr 446/XL/2021 z dnia 29.09.2021 r. </w:t>
      </w:r>
    </w:p>
    <w:p w14:paraId="7D29ACCF" w14:textId="51ED4C09" w:rsidR="00EE3DEB" w:rsidRDefault="00EE3DEB" w:rsidP="00EE3DEB">
      <w:r w:rsidRPr="00EE3DEB">
        <w:t>•</w:t>
      </w:r>
      <w:r>
        <w:t xml:space="preserve"> W dniu 23.06.2022 r. podpisano oświadczenie o ustanowieniu ograniczonego prawa rzeczowego – służebności </w:t>
      </w:r>
      <w:proofErr w:type="spellStart"/>
      <w:r>
        <w:t>przesyłu</w:t>
      </w:r>
      <w:proofErr w:type="spellEnd"/>
      <w:r>
        <w:t xml:space="preserve"> w formie aktu notarialnego, na rzecz spółki Polskiej Spółki Gazownictwa Sp. z o. o. na działkach nr 37/5 i 37/51 z obrębu 14 w Serocku – wykonanie uchwały nr 426/XXXVII/2021 z dnia 29.06.2021 r. </w:t>
      </w:r>
    </w:p>
    <w:p w14:paraId="42D77D35" w14:textId="7033B18B" w:rsidR="00EE3DEB" w:rsidRDefault="00EE3DEB" w:rsidP="00EE3DEB">
      <w:r w:rsidRPr="00EE3DEB">
        <w:t>•</w:t>
      </w:r>
      <w:r>
        <w:t xml:space="preserve"> W dniu 14.07.2022 r. Wojewoda Mazowiecki wydał rozstrzygnięcie nadzorcze w sprawie częściowego uchylenia uchwały nr 574/LIII/2022 z dnia 27.06.2022 r. dotyczącej zmiany </w:t>
      </w:r>
      <w:proofErr w:type="spellStart"/>
      <w:r>
        <w:t>mpzp</w:t>
      </w:r>
      <w:proofErr w:type="spellEnd"/>
      <w:r>
        <w:t xml:space="preserve"> gminy Serock - sekcja C. Uchylenie dotyczyło jedynie wykreślenia cyfry 37 przy symbolu KDD37. Zdaniem Wojewody droga oznaczona na arkuszu E symbolem KDD37 nie powinna posiadać takiego samego symbolu z uwagi, że już taki symbol istnieje w pierwotniej uchwale z 2014 r.</w:t>
      </w:r>
    </w:p>
    <w:p w14:paraId="6BFBCDC2" w14:textId="3E948B97" w:rsidR="008E71D2" w:rsidRDefault="00EE3DEB" w:rsidP="00EE3DEB">
      <w:r w:rsidRPr="00EE3DEB">
        <w:t>•</w:t>
      </w:r>
      <w:r>
        <w:t xml:space="preserve"> W dniu 11.07.2022 r</w:t>
      </w:r>
      <w:r w:rsidR="00005421">
        <w:t>.</w:t>
      </w:r>
      <w:r>
        <w:t xml:space="preserve"> </w:t>
      </w:r>
      <w:r w:rsidR="00005421">
        <w:t>skierowano</w:t>
      </w:r>
      <w:r>
        <w:t xml:space="preserve"> wniosek Miasta i Gminy Serock o ustalenie lokalizacji inwestycji mieszkaniowej polegającej na budowie budynku komunalnego wielorodzinnego przy ul. Lipowej w Borowej Górze na terenie działek nr 221/3, 221/4 i 221/5 </w:t>
      </w:r>
      <w:proofErr w:type="spellStart"/>
      <w:r>
        <w:t>obr</w:t>
      </w:r>
      <w:proofErr w:type="spellEnd"/>
      <w:r>
        <w:t xml:space="preserve">. Borowa Góra w trybie ustawy </w:t>
      </w:r>
      <w:r>
        <w:br/>
      </w:r>
      <w:r>
        <w:lastRenderedPageBreak/>
        <w:t>z dnia 5 lipca 2018 r. o ułatwieniach w przygotowaniu i realizacji inwestycji mieszkaniowych oraz inwestycji towarzyszących.</w:t>
      </w:r>
    </w:p>
    <w:p w14:paraId="2BFB92B1" w14:textId="64F01960" w:rsidR="00D67C8D" w:rsidRDefault="00D67C8D" w:rsidP="005B4FD0"/>
    <w:p w14:paraId="6A0A74B4" w14:textId="77777777" w:rsidR="00EE3DEB" w:rsidRDefault="00EE3DEB" w:rsidP="005B4FD0"/>
    <w:p w14:paraId="37889B4B" w14:textId="4F92112B" w:rsidR="008E71D2" w:rsidRDefault="008E71D2" w:rsidP="005625B0">
      <w:r w:rsidRPr="008E71D2">
        <w:t>•</w:t>
      </w:r>
      <w:r w:rsidR="004A74F3">
        <w:t xml:space="preserve"> </w:t>
      </w:r>
      <w:r>
        <w:t>Przyjmowanie i rozpatrywanie zgłoszeń zamiaru usunięcia drzew – 35 zgłoszeń i 3 wnioski. Ponadto obecnie prowadzonych jest 5 postępowań w sprawie wymierzenia administracyjnej kary pieniężnej</w:t>
      </w:r>
      <w:r w:rsidR="005625B0">
        <w:t xml:space="preserve"> </w:t>
      </w:r>
      <w:r>
        <w:t>(za usunięcie drzew bez zezwolenia - 2), (za zniszczenie drzew - 3), w trybie art. 88 ust. 1</w:t>
      </w:r>
      <w:r w:rsidR="005625B0">
        <w:t xml:space="preserve"> </w:t>
      </w:r>
      <w:r>
        <w:t>i art. 88 ust. 1 pkt 3 ustawy z dnia 16 kwietnia 2004 roku o ochronie przyrody.</w:t>
      </w:r>
    </w:p>
    <w:p w14:paraId="0EBA53A8" w14:textId="7E925B57" w:rsidR="008E71D2" w:rsidRDefault="004A74F3" w:rsidP="008E71D2">
      <w:r w:rsidRPr="004A74F3">
        <w:t>•</w:t>
      </w:r>
      <w:r>
        <w:t xml:space="preserve"> </w:t>
      </w:r>
      <w:r w:rsidR="008E71D2">
        <w:t xml:space="preserve">Prowadzenie punktu konsultacyjnego w ramach Programu Czyste Powietrze, realizowanego przez Wojewódzki Fundusz Ochrony Środowiska i Gospodarki Wodnej w Warszawie. </w:t>
      </w:r>
    </w:p>
    <w:p w14:paraId="1D280B7B" w14:textId="02D82C92" w:rsidR="008E71D2" w:rsidRDefault="004A74F3" w:rsidP="008E71D2">
      <w:r w:rsidRPr="004A74F3">
        <w:t>•</w:t>
      </w:r>
      <w:r>
        <w:t xml:space="preserve"> </w:t>
      </w:r>
      <w:r w:rsidR="008E71D2">
        <w:t>Podpisano z mieszkańcami 40 umów na udzielenie dotacji gminnej do wymiany istniejących źródeł ciepła.</w:t>
      </w:r>
    </w:p>
    <w:p w14:paraId="244D310C" w14:textId="777B85D7" w:rsidR="008E71D2" w:rsidRDefault="004A74F3" w:rsidP="008E71D2">
      <w:r w:rsidRPr="004A74F3">
        <w:t>•</w:t>
      </w:r>
      <w:r>
        <w:t xml:space="preserve"> </w:t>
      </w:r>
      <w:r w:rsidR="008E71D2">
        <w:t xml:space="preserve">Prowadzonych jest </w:t>
      </w:r>
      <w:r w:rsidR="00456C67">
        <w:t>9</w:t>
      </w:r>
      <w:r w:rsidR="008E71D2">
        <w:t xml:space="preserve"> postępowań administracyjnych w sprawie wydania decyzji </w:t>
      </w:r>
      <w:r>
        <w:br/>
      </w:r>
      <w:r w:rsidR="008E71D2">
        <w:t xml:space="preserve">o środowiskowych uwarunkowaniach dla przedsięwzięć:  </w:t>
      </w:r>
    </w:p>
    <w:p w14:paraId="405F5826" w14:textId="0B3BEDE0" w:rsidR="008E71D2" w:rsidRDefault="008E71D2" w:rsidP="008E71D2">
      <w:r>
        <w:t>a)</w:t>
      </w:r>
      <w:r w:rsidR="004A74F3">
        <w:t xml:space="preserve"> </w:t>
      </w:r>
      <w:r>
        <w:t xml:space="preserve">Budowa czterech budynków mieszkalnych wielorodzinnych (na łącznie około 200 lokali mieszkalnych) wraz z parkingami podziemnymi wraz z infrastrukturą towarzyszącą oraz rozbudowa/nadbudowa istniejącego obiektu ,,dawny bunkier” przewidzianego do realizacji </w:t>
      </w:r>
      <w:r w:rsidR="00A025BB">
        <w:br/>
      </w:r>
      <w:r>
        <w:t>na działce nr ew. 111/13,</w:t>
      </w:r>
    </w:p>
    <w:p w14:paraId="24C58BE3" w14:textId="77777777" w:rsidR="008E71D2" w:rsidRDefault="008E71D2" w:rsidP="008E71D2">
      <w:r>
        <w:t>przy ul. Groszkowskiego, miejscowość Zegrze, obręb Jadwisin, gmina Serock.</w:t>
      </w:r>
    </w:p>
    <w:p w14:paraId="49945463" w14:textId="15216007" w:rsidR="008E71D2" w:rsidRDefault="008E71D2" w:rsidP="008E71D2">
      <w:r>
        <w:t>b)</w:t>
      </w:r>
      <w:r>
        <w:tab/>
        <w:t xml:space="preserve">Budowa zespołu Hotelowo-Konferencyjnego na działce o nr </w:t>
      </w:r>
      <w:proofErr w:type="spellStart"/>
      <w:r>
        <w:t>ewid</w:t>
      </w:r>
      <w:proofErr w:type="spellEnd"/>
      <w:r>
        <w:t xml:space="preserve">. 87/41 </w:t>
      </w:r>
      <w:proofErr w:type="spellStart"/>
      <w:r>
        <w:t>obr</w:t>
      </w:r>
      <w:proofErr w:type="spellEnd"/>
      <w:r>
        <w:t xml:space="preserve">. 18 Serock </w:t>
      </w:r>
      <w:r w:rsidR="00A025BB">
        <w:br/>
      </w:r>
      <w:r>
        <w:t>w gminie Serock, woj. mazowieckie.</w:t>
      </w:r>
    </w:p>
    <w:p w14:paraId="5A763A65" w14:textId="437976BD" w:rsidR="008E71D2" w:rsidRDefault="008E71D2" w:rsidP="008E71D2">
      <w:r>
        <w:t>c)</w:t>
      </w:r>
      <w:r>
        <w:tab/>
        <w:t xml:space="preserve">Budowa budynku hotelowego z częścią usługową wraz infrastrukturą towarzyszącą </w:t>
      </w:r>
      <w:r w:rsidR="00A025BB">
        <w:br/>
      </w:r>
      <w:r>
        <w:t xml:space="preserve">i niezbędną infrastrukturą techniczną „Apartamenty nad Zalewem” na działce o nr </w:t>
      </w:r>
      <w:proofErr w:type="spellStart"/>
      <w:r>
        <w:t>ewid</w:t>
      </w:r>
      <w:proofErr w:type="spellEnd"/>
      <w:r>
        <w:t xml:space="preserve">. 86/88 </w:t>
      </w:r>
      <w:proofErr w:type="spellStart"/>
      <w:r>
        <w:t>obr</w:t>
      </w:r>
      <w:proofErr w:type="spellEnd"/>
      <w:r>
        <w:t xml:space="preserve">. 18, </w:t>
      </w:r>
      <w:r w:rsidR="00A025BB">
        <w:t>w miejscowości</w:t>
      </w:r>
      <w:r>
        <w:t xml:space="preserve"> Serock.</w:t>
      </w:r>
    </w:p>
    <w:p w14:paraId="04AB2C22" w14:textId="5ACE7AA9" w:rsidR="008E71D2" w:rsidRDefault="008E71D2" w:rsidP="001800C4">
      <w:r>
        <w:t>d)</w:t>
      </w:r>
      <w:r w:rsidR="00A025BB">
        <w:t xml:space="preserve"> </w:t>
      </w:r>
      <w:r>
        <w:t xml:space="preserve">Budowa budynku magazynowo – biurowego z dopuszczalną funkcją produkcji lekkiej, wraz </w:t>
      </w:r>
      <w:r w:rsidR="00A025BB">
        <w:br/>
        <w:t>z towarzyszącą</w:t>
      </w:r>
      <w:r>
        <w:t xml:space="preserve"> infrastrukturą na działkach o nr </w:t>
      </w:r>
      <w:proofErr w:type="spellStart"/>
      <w:r>
        <w:t>ewid</w:t>
      </w:r>
      <w:proofErr w:type="spellEnd"/>
      <w:r>
        <w:t xml:space="preserve">. 43/2, 44/4, 44/6, 45/2, 46/2, 47/2, 48/2, </w:t>
      </w:r>
      <w:r w:rsidR="001800C4">
        <w:br/>
      </w:r>
      <w:proofErr w:type="spellStart"/>
      <w:r>
        <w:t>obr</w:t>
      </w:r>
      <w:proofErr w:type="spellEnd"/>
      <w:r>
        <w:t xml:space="preserve">. </w:t>
      </w:r>
      <w:r w:rsidR="00A025BB">
        <w:t>13, w miejscowości</w:t>
      </w:r>
      <w:r>
        <w:t xml:space="preserve"> Serock.</w:t>
      </w:r>
    </w:p>
    <w:p w14:paraId="35C8B5FF" w14:textId="413DEC9B" w:rsidR="008E71D2" w:rsidRDefault="008E71D2" w:rsidP="008E71D2">
      <w:r>
        <w:t>e)</w:t>
      </w:r>
      <w:r w:rsidR="00A025BB">
        <w:t xml:space="preserve"> </w:t>
      </w:r>
      <w:r>
        <w:t xml:space="preserve">Wydobywanie kopaliny za pomocą istniejącego dubletu otworów (produkcyjny/chłonny) </w:t>
      </w:r>
      <w:r w:rsidR="00A025BB">
        <w:br/>
      </w:r>
      <w:r>
        <w:t xml:space="preserve">o nazwach Jachranka GT-1 i Jachranka GT-2K do celów grzewczych, kąpielowo-rekreacyjnych </w:t>
      </w:r>
      <w:r w:rsidR="00A025BB">
        <w:br/>
      </w:r>
      <w:r>
        <w:t xml:space="preserve">i leczniczych,” zlokalizowanego na działce o nr ew. 339/21 </w:t>
      </w:r>
      <w:proofErr w:type="spellStart"/>
      <w:r>
        <w:t>obr</w:t>
      </w:r>
      <w:proofErr w:type="spellEnd"/>
      <w:r>
        <w:t xml:space="preserve">. 0010, w miejscowości Jachranka. </w:t>
      </w:r>
    </w:p>
    <w:p w14:paraId="6FFAC077" w14:textId="22027FF2" w:rsidR="008E71D2" w:rsidRDefault="008E71D2" w:rsidP="008E71D2">
      <w:r>
        <w:t>f)</w:t>
      </w:r>
      <w:r w:rsidR="00A025BB">
        <w:t xml:space="preserve"> </w:t>
      </w:r>
      <w:r>
        <w:t xml:space="preserve">Wykonanie ujęcia wody składającego się z dwóch studni głębinowych na działkach o nr ew. 86/88 </w:t>
      </w:r>
      <w:r w:rsidR="00A025BB">
        <w:t>i 86</w:t>
      </w:r>
      <w:r>
        <w:t xml:space="preserve">/89, </w:t>
      </w:r>
      <w:proofErr w:type="spellStart"/>
      <w:r>
        <w:t>obr</w:t>
      </w:r>
      <w:proofErr w:type="spellEnd"/>
      <w:r>
        <w:t>. 18, w miejscowości Serock.</w:t>
      </w:r>
    </w:p>
    <w:p w14:paraId="01B6845A" w14:textId="7850A220" w:rsidR="008E71D2" w:rsidRDefault="008E71D2" w:rsidP="008E71D2">
      <w:r>
        <w:t>g)</w:t>
      </w:r>
      <w:r w:rsidR="00A025BB">
        <w:t xml:space="preserve"> </w:t>
      </w:r>
      <w:r>
        <w:t>Budowa zespołu przemysłowo-</w:t>
      </w:r>
      <w:r w:rsidR="00A025BB">
        <w:t xml:space="preserve"> </w:t>
      </w:r>
      <w:r>
        <w:t>magazynowo-</w:t>
      </w:r>
      <w:r w:rsidR="00A025BB">
        <w:t xml:space="preserve"> </w:t>
      </w:r>
      <w:r>
        <w:t xml:space="preserve">usługowego wraz z segmentami socjalno-biurowymi oraz niezbędną infrastrukturą techniczną i komunikacyjną, na działkach o nr </w:t>
      </w:r>
      <w:proofErr w:type="spellStart"/>
      <w:r>
        <w:t>ewid</w:t>
      </w:r>
      <w:proofErr w:type="spellEnd"/>
      <w:r>
        <w:t xml:space="preserve">. 43/2, 44/4, 44/6, 45/2, 46/2, 47/2, 48/2, </w:t>
      </w:r>
      <w:proofErr w:type="spellStart"/>
      <w:r>
        <w:t>obr</w:t>
      </w:r>
      <w:proofErr w:type="spellEnd"/>
      <w:r>
        <w:t xml:space="preserve">. 13, </w:t>
      </w:r>
      <w:r w:rsidR="00A025BB">
        <w:t>w miejscowości</w:t>
      </w:r>
      <w:r>
        <w:t xml:space="preserve"> Serock.</w:t>
      </w:r>
    </w:p>
    <w:p w14:paraId="5200328E" w14:textId="72A5BCA3" w:rsidR="008E71D2" w:rsidRDefault="008E71D2" w:rsidP="008E71D2">
      <w:r>
        <w:t>h)</w:t>
      </w:r>
      <w:r w:rsidR="00A025BB">
        <w:t xml:space="preserve"> </w:t>
      </w:r>
      <w:r>
        <w:t xml:space="preserve">Przebudowa i rozbudowa nabrzeża łączącego strefę plaży z nabrzeżem wraz z towarzyszącą infrastrukturą na terenie Hotelu Warszawianka w Jachrance, na działkach o nr </w:t>
      </w:r>
      <w:proofErr w:type="spellStart"/>
      <w:r>
        <w:t>ewid</w:t>
      </w:r>
      <w:proofErr w:type="spellEnd"/>
      <w:r>
        <w:t xml:space="preserve">. 475/1, 475/2, 472/7, </w:t>
      </w:r>
      <w:proofErr w:type="spellStart"/>
      <w:r>
        <w:t>obr</w:t>
      </w:r>
      <w:proofErr w:type="spellEnd"/>
      <w:r>
        <w:t xml:space="preserve">. 10, w miejscowości Jachranka.  </w:t>
      </w:r>
    </w:p>
    <w:p w14:paraId="6CA064D3" w14:textId="6E4CFEA5" w:rsidR="008E71D2" w:rsidRDefault="00456C67" w:rsidP="008E71D2">
      <w:r>
        <w:t>i</w:t>
      </w:r>
      <w:r w:rsidR="008E71D2">
        <w:t>)</w:t>
      </w:r>
      <w:r w:rsidR="00A025BB">
        <w:t xml:space="preserve"> </w:t>
      </w:r>
      <w:r w:rsidR="008E71D2">
        <w:t xml:space="preserve">Budowa studni głębinowej na działce o nr </w:t>
      </w:r>
      <w:proofErr w:type="spellStart"/>
      <w:r w:rsidR="008E71D2">
        <w:t>ewid</w:t>
      </w:r>
      <w:proofErr w:type="spellEnd"/>
      <w:r w:rsidR="008E71D2">
        <w:t xml:space="preserve">. 361/4, </w:t>
      </w:r>
      <w:proofErr w:type="spellStart"/>
      <w:r w:rsidR="008E71D2">
        <w:t>obr</w:t>
      </w:r>
      <w:proofErr w:type="spellEnd"/>
      <w:r w:rsidR="008E71D2">
        <w:t xml:space="preserve">. 10, w miejscowości Jachranka. </w:t>
      </w:r>
    </w:p>
    <w:p w14:paraId="13920DE7" w14:textId="7D639F78" w:rsidR="008E71D2" w:rsidRDefault="00A025BB" w:rsidP="00A025BB">
      <w:r w:rsidRPr="00A025BB">
        <w:t>•</w:t>
      </w:r>
      <w:r>
        <w:t xml:space="preserve"> </w:t>
      </w:r>
      <w:r w:rsidR="008E71D2">
        <w:t>Na bieżąco realizowane jest zadanie pn. „Usuwanie i unieszkodliwianie wyrobów zawierających azbest</w:t>
      </w:r>
      <w:r>
        <w:t xml:space="preserve"> </w:t>
      </w:r>
      <w:r w:rsidR="008E71D2">
        <w:t xml:space="preserve">na </w:t>
      </w:r>
      <w:r w:rsidR="00942EEA">
        <w:t>terenie Miasta</w:t>
      </w:r>
      <w:r w:rsidR="008E71D2">
        <w:t xml:space="preserve"> i Gminy Serock”, w ramach uzyskanej dotacji z </w:t>
      </w:r>
      <w:proofErr w:type="spellStart"/>
      <w:r w:rsidR="008E71D2">
        <w:t>WFOŚiGW</w:t>
      </w:r>
      <w:proofErr w:type="spellEnd"/>
      <w:r w:rsidR="008E71D2">
        <w:t xml:space="preserve"> w Warszawie. Przyjęto</w:t>
      </w:r>
      <w:r>
        <w:t xml:space="preserve"> </w:t>
      </w:r>
      <w:r w:rsidR="008E71D2">
        <w:t>7 wniosków.</w:t>
      </w:r>
    </w:p>
    <w:p w14:paraId="652C1E06" w14:textId="1C03E389" w:rsidR="008E71D2" w:rsidRDefault="002C252F" w:rsidP="008E71D2">
      <w:r w:rsidRPr="002C252F">
        <w:lastRenderedPageBreak/>
        <w:t>•</w:t>
      </w:r>
      <w:r>
        <w:t xml:space="preserve"> </w:t>
      </w:r>
      <w:r w:rsidR="008E71D2">
        <w:t>Uzyska</w:t>
      </w:r>
      <w:r w:rsidR="000134B9">
        <w:t>no</w:t>
      </w:r>
      <w:r w:rsidR="008E71D2">
        <w:t xml:space="preserve"> informację z Urzędu </w:t>
      </w:r>
      <w:r w:rsidR="00942EEA">
        <w:t>Marszałkowskiego o</w:t>
      </w:r>
      <w:r w:rsidR="008E71D2">
        <w:t xml:space="preserve"> przydzielonym dofinansowaniu </w:t>
      </w:r>
      <w:r>
        <w:br/>
      </w:r>
      <w:r w:rsidR="008E71D2">
        <w:t>w kwocie 26 000,00 zł do realizacji operacji dwudniowego wyjazdu studyjnego pn. „Różnicowanie indywidualnych działalności rolniczych sposobem na rozwój obszarów wiejskich”.</w:t>
      </w:r>
    </w:p>
    <w:p w14:paraId="5967CC8C" w14:textId="314C598C" w:rsidR="008E71D2" w:rsidRDefault="002C252F" w:rsidP="008E71D2">
      <w:r w:rsidRPr="002C252F">
        <w:t>•</w:t>
      </w:r>
      <w:r w:rsidR="008E71D2">
        <w:t xml:space="preserve"> Podpisa</w:t>
      </w:r>
      <w:r w:rsidR="000134B9">
        <w:t>no</w:t>
      </w:r>
      <w:r w:rsidR="008E71D2">
        <w:t xml:space="preserve"> umowę NR W/UMWM-UU/UM/PZ/1771/2022 z Województwem Mazowieckim na dofinansowanie organizacji trzech pikników ekologicznych na terenie Miasta i Gminy Serock, udzielona kwota dofinansowania wynosi 20 000,00 zł.</w:t>
      </w:r>
    </w:p>
    <w:p w14:paraId="65816CB2" w14:textId="2FC91AC5" w:rsidR="008E71D2" w:rsidRDefault="008E71D2" w:rsidP="008E71D2"/>
    <w:p w14:paraId="5114C03F" w14:textId="77777777" w:rsidR="00B55BB1" w:rsidRDefault="00B55BB1" w:rsidP="008E71D2"/>
    <w:p w14:paraId="2404CF9E" w14:textId="77777777" w:rsidR="00407A2C" w:rsidRDefault="00407A2C" w:rsidP="00407A2C">
      <w:r w:rsidRPr="00407A2C">
        <w:t>•</w:t>
      </w:r>
      <w:r>
        <w:t xml:space="preserve"> W ostatni czerwcowy weekend na serockim rynku odbył się zlot mercedesów i kabrioletów – wydarzenia objęte patronatem burmistrza. W Zegrzu natomiast miała miejsce Bitwa Regionów, w której udział wzięły sołectwa w powiatu legionowskiego i nowodworskiego. W minioną niedzielę w Serocku miał miejsce także wyścig kolarski zorganizowany przez Żyrardowskie Towarzystwo Cyklistów. </w:t>
      </w:r>
    </w:p>
    <w:p w14:paraId="5D193824" w14:textId="77777777" w:rsidR="001336C3" w:rsidRDefault="00942EEA" w:rsidP="00407A2C">
      <w:r w:rsidRPr="00942EEA">
        <w:t>•</w:t>
      </w:r>
      <w:r>
        <w:t xml:space="preserve"> </w:t>
      </w:r>
      <w:r w:rsidR="00407A2C">
        <w:t xml:space="preserve">W lipcu odbyła się wycieczka po forcie w Dębem, w której wzięło udział 15 uczestników. </w:t>
      </w:r>
    </w:p>
    <w:p w14:paraId="679D997E" w14:textId="15F1F897" w:rsidR="00407A2C" w:rsidRDefault="00407A2C" w:rsidP="00407A2C">
      <w:r>
        <w:t xml:space="preserve">Na </w:t>
      </w:r>
      <w:proofErr w:type="spellStart"/>
      <w:r w:rsidR="006B4579">
        <w:t>Y</w:t>
      </w:r>
      <w:r>
        <w:t>ou</w:t>
      </w:r>
      <w:proofErr w:type="spellEnd"/>
      <w:r w:rsidR="006B4579">
        <w:t xml:space="preserve"> T</w:t>
      </w:r>
      <w:r>
        <w:t xml:space="preserve">ubie i Facebooku wyemitowany został kolejny materiał filmowy, tym razem opowiadający o historii serockiego kościoła. </w:t>
      </w:r>
    </w:p>
    <w:p w14:paraId="0A1F2BD8" w14:textId="3E4490C4" w:rsidR="00407A2C" w:rsidRDefault="00942EEA" w:rsidP="00407A2C">
      <w:r w:rsidRPr="00942EEA">
        <w:t>•</w:t>
      </w:r>
      <w:r>
        <w:t xml:space="preserve"> </w:t>
      </w:r>
      <w:r w:rsidR="00407A2C">
        <w:t xml:space="preserve">Został oddany do druku Przewodnik historyczny Miasta i Gminy Serock, który stanowi cenny materiał dla mieszkańców gminy i turystów. Materiały tekstowe są uzupełnieniem treści </w:t>
      </w:r>
      <w:r w:rsidR="001800C4">
        <w:br/>
      </w:r>
      <w:r w:rsidR="00407A2C">
        <w:t>z gminnej aplikacji i strony internetowej, tworząc z nimi źródło wiedzy o historii gminy.</w:t>
      </w:r>
    </w:p>
    <w:p w14:paraId="7B98413F" w14:textId="3A9089B3" w:rsidR="00407A2C" w:rsidRDefault="00407A2C" w:rsidP="00407A2C"/>
    <w:p w14:paraId="55FF6BF2" w14:textId="77777777" w:rsidR="00CD1EE5" w:rsidRDefault="00CD1EE5" w:rsidP="00407A2C"/>
    <w:p w14:paraId="412B0E6C" w14:textId="7B43C4C7" w:rsidR="003910D0" w:rsidRDefault="003910D0" w:rsidP="003910D0">
      <w:r w:rsidRPr="003910D0">
        <w:t>•</w:t>
      </w:r>
      <w:r w:rsidR="00942EEA">
        <w:t xml:space="preserve"> </w:t>
      </w:r>
      <w:r>
        <w:t xml:space="preserve">Został złożony i pozytywnie rozpatrzony wniosek w ramach II naboru o objęcie w 2022 roku dopłatą ze środków Funduszu rozwoju przewozów autobusowych o charakterze użyteczności. </w:t>
      </w:r>
    </w:p>
    <w:p w14:paraId="2BD52645" w14:textId="77777777" w:rsidR="003910D0" w:rsidRDefault="003910D0" w:rsidP="003910D0">
      <w:r>
        <w:t xml:space="preserve">Dopłata dotyczyć będzie nowoutworzonego kursu w ramach linii nr 4 ujętej we wniosku 15 grudnia 2021 roku. Kwota dopłaty wyniesie 9.779,00 zł (tj. 3,00 zł do jednego wozokilometra). Podpisanie umowy zaplanowano na 28 lipca 2022 roku. </w:t>
      </w:r>
    </w:p>
    <w:p w14:paraId="2B29E129" w14:textId="77777777" w:rsidR="003910D0" w:rsidRDefault="003910D0" w:rsidP="003910D0">
      <w:r>
        <w:t xml:space="preserve">Realizacja umowy będzie w okresie od 1 lipca 2022 r. do 31 grudnia 2022 r.  Dopłacie podlegają linie komunikacyjne niefunkcjonujące co najmniej 3 miesiące. </w:t>
      </w:r>
    </w:p>
    <w:p w14:paraId="6EE4C26F" w14:textId="0BCE20CB" w:rsidR="003910D0" w:rsidRDefault="00CD1EE5" w:rsidP="003910D0">
      <w:r w:rsidRPr="00CD1EE5">
        <w:t>•</w:t>
      </w:r>
      <w:r>
        <w:t xml:space="preserve"> </w:t>
      </w:r>
      <w:r w:rsidR="003910D0">
        <w:t xml:space="preserve">Realizacja funduszy </w:t>
      </w:r>
      <w:r>
        <w:t>sołeckich:</w:t>
      </w:r>
      <w:r w:rsidR="003910D0">
        <w:t xml:space="preserve"> </w:t>
      </w:r>
    </w:p>
    <w:p w14:paraId="590415A2" w14:textId="39CE1EB2" w:rsidR="003910D0" w:rsidRDefault="00EE7C53" w:rsidP="003910D0">
      <w:r>
        <w:t>Współorganizacja</w:t>
      </w:r>
      <w:r w:rsidR="003910D0">
        <w:t xml:space="preserve"> spotkań mieszkańców w sołectwach na terenie gminy: </w:t>
      </w:r>
    </w:p>
    <w:p w14:paraId="0CBED03B" w14:textId="77777777" w:rsidR="003910D0" w:rsidRDefault="003910D0" w:rsidP="003910D0">
      <w:r>
        <w:t xml:space="preserve">- 9 lipca sołectwo Karolino „Piknik w Karolinie” </w:t>
      </w:r>
    </w:p>
    <w:p w14:paraId="34D0C4C8" w14:textId="257D206E" w:rsidR="00407A2C" w:rsidRDefault="003910D0" w:rsidP="003910D0">
      <w:r>
        <w:t>- 16 lipca sołectwo Marynino „Piknik Wspólnoty Marynino”</w:t>
      </w:r>
      <w:r w:rsidR="006226EB">
        <w:t>.</w:t>
      </w:r>
    </w:p>
    <w:p w14:paraId="0DF11366" w14:textId="42DD0D8A" w:rsidR="003910D0" w:rsidRDefault="003910D0" w:rsidP="003910D0"/>
    <w:p w14:paraId="355D2CD1" w14:textId="77777777" w:rsidR="00CD1EE5" w:rsidRDefault="00CD1EE5" w:rsidP="003910D0"/>
    <w:p w14:paraId="4CB75BA1" w14:textId="0F31A9D8" w:rsidR="003910D0" w:rsidRDefault="003910D0" w:rsidP="003910D0">
      <w:r w:rsidRPr="003910D0">
        <w:t>•</w:t>
      </w:r>
      <w:r w:rsidR="00CD1EE5">
        <w:t xml:space="preserve"> </w:t>
      </w:r>
      <w:r>
        <w:t>Od 27 czerwca 2022 roku wydano 136 dowodów osobistych.</w:t>
      </w:r>
    </w:p>
    <w:p w14:paraId="31431E62" w14:textId="3113C0B6" w:rsidR="003910D0" w:rsidRDefault="00CD1EE5" w:rsidP="003910D0">
      <w:r w:rsidRPr="00CD1EE5">
        <w:t>•</w:t>
      </w:r>
      <w:r>
        <w:t xml:space="preserve"> </w:t>
      </w:r>
      <w:r w:rsidR="003910D0">
        <w:t>Zameldowało się na pobyt stały i czasowy 82 osoby, a wymeldowało się 44.</w:t>
      </w:r>
    </w:p>
    <w:p w14:paraId="76F168D8" w14:textId="4861A58A" w:rsidR="003910D0" w:rsidRDefault="00CD1EE5" w:rsidP="003910D0">
      <w:r w:rsidRPr="00CD1EE5">
        <w:t>•</w:t>
      </w:r>
      <w:r>
        <w:t xml:space="preserve"> </w:t>
      </w:r>
      <w:r w:rsidR="003910D0">
        <w:t>Sporządzono 6 aktów zgonu.</w:t>
      </w:r>
    </w:p>
    <w:p w14:paraId="26501F1B" w14:textId="24B276EC" w:rsidR="003910D0" w:rsidRDefault="00CD1EE5" w:rsidP="003910D0">
      <w:r w:rsidRPr="00CD1EE5">
        <w:t>•</w:t>
      </w:r>
      <w:r>
        <w:t xml:space="preserve"> </w:t>
      </w:r>
      <w:r w:rsidR="003910D0">
        <w:t>Wydano 79 aktów stanu cywilnego na wniosek,</w:t>
      </w:r>
    </w:p>
    <w:p w14:paraId="6AC6135E" w14:textId="4BBF9A30" w:rsidR="003910D0" w:rsidRDefault="00CD1EE5" w:rsidP="003910D0">
      <w:r w:rsidRPr="00CD1EE5">
        <w:t>•</w:t>
      </w:r>
      <w:r>
        <w:t xml:space="preserve"> </w:t>
      </w:r>
      <w:r w:rsidR="003910D0">
        <w:t xml:space="preserve">Wydano 52 nowe karty </w:t>
      </w:r>
      <w:r>
        <w:t>Serocczanina</w:t>
      </w:r>
      <w:r w:rsidR="003910D0">
        <w:t xml:space="preserve"> oraz 40 wznowionych. Ogółem wydano 3572 karty Serocczanina. </w:t>
      </w:r>
    </w:p>
    <w:p w14:paraId="34FFF5B8" w14:textId="0FCDDDE3" w:rsidR="003910D0" w:rsidRDefault="00CD1EE5" w:rsidP="003910D0">
      <w:r w:rsidRPr="00CD1EE5">
        <w:t>•</w:t>
      </w:r>
      <w:r>
        <w:t xml:space="preserve"> </w:t>
      </w:r>
      <w:r w:rsidR="003910D0">
        <w:t>W dniu 14 czerwca deklarację partnera programu ,,Karta Serocczanina” złożyła firma Studio Aromaterapii Day Spa, która oferuje posiadaczom karty 10 % rabatu na wybrany masaż.</w:t>
      </w:r>
    </w:p>
    <w:p w14:paraId="5BFC7CFF" w14:textId="67C6135F" w:rsidR="003910D0" w:rsidRDefault="003910D0" w:rsidP="003910D0"/>
    <w:p w14:paraId="34E20F69" w14:textId="77777777" w:rsidR="00CD1EE5" w:rsidRDefault="00CD1EE5" w:rsidP="003910D0"/>
    <w:p w14:paraId="284E7046" w14:textId="3032F4AB" w:rsidR="003910D0" w:rsidRDefault="003910D0" w:rsidP="003910D0">
      <w:r w:rsidRPr="003910D0">
        <w:t>•</w:t>
      </w:r>
      <w:r>
        <w:t xml:space="preserve"> Straż Miejska w Serocku przez ostatni miesiąc realizowała zadania bieżące wynikające z art. 11 ustawy o Strażach Gminnych </w:t>
      </w:r>
      <w:r w:rsidR="00371596">
        <w:t>(oraz</w:t>
      </w:r>
      <w:r>
        <w:t xml:space="preserve"> Ustawy o Policji)</w:t>
      </w:r>
    </w:p>
    <w:p w14:paraId="643604B8" w14:textId="2A35869C" w:rsidR="003910D0" w:rsidRDefault="00371596" w:rsidP="003910D0">
      <w:r w:rsidRPr="00371596">
        <w:t>•</w:t>
      </w:r>
      <w:r w:rsidR="003910D0">
        <w:t>zgłoszenia interwencji od mieszkańców – 76</w:t>
      </w:r>
    </w:p>
    <w:p w14:paraId="075FF824" w14:textId="77777777" w:rsidR="003910D0" w:rsidRDefault="003910D0" w:rsidP="003910D0">
      <w:r>
        <w:t>w tym:</w:t>
      </w:r>
    </w:p>
    <w:p w14:paraId="07BF22C5" w14:textId="785A82E0" w:rsidR="003910D0" w:rsidRDefault="003910D0" w:rsidP="003910D0">
      <w:r>
        <w:t>•</w:t>
      </w:r>
      <w:r w:rsidR="00371596">
        <w:t xml:space="preserve"> </w:t>
      </w:r>
      <w:r w:rsidR="00371596" w:rsidRPr="00371596">
        <w:t xml:space="preserve">zgłoszenie do utylizacji padliny </w:t>
      </w:r>
      <w:r>
        <w:t>– 5 interwencji,</w:t>
      </w:r>
    </w:p>
    <w:p w14:paraId="4AA5A10E" w14:textId="0250C1B5" w:rsidR="003910D0" w:rsidRDefault="003910D0" w:rsidP="003910D0">
      <w:r>
        <w:t>•</w:t>
      </w:r>
      <w:r w:rsidR="00321A4C">
        <w:t xml:space="preserve"> </w:t>
      </w:r>
      <w:r>
        <w:t xml:space="preserve">zwierzęta bez opieki </w:t>
      </w:r>
      <w:r w:rsidR="00321A4C">
        <w:t>(błąkające</w:t>
      </w:r>
      <w:r>
        <w:t xml:space="preserve"> się psy) – 29 interwencji, (odłowiono 7 </w:t>
      </w:r>
      <w:r w:rsidR="00321A4C">
        <w:t>psów)</w:t>
      </w:r>
      <w:r>
        <w:t>,</w:t>
      </w:r>
    </w:p>
    <w:p w14:paraId="4F20667C" w14:textId="0FE98089" w:rsidR="003910D0" w:rsidRDefault="003910D0" w:rsidP="003910D0">
      <w:r>
        <w:t>•</w:t>
      </w:r>
      <w:r w:rsidR="00321A4C">
        <w:t xml:space="preserve"> </w:t>
      </w:r>
      <w:r>
        <w:t xml:space="preserve">porządkowe </w:t>
      </w:r>
      <w:r w:rsidR="00321A4C">
        <w:t>(suche</w:t>
      </w:r>
      <w:r>
        <w:t xml:space="preserve"> drzewa -obłamane konary, zakłócenia spokoju, zaśmiecanie, przepełnione kontenery na używaną odzież itp.)  - 20 interwencji,</w:t>
      </w:r>
    </w:p>
    <w:p w14:paraId="29087911" w14:textId="1DBEE33F" w:rsidR="003910D0" w:rsidRDefault="003910D0" w:rsidP="003910D0">
      <w:r>
        <w:t>•</w:t>
      </w:r>
      <w:r w:rsidR="00321A4C">
        <w:t xml:space="preserve"> </w:t>
      </w:r>
      <w:r>
        <w:t xml:space="preserve">drogowe (uszkodzenie chodnika – drogi, zajęcie pasa ruchu, </w:t>
      </w:r>
      <w:r w:rsidR="00321A4C">
        <w:t>awarie oświetlenia</w:t>
      </w:r>
      <w:r>
        <w:t>, niewłaściwe parkowanie samochodu itp.)  - 25 interwencj</w:t>
      </w:r>
      <w:r w:rsidR="00321A4C">
        <w:t>i</w:t>
      </w:r>
      <w:r>
        <w:t>,</w:t>
      </w:r>
    </w:p>
    <w:p w14:paraId="451948BB" w14:textId="0513D1EF" w:rsidR="003910D0" w:rsidRDefault="003910D0" w:rsidP="003910D0">
      <w:r>
        <w:t>•</w:t>
      </w:r>
      <w:r w:rsidR="00321A4C">
        <w:t xml:space="preserve"> </w:t>
      </w:r>
      <w:r>
        <w:t>zadymienie – 1 interwencj</w:t>
      </w:r>
      <w:r w:rsidR="00321A4C">
        <w:t>a,</w:t>
      </w:r>
    </w:p>
    <w:p w14:paraId="760819AD" w14:textId="3B8E4FC2" w:rsidR="003910D0" w:rsidRDefault="003910D0" w:rsidP="003910D0">
      <w:r>
        <w:t>•</w:t>
      </w:r>
      <w:r w:rsidR="00321A4C">
        <w:t xml:space="preserve"> </w:t>
      </w:r>
      <w:r>
        <w:t>nietrzeźwy – 2 interwencje,</w:t>
      </w:r>
    </w:p>
    <w:p w14:paraId="2FCE09B2" w14:textId="75D25EF3" w:rsidR="003910D0" w:rsidRDefault="003910D0" w:rsidP="003910D0">
      <w:r>
        <w:t>•</w:t>
      </w:r>
      <w:r w:rsidR="00321A4C">
        <w:t xml:space="preserve"> </w:t>
      </w:r>
      <w:r>
        <w:t>zakłócanie ciszy - 5 interwencji</w:t>
      </w:r>
    </w:p>
    <w:p w14:paraId="0E56B148" w14:textId="6B9AB163" w:rsidR="003910D0" w:rsidRDefault="003910D0" w:rsidP="003910D0">
      <w:r>
        <w:t>- interwencje własne, ujawnione w wyniku patrolu – 38 interwencji,</w:t>
      </w:r>
    </w:p>
    <w:p w14:paraId="2EDBD2CD" w14:textId="5A3F4769" w:rsidR="003910D0" w:rsidRDefault="003910D0" w:rsidP="003910D0">
      <w:r>
        <w:t xml:space="preserve">  w tym:</w:t>
      </w:r>
    </w:p>
    <w:p w14:paraId="4232CC6D" w14:textId="42AA743F" w:rsidR="003910D0" w:rsidRDefault="003910D0" w:rsidP="003910D0">
      <w:r>
        <w:t>* 27 interwencj</w:t>
      </w:r>
      <w:r w:rsidR="00321A4C">
        <w:t>i</w:t>
      </w:r>
      <w:r>
        <w:t xml:space="preserve"> – parkowanie na zakazie,</w:t>
      </w:r>
    </w:p>
    <w:p w14:paraId="31D95627" w14:textId="7B01BAE5" w:rsidR="003910D0" w:rsidRDefault="003910D0" w:rsidP="003910D0">
      <w:r>
        <w:t>* 6 interwencj</w:t>
      </w:r>
      <w:r w:rsidR="00321A4C">
        <w:t>i</w:t>
      </w:r>
      <w:r>
        <w:t xml:space="preserve"> – biegające psy bez opieki’</w:t>
      </w:r>
    </w:p>
    <w:p w14:paraId="79CAE6DD" w14:textId="0B6F5230" w:rsidR="003910D0" w:rsidRDefault="003910D0" w:rsidP="003910D0">
      <w:r>
        <w:t>* 2 interwencje – awaria oświetlenia ulicznego,</w:t>
      </w:r>
    </w:p>
    <w:p w14:paraId="78079E2C" w14:textId="4436984A" w:rsidR="003910D0" w:rsidRDefault="003910D0" w:rsidP="003910D0">
      <w:r>
        <w:t>* 3 interwencje – zajęcie pasa drogi,</w:t>
      </w:r>
    </w:p>
    <w:p w14:paraId="19ED42FB" w14:textId="77777777" w:rsidR="003910D0" w:rsidRDefault="003910D0" w:rsidP="003910D0">
      <w:r>
        <w:t>-    zastosowanie środków oddziaływania wychowawczego (art. 41 kw.) pouczenie – 74</w:t>
      </w:r>
    </w:p>
    <w:p w14:paraId="3E2F4B2F" w14:textId="77777777" w:rsidR="003910D0" w:rsidRDefault="003910D0" w:rsidP="003910D0">
      <w:r>
        <w:t xml:space="preserve">-    ukarano MKK sprawców wykroczenia – 10 na kwotę 1000 zł. </w:t>
      </w:r>
    </w:p>
    <w:p w14:paraId="1C002542" w14:textId="6BAE368E" w:rsidR="003910D0" w:rsidRDefault="00691829" w:rsidP="003910D0">
      <w:r w:rsidRPr="00691829">
        <w:t>•</w:t>
      </w:r>
      <w:r>
        <w:t xml:space="preserve"> </w:t>
      </w:r>
      <w:r w:rsidR="003910D0">
        <w:t xml:space="preserve">Strażnicy brali udział w zabezpieczeniu imprez: </w:t>
      </w:r>
    </w:p>
    <w:p w14:paraId="4CA203CE" w14:textId="2C17FFD4" w:rsidR="003910D0" w:rsidRDefault="00691829" w:rsidP="003910D0">
      <w:r>
        <w:t xml:space="preserve">- </w:t>
      </w:r>
      <w:r w:rsidR="003910D0">
        <w:t>Festyn w Karolinie</w:t>
      </w:r>
      <w:r>
        <w:t>,</w:t>
      </w:r>
    </w:p>
    <w:p w14:paraId="7E78E3D4" w14:textId="2D1FEC34" w:rsidR="003910D0" w:rsidRDefault="00691829" w:rsidP="003910D0">
      <w:r>
        <w:t xml:space="preserve">- </w:t>
      </w:r>
      <w:r w:rsidR="003910D0">
        <w:t>Festyn w Zegrzu</w:t>
      </w:r>
      <w:r>
        <w:t>,</w:t>
      </w:r>
    </w:p>
    <w:p w14:paraId="7EC92EBA" w14:textId="127E17F1" w:rsidR="003910D0" w:rsidRDefault="00691829" w:rsidP="003910D0">
      <w:r>
        <w:t xml:space="preserve">- </w:t>
      </w:r>
      <w:r w:rsidR="003910D0">
        <w:t>Festyn w Maryninie</w:t>
      </w:r>
      <w:r>
        <w:t>,</w:t>
      </w:r>
    </w:p>
    <w:p w14:paraId="38A3E5A9" w14:textId="7EE4E48F" w:rsidR="003910D0" w:rsidRDefault="00691829" w:rsidP="003910D0">
      <w:r>
        <w:t xml:space="preserve">- </w:t>
      </w:r>
      <w:r w:rsidR="003910D0">
        <w:t>Wyścig rowerowy ŻTC</w:t>
      </w:r>
      <w:r>
        <w:t>.</w:t>
      </w:r>
    </w:p>
    <w:p w14:paraId="65F00DF5" w14:textId="156FCFD6" w:rsidR="003910D0" w:rsidRDefault="003910D0" w:rsidP="003910D0"/>
    <w:p w14:paraId="7D850E18" w14:textId="77777777" w:rsidR="00691829" w:rsidRDefault="00691829" w:rsidP="003910D0"/>
    <w:p w14:paraId="4DFDB100" w14:textId="5F2BD59A" w:rsidR="003910D0" w:rsidRDefault="003910D0" w:rsidP="003910D0">
      <w:r w:rsidRPr="003910D0">
        <w:t>•</w:t>
      </w:r>
      <w:r w:rsidR="00883E7B">
        <w:t xml:space="preserve"> </w:t>
      </w:r>
      <w:r w:rsidR="00883E7B" w:rsidRPr="00883E7B">
        <w:t xml:space="preserve">Przeprowadzany jest przetarg na dowożenie uczniów do szkół na terenie gminy w roku szkolnym 2022/2023 oraz przetarg na dowożenie uczniów niepełnosprawnych do placówek </w:t>
      </w:r>
      <w:r w:rsidR="00883E7B">
        <w:br/>
      </w:r>
      <w:r w:rsidR="00883E7B" w:rsidRPr="00883E7B">
        <w:t>i ośrodków poza teren gminy tj. Warszawy, Legionowa, Nasielska, Pułtuska i Wyszkowa.</w:t>
      </w:r>
    </w:p>
    <w:p w14:paraId="349BF1A2" w14:textId="77777777" w:rsidR="00883E7B" w:rsidRDefault="00883E7B" w:rsidP="003910D0"/>
    <w:p w14:paraId="282FDBD6" w14:textId="4F116DC5" w:rsidR="003910D0" w:rsidRDefault="003910D0" w:rsidP="003910D0"/>
    <w:p w14:paraId="0BA65443" w14:textId="7714580F" w:rsidR="003910D0" w:rsidRDefault="003910D0" w:rsidP="003910D0">
      <w:r w:rsidRPr="003910D0">
        <w:t>•</w:t>
      </w:r>
      <w:r w:rsidR="00C83F52">
        <w:t xml:space="preserve"> </w:t>
      </w:r>
      <w:r>
        <w:t xml:space="preserve">Zakończono prace przy oczyszczaniu linii brzegowej na plaży </w:t>
      </w:r>
      <w:r w:rsidR="00C83F52">
        <w:t>sołeckiej w</w:t>
      </w:r>
      <w:r>
        <w:t xml:space="preserve"> miejscowości Wierzbica. Wykonawcą była firma KOBIAŁKA S.C. Wartość </w:t>
      </w:r>
      <w:r w:rsidR="00C83F52">
        <w:t>umowy wyniosła 5 417</w:t>
      </w:r>
      <w:r>
        <w:t xml:space="preserve">,60 zł brutto. Wydatek został zaplanowany w funduszu sołeckim wsi Wierzbica. </w:t>
      </w:r>
    </w:p>
    <w:p w14:paraId="06FB377B" w14:textId="21996CA8" w:rsidR="003910D0" w:rsidRDefault="00C83F52" w:rsidP="003910D0">
      <w:r w:rsidRPr="00C83F52">
        <w:t>•</w:t>
      </w:r>
      <w:r>
        <w:t xml:space="preserve"> </w:t>
      </w:r>
      <w:r w:rsidR="003910D0">
        <w:t xml:space="preserve">Podpisano </w:t>
      </w:r>
      <w:r>
        <w:t>umowę na</w:t>
      </w:r>
      <w:r w:rsidR="003910D0">
        <w:t xml:space="preserve"> zagospodarowanie terenu rekreacyjnego w miejscowości Łacha. Zadanie będzie realizowane w ramach programu MIAS MAZOWSZE 2022. Umowa została podpisana </w:t>
      </w:r>
      <w:r>
        <w:br/>
      </w:r>
      <w:r w:rsidR="003910D0">
        <w:t>z firmą KOBIAŁKA S.C. Wartość umowy wynosi 22930,00 zł brutto. Na niniejsze zadanie Gmina uzyskała dofinansowanie z w/w programu w wysokości 10 000,00 zł pozostałe koszty pochodzą z funduszu sołeckiego wsi Łacha.</w:t>
      </w:r>
    </w:p>
    <w:p w14:paraId="6E8C1271" w14:textId="07499900" w:rsidR="003910D0" w:rsidRDefault="00C83F52" w:rsidP="003910D0">
      <w:r w:rsidRPr="00C83F52">
        <w:lastRenderedPageBreak/>
        <w:t>•</w:t>
      </w:r>
      <w:r>
        <w:t xml:space="preserve"> </w:t>
      </w:r>
      <w:r w:rsidR="003910D0">
        <w:t>Na bieżąco prowadzone są drobne naprawy remontowe w budynkach mieszkalnych, m.in. naprawa balkonu w budynku przy ul. Pułtuskiej 17 B/13.</w:t>
      </w:r>
    </w:p>
    <w:p w14:paraId="0EAC7210" w14:textId="4E804ABE" w:rsidR="003910D0" w:rsidRDefault="00C83F52" w:rsidP="003910D0">
      <w:r w:rsidRPr="00C83F52">
        <w:t>•</w:t>
      </w:r>
      <w:r>
        <w:t xml:space="preserve"> </w:t>
      </w:r>
      <w:r w:rsidR="003910D0">
        <w:t xml:space="preserve">Trwają prace przy równaniu dróg gruntowych   </w:t>
      </w:r>
      <w:r>
        <w:t>oraz dróg</w:t>
      </w:r>
      <w:r w:rsidR="003910D0">
        <w:t xml:space="preserve"> o nawierzchni </w:t>
      </w:r>
      <w:r>
        <w:t>bitumicznej (</w:t>
      </w:r>
      <w:r w:rsidR="003910D0">
        <w:t xml:space="preserve">KOBIAŁKA S.C.) oraz przy naprawie chodników </w:t>
      </w:r>
      <w:r>
        <w:t>(BRD</w:t>
      </w:r>
      <w:r w:rsidR="003910D0">
        <w:t xml:space="preserve"> Consulting).</w:t>
      </w:r>
    </w:p>
    <w:p w14:paraId="08A090C7" w14:textId="39A7D2B0" w:rsidR="003910D0" w:rsidRDefault="00C83F52" w:rsidP="003910D0">
      <w:r w:rsidRPr="00C83F52">
        <w:t>•</w:t>
      </w:r>
      <w:r>
        <w:t xml:space="preserve"> </w:t>
      </w:r>
      <w:r w:rsidR="003910D0">
        <w:t>Trwają prace przy pielęgnacji i wycince drzew.</w:t>
      </w:r>
    </w:p>
    <w:p w14:paraId="12DEE847" w14:textId="0793D66F" w:rsidR="003910D0" w:rsidRDefault="00C83F52" w:rsidP="003910D0">
      <w:r w:rsidRPr="00C83F52">
        <w:t>•</w:t>
      </w:r>
      <w:r>
        <w:t xml:space="preserve"> </w:t>
      </w:r>
      <w:r w:rsidR="003910D0">
        <w:t>W trakcie opracowania są kolejne projekty organizacji ruchu.</w:t>
      </w:r>
    </w:p>
    <w:p w14:paraId="6AACEDEA" w14:textId="297A534C" w:rsidR="003910D0" w:rsidRDefault="00C83F52" w:rsidP="003910D0">
      <w:r w:rsidRPr="00C83F52">
        <w:t>•</w:t>
      </w:r>
      <w:r>
        <w:t xml:space="preserve"> </w:t>
      </w:r>
      <w:r w:rsidR="003910D0">
        <w:t xml:space="preserve">Wszczęto postępowanie mające na celu wyłonienie wykonawcy </w:t>
      </w:r>
      <w:r w:rsidR="004B03D7">
        <w:t>na budowę</w:t>
      </w:r>
      <w:r w:rsidR="003910D0">
        <w:t xml:space="preserve"> dwóch progów </w:t>
      </w:r>
      <w:r w:rsidR="004B03D7">
        <w:t>zwalniających w</w:t>
      </w:r>
      <w:r w:rsidR="003910D0">
        <w:t xml:space="preserve"> Woli </w:t>
      </w:r>
      <w:proofErr w:type="spellStart"/>
      <w:r w:rsidR="003910D0">
        <w:t>Smolanej</w:t>
      </w:r>
      <w:proofErr w:type="spellEnd"/>
      <w:r w:rsidR="003910D0">
        <w:t xml:space="preserve">. Zadanie finansowane z funduszu sołeckiego wsi Wola </w:t>
      </w:r>
      <w:proofErr w:type="spellStart"/>
      <w:r w:rsidR="003910D0">
        <w:t>Smolana</w:t>
      </w:r>
      <w:proofErr w:type="spellEnd"/>
      <w:r w:rsidR="003910D0">
        <w:t xml:space="preserve"> oraz montaż luster drogowych w miejscowości Karolino i Jadwisin także finansowane z funduszy sołeckich.</w:t>
      </w:r>
    </w:p>
    <w:p w14:paraId="6789B287" w14:textId="54DA4F9E" w:rsidR="003910D0" w:rsidRDefault="003910D0" w:rsidP="003910D0"/>
    <w:p w14:paraId="562D4567" w14:textId="77777777" w:rsidR="004B03D7" w:rsidRDefault="004B03D7" w:rsidP="003910D0"/>
    <w:p w14:paraId="72A79C82" w14:textId="276CBF7B" w:rsidR="000735E5" w:rsidRDefault="003910D0" w:rsidP="000735E5">
      <w:bookmarkStart w:id="0" w:name="_Hlk109629110"/>
      <w:r w:rsidRPr="003910D0">
        <w:t>•</w:t>
      </w:r>
      <w:bookmarkEnd w:id="0"/>
      <w:r w:rsidR="004B03D7">
        <w:t xml:space="preserve"> </w:t>
      </w:r>
      <w:r w:rsidR="000735E5">
        <w:t>Zlecono wykonanie projektu likwidacji studni głębinowych na ujęciu Kwiatowa w Serocku</w:t>
      </w:r>
      <w:r w:rsidR="004B03D7">
        <w:t>.</w:t>
      </w:r>
    </w:p>
    <w:p w14:paraId="6D36F80E" w14:textId="176E4A33" w:rsidR="000735E5" w:rsidRDefault="004B03D7" w:rsidP="004B03D7">
      <w:r w:rsidRPr="004B03D7">
        <w:t>•</w:t>
      </w:r>
      <w:r>
        <w:t xml:space="preserve"> </w:t>
      </w:r>
      <w:r w:rsidR="000735E5">
        <w:t>Z dniem 7 lipca 2022 roku zmieniła się cena zaopatrzenia w wodę.</w:t>
      </w:r>
      <w:r>
        <w:t xml:space="preserve"> </w:t>
      </w:r>
      <w:r w:rsidR="000735E5">
        <w:t xml:space="preserve">W drugim roku obowiązywania zatwierdzonej przez PGW WODY POLSKIE taryfy za zbiorowe zaopatrzenie </w:t>
      </w:r>
      <w:r>
        <w:br/>
      </w:r>
      <w:r w:rsidR="000735E5">
        <w:t>w wodę na terenie Miasta i Gminy Serock ceny przedstawiają się następująco:</w:t>
      </w:r>
    </w:p>
    <w:p w14:paraId="70D734CF" w14:textId="426D64E0" w:rsidR="000735E5" w:rsidRDefault="004B03D7" w:rsidP="000735E5">
      <w:r>
        <w:t xml:space="preserve">- </w:t>
      </w:r>
      <w:r w:rsidR="000735E5">
        <w:t>Grupa 1 odbiorców: za 1m3 dostarczonej wody netto - 3,41 zł</w:t>
      </w:r>
    </w:p>
    <w:p w14:paraId="0B11CFA1" w14:textId="77777777" w:rsidR="000735E5" w:rsidRDefault="000735E5" w:rsidP="000735E5">
      <w:r>
        <w:t xml:space="preserve">stawka opłaty abonamentowej netto - 39,00 zł </w:t>
      </w:r>
    </w:p>
    <w:p w14:paraId="455712A7" w14:textId="66B0A576" w:rsidR="000735E5" w:rsidRDefault="004B03D7" w:rsidP="000735E5">
      <w:r>
        <w:t xml:space="preserve">- </w:t>
      </w:r>
      <w:r w:rsidR="000735E5">
        <w:t>Grupa 2 odbiorców: za 1m3 dostarczonej wody netto - 3,44 zł</w:t>
      </w:r>
    </w:p>
    <w:p w14:paraId="38736F3A" w14:textId="77777777" w:rsidR="000735E5" w:rsidRDefault="000735E5" w:rsidP="000735E5">
      <w:r>
        <w:t xml:space="preserve">stawka opłaty abonamentowej netto - 42,00 zł </w:t>
      </w:r>
    </w:p>
    <w:p w14:paraId="3F7EE6C0" w14:textId="274F1BB3" w:rsidR="000735E5" w:rsidRDefault="000735E5" w:rsidP="000735E5">
      <w:r>
        <w:t>Do powyższych opłat należy doliczyć podatek VAT w wysokości 8%</w:t>
      </w:r>
      <w:r w:rsidR="004B03D7">
        <w:t>.</w:t>
      </w:r>
    </w:p>
    <w:p w14:paraId="0267360F" w14:textId="7657F496" w:rsidR="000735E5" w:rsidRDefault="004B03D7" w:rsidP="000735E5">
      <w:r w:rsidRPr="004B03D7">
        <w:t>•</w:t>
      </w:r>
      <w:r>
        <w:t xml:space="preserve"> </w:t>
      </w:r>
      <w:r w:rsidR="000735E5">
        <w:t>Pobrano wodę ze stacji wodociągowych do obowiązkowego badania radiologicznego wody</w:t>
      </w:r>
      <w:r>
        <w:t>.</w:t>
      </w:r>
    </w:p>
    <w:p w14:paraId="4C919CEA" w14:textId="72064A29" w:rsidR="000735E5" w:rsidRDefault="004B03D7" w:rsidP="000735E5">
      <w:r w:rsidRPr="004B03D7">
        <w:t>•</w:t>
      </w:r>
      <w:r>
        <w:t xml:space="preserve"> </w:t>
      </w:r>
      <w:r w:rsidR="000735E5">
        <w:t>Złożono do WÓD POLSKICH sprawozdania za gospodarowanie wodami za II kwartał 2022 roku</w:t>
      </w:r>
      <w:r>
        <w:t>.</w:t>
      </w:r>
    </w:p>
    <w:p w14:paraId="26351647" w14:textId="4007459C" w:rsidR="003910D0" w:rsidRDefault="004B03D7" w:rsidP="000735E5">
      <w:r w:rsidRPr="004B03D7">
        <w:t>•</w:t>
      </w:r>
      <w:r>
        <w:t xml:space="preserve"> </w:t>
      </w:r>
      <w:r w:rsidR="000735E5">
        <w:t>Ogłoszono przetarg na przebudowę i budowę sieci wodociągowej we wsi Skubianka, Dosin</w:t>
      </w:r>
      <w:r>
        <w:t>.</w:t>
      </w:r>
    </w:p>
    <w:p w14:paraId="7217B519" w14:textId="77777777" w:rsidR="000735E5" w:rsidRDefault="000735E5" w:rsidP="000735E5"/>
    <w:p w14:paraId="0C524771" w14:textId="77777777" w:rsidR="000735E5" w:rsidRDefault="000735E5" w:rsidP="000735E5"/>
    <w:p w14:paraId="30B9D0F8" w14:textId="472667F3" w:rsidR="000735E5" w:rsidRDefault="006F17F4" w:rsidP="000735E5">
      <w:r w:rsidRPr="006F17F4">
        <w:t>Centrum Kultury i Czytelnictwa zorganizowało następujące wydarzenia:</w:t>
      </w:r>
    </w:p>
    <w:p w14:paraId="1FADF11B" w14:textId="5499084F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04.07.2022r.</w:t>
      </w:r>
    </w:p>
    <w:p w14:paraId="6F075785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Animacje biblioteczne (półkolonie SIS)</w:t>
      </w:r>
    </w:p>
    <w:p w14:paraId="07B58ACC" w14:textId="77777777" w:rsidR="000735E5" w:rsidRDefault="000735E5" w:rsidP="000735E5">
      <w:r>
        <w:t xml:space="preserve">Sala Audiowizualna </w:t>
      </w:r>
      <w:proofErr w:type="spellStart"/>
      <w:r>
        <w:t>CKiCz</w:t>
      </w:r>
      <w:proofErr w:type="spellEnd"/>
      <w:r>
        <w:t xml:space="preserve"> w Serocku</w:t>
      </w:r>
    </w:p>
    <w:p w14:paraId="5A9A62CA" w14:textId="77777777" w:rsidR="000735E5" w:rsidRDefault="000735E5" w:rsidP="000735E5"/>
    <w:p w14:paraId="6FCCBF70" w14:textId="0D905F2E" w:rsidR="000735E5" w:rsidRPr="0000240F" w:rsidRDefault="006F17F4" w:rsidP="000735E5">
      <w:pPr>
        <w:rPr>
          <w:b/>
          <w:bCs/>
        </w:rPr>
      </w:pPr>
      <w:r w:rsidRPr="006F17F4">
        <w:t>•</w:t>
      </w:r>
      <w:r w:rsidR="000735E5" w:rsidRPr="0000240F">
        <w:rPr>
          <w:b/>
          <w:bCs/>
        </w:rPr>
        <w:t>05.07.2022</w:t>
      </w:r>
    </w:p>
    <w:p w14:paraId="1CD926A6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Warsztaty Tkackie dla dzieci, młodzieży i dorosłych</w:t>
      </w:r>
    </w:p>
    <w:p w14:paraId="51AC64A0" w14:textId="77777777" w:rsidR="000735E5" w:rsidRDefault="000735E5" w:rsidP="000735E5">
      <w:r>
        <w:t>Projekt ,,Sztuki zapomniane, a odczarowane”</w:t>
      </w:r>
    </w:p>
    <w:p w14:paraId="5D9D426A" w14:textId="77777777" w:rsidR="000735E5" w:rsidRDefault="000735E5" w:rsidP="000735E5"/>
    <w:p w14:paraId="7509B2BF" w14:textId="32232212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 xml:space="preserve">06.07.2022r. </w:t>
      </w:r>
    </w:p>
    <w:p w14:paraId="101B4C37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Lekcje języka polskiego dla uchodźców z Ukrainy</w:t>
      </w:r>
    </w:p>
    <w:p w14:paraId="02479328" w14:textId="77777777" w:rsidR="000735E5" w:rsidRDefault="000735E5" w:rsidP="000735E5">
      <w:r>
        <w:t>MIK - projekt "Znajdując się nawzajem"</w:t>
      </w:r>
    </w:p>
    <w:p w14:paraId="0EE5095A" w14:textId="77777777" w:rsidR="000735E5" w:rsidRDefault="000735E5" w:rsidP="000735E5"/>
    <w:p w14:paraId="03A46E6F" w14:textId="3B0199D2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07.07.2022</w:t>
      </w:r>
    </w:p>
    <w:p w14:paraId="562D4D4C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Spotkanie LGD</w:t>
      </w:r>
    </w:p>
    <w:p w14:paraId="22FB468F" w14:textId="77777777" w:rsidR="000735E5" w:rsidRDefault="000735E5" w:rsidP="000735E5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1CCEAFA6" w14:textId="77777777" w:rsidR="000735E5" w:rsidRDefault="000735E5" w:rsidP="000735E5"/>
    <w:p w14:paraId="403522A9" w14:textId="25186174" w:rsidR="000735E5" w:rsidRPr="0000240F" w:rsidRDefault="006F17F4" w:rsidP="000735E5">
      <w:pPr>
        <w:rPr>
          <w:b/>
          <w:bCs/>
        </w:rPr>
      </w:pPr>
      <w:r w:rsidRPr="006F17F4">
        <w:lastRenderedPageBreak/>
        <w:t>•</w:t>
      </w:r>
      <w:r>
        <w:t xml:space="preserve"> </w:t>
      </w:r>
      <w:r w:rsidR="000735E5" w:rsidRPr="0000240F">
        <w:rPr>
          <w:b/>
          <w:bCs/>
        </w:rPr>
        <w:t>07.07.2022</w:t>
      </w:r>
    </w:p>
    <w:p w14:paraId="517F7F71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Warsztaty krawieckie dla dzieci, młodzieży i dorosłych</w:t>
      </w:r>
    </w:p>
    <w:p w14:paraId="2348E7EC" w14:textId="77777777" w:rsidR="000735E5" w:rsidRDefault="000735E5" w:rsidP="000735E5">
      <w:r>
        <w:t>Projekt ,,Sztuki zapomniane, a odczarowane”</w:t>
      </w:r>
    </w:p>
    <w:p w14:paraId="3EF6025B" w14:textId="77777777" w:rsidR="000735E5" w:rsidRDefault="000735E5" w:rsidP="000735E5"/>
    <w:p w14:paraId="7EC52AAE" w14:textId="47FCEB6A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09.07.2022</w:t>
      </w:r>
    </w:p>
    <w:p w14:paraId="6D035C4E" w14:textId="77777777" w:rsidR="000735E5" w:rsidRDefault="000735E5" w:rsidP="000735E5">
      <w:r w:rsidRPr="0000240F">
        <w:rPr>
          <w:b/>
          <w:bCs/>
        </w:rPr>
        <w:t>Bitwa Regionów</w:t>
      </w:r>
      <w:r>
        <w:t xml:space="preserve"> / Piknik z Produktem Polskim - Zegrze</w:t>
      </w:r>
    </w:p>
    <w:p w14:paraId="34F9095C" w14:textId="77777777" w:rsidR="000735E5" w:rsidRDefault="000735E5" w:rsidP="000735E5"/>
    <w:p w14:paraId="50E8CCFC" w14:textId="18553284" w:rsidR="000735E5" w:rsidRPr="0000240F" w:rsidRDefault="006F17F4" w:rsidP="000735E5">
      <w:pPr>
        <w:rPr>
          <w:b/>
          <w:bCs/>
        </w:rPr>
      </w:pPr>
      <w:r w:rsidRPr="0000240F">
        <w:rPr>
          <w:b/>
          <w:bCs/>
        </w:rPr>
        <w:t xml:space="preserve">• </w:t>
      </w:r>
      <w:r w:rsidR="000735E5" w:rsidRPr="0000240F">
        <w:rPr>
          <w:b/>
          <w:bCs/>
        </w:rPr>
        <w:t>09.07.2022</w:t>
      </w:r>
    </w:p>
    <w:p w14:paraId="0E0CD317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Festyn sołecki w Karolinie</w:t>
      </w:r>
    </w:p>
    <w:p w14:paraId="1D0AD048" w14:textId="77777777" w:rsidR="000735E5" w:rsidRDefault="000735E5" w:rsidP="000735E5">
      <w:r>
        <w:t>(zabezpieczenie techniczne)</w:t>
      </w:r>
    </w:p>
    <w:p w14:paraId="42E5131A" w14:textId="77777777" w:rsidR="000735E5" w:rsidRDefault="000735E5" w:rsidP="000735E5"/>
    <w:p w14:paraId="691AA815" w14:textId="4A227E61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10.07.2022</w:t>
      </w:r>
    </w:p>
    <w:p w14:paraId="3EAF0D17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 xml:space="preserve">Fontanna Muzyki </w:t>
      </w:r>
    </w:p>
    <w:p w14:paraId="5C95EE91" w14:textId="77777777" w:rsidR="000735E5" w:rsidRDefault="000735E5" w:rsidP="000735E5">
      <w:r>
        <w:t>zespół folkowo-rockowy Mitra, koncert pn. "Oj tam!"</w:t>
      </w:r>
    </w:p>
    <w:p w14:paraId="7EEE07E4" w14:textId="77777777" w:rsidR="000735E5" w:rsidRDefault="000735E5" w:rsidP="000735E5">
      <w:r>
        <w:t>Rynek w Serocku</w:t>
      </w:r>
    </w:p>
    <w:p w14:paraId="0CB1A028" w14:textId="77777777" w:rsidR="000735E5" w:rsidRDefault="000735E5" w:rsidP="000735E5"/>
    <w:p w14:paraId="1559C86B" w14:textId="36A70712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10.07.2022</w:t>
      </w:r>
    </w:p>
    <w:p w14:paraId="306A78F4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 xml:space="preserve">Rejsy po Narwi </w:t>
      </w:r>
    </w:p>
    <w:p w14:paraId="7FAEF870" w14:textId="77777777" w:rsidR="000735E5" w:rsidRDefault="000735E5" w:rsidP="000735E5">
      <w:r>
        <w:t xml:space="preserve">(Statki </w:t>
      </w:r>
      <w:proofErr w:type="spellStart"/>
      <w:r>
        <w:t>Rytman</w:t>
      </w:r>
      <w:proofErr w:type="spellEnd"/>
      <w:r>
        <w:t xml:space="preserve"> i Dar Mazowsza)</w:t>
      </w:r>
    </w:p>
    <w:p w14:paraId="767DCBAF" w14:textId="77777777" w:rsidR="000735E5" w:rsidRDefault="000735E5" w:rsidP="000735E5"/>
    <w:p w14:paraId="52FBE119" w14:textId="6D32F7E5" w:rsidR="000735E5" w:rsidRPr="0000240F" w:rsidRDefault="006F17F4" w:rsidP="000735E5">
      <w:pPr>
        <w:rPr>
          <w:b/>
          <w:bCs/>
        </w:rPr>
      </w:pPr>
      <w:r w:rsidRPr="0000240F">
        <w:rPr>
          <w:b/>
          <w:bCs/>
        </w:rPr>
        <w:t xml:space="preserve">• </w:t>
      </w:r>
      <w:r w:rsidR="000735E5" w:rsidRPr="0000240F">
        <w:rPr>
          <w:b/>
          <w:bCs/>
        </w:rPr>
        <w:t xml:space="preserve">11 -15.07.2022 </w:t>
      </w:r>
    </w:p>
    <w:p w14:paraId="23F764E9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 xml:space="preserve">Półkolonie artystyczno-sportowe </w:t>
      </w:r>
      <w:proofErr w:type="spellStart"/>
      <w:r w:rsidRPr="0000240F">
        <w:rPr>
          <w:b/>
          <w:bCs/>
        </w:rPr>
        <w:t>CKiCz</w:t>
      </w:r>
      <w:proofErr w:type="spellEnd"/>
    </w:p>
    <w:p w14:paraId="64E6F68A" w14:textId="77777777" w:rsidR="000735E5" w:rsidRDefault="000735E5" w:rsidP="000735E5">
      <w:r>
        <w:t xml:space="preserve">- warsztaty żeglarskie, </w:t>
      </w:r>
    </w:p>
    <w:p w14:paraId="0B8CF94F" w14:textId="77777777" w:rsidR="000735E5" w:rsidRDefault="000735E5" w:rsidP="000735E5">
      <w:r>
        <w:t>- plener malarski,</w:t>
      </w:r>
    </w:p>
    <w:p w14:paraId="3A44F1C3" w14:textId="77777777" w:rsidR="000735E5" w:rsidRDefault="000735E5" w:rsidP="000735E5">
      <w:r>
        <w:t xml:space="preserve">- warsztaty krawieckie, </w:t>
      </w:r>
    </w:p>
    <w:p w14:paraId="01FBAA2C" w14:textId="77777777" w:rsidR="000735E5" w:rsidRDefault="000735E5" w:rsidP="000735E5">
      <w:r>
        <w:t xml:space="preserve">- warsztaty tkackie, </w:t>
      </w:r>
    </w:p>
    <w:p w14:paraId="2EBC15C7" w14:textId="77777777" w:rsidR="000735E5" w:rsidRDefault="000735E5" w:rsidP="000735E5">
      <w:r>
        <w:t xml:space="preserve">- zajęcia animacyjno sportowe  </w:t>
      </w:r>
    </w:p>
    <w:p w14:paraId="009C4B31" w14:textId="77777777" w:rsidR="000735E5" w:rsidRDefault="000735E5" w:rsidP="000735E5">
      <w:r>
        <w:t>- wycieczka do Skansenu w Kuligowie</w:t>
      </w:r>
    </w:p>
    <w:p w14:paraId="06FD3D65" w14:textId="77777777" w:rsidR="000735E5" w:rsidRDefault="000735E5" w:rsidP="000735E5">
      <w:r>
        <w:t>- warsztaty plastyczne</w:t>
      </w:r>
    </w:p>
    <w:p w14:paraId="3C28EDB6" w14:textId="77777777" w:rsidR="000735E5" w:rsidRDefault="000735E5" w:rsidP="000735E5">
      <w:r>
        <w:t>- wędrujące czytanie z Witoldem Vargasem</w:t>
      </w:r>
    </w:p>
    <w:p w14:paraId="09342FEE" w14:textId="77777777" w:rsidR="000735E5" w:rsidRDefault="000735E5" w:rsidP="000735E5">
      <w:r>
        <w:t>- warsztaty wokalne Martyna Ordak</w:t>
      </w:r>
    </w:p>
    <w:p w14:paraId="321F804C" w14:textId="77777777" w:rsidR="000735E5" w:rsidRDefault="000735E5" w:rsidP="000735E5">
      <w:r>
        <w:t>- wycieczka do Kuźni Kurpiowskiej w Pniewie</w:t>
      </w:r>
    </w:p>
    <w:p w14:paraId="7D89BE58" w14:textId="77777777" w:rsidR="000735E5" w:rsidRDefault="000735E5" w:rsidP="000735E5">
      <w:r>
        <w:t>- spacery na plażę (kąpiele)</w:t>
      </w:r>
    </w:p>
    <w:p w14:paraId="285834E6" w14:textId="77777777" w:rsidR="000735E5" w:rsidRDefault="000735E5" w:rsidP="000735E5">
      <w:r>
        <w:t xml:space="preserve">- warsztaty taneczne </w:t>
      </w:r>
    </w:p>
    <w:p w14:paraId="5AF22A01" w14:textId="77777777" w:rsidR="000735E5" w:rsidRDefault="000735E5" w:rsidP="000735E5"/>
    <w:p w14:paraId="17424906" w14:textId="171EB135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11.07.2022</w:t>
      </w:r>
    </w:p>
    <w:p w14:paraId="64F82ACB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Warsztaty krawieckie dla dzieci, młodzieży i dorosłych</w:t>
      </w:r>
    </w:p>
    <w:p w14:paraId="1F8E8FC1" w14:textId="77777777" w:rsidR="000735E5" w:rsidRDefault="000735E5" w:rsidP="000735E5">
      <w:r>
        <w:t>Projekt ,,Sztuki zapomniane, a odczarowane”</w:t>
      </w:r>
    </w:p>
    <w:p w14:paraId="3B2DA911" w14:textId="77777777" w:rsidR="000735E5" w:rsidRDefault="000735E5" w:rsidP="000735E5"/>
    <w:p w14:paraId="61BBD5BA" w14:textId="741803A6" w:rsidR="000735E5" w:rsidRPr="0000240F" w:rsidRDefault="006F17F4" w:rsidP="000735E5">
      <w:pPr>
        <w:rPr>
          <w:b/>
          <w:bCs/>
        </w:rPr>
      </w:pPr>
      <w:r w:rsidRPr="0000240F">
        <w:rPr>
          <w:b/>
          <w:bCs/>
        </w:rPr>
        <w:t xml:space="preserve">• </w:t>
      </w:r>
      <w:r w:rsidR="000735E5" w:rsidRPr="0000240F">
        <w:rPr>
          <w:b/>
          <w:bCs/>
        </w:rPr>
        <w:t>12.07.2022</w:t>
      </w:r>
    </w:p>
    <w:p w14:paraId="7E0337A1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Wycieczka do Skansenu w Kuligowie</w:t>
      </w:r>
    </w:p>
    <w:p w14:paraId="5C7A0D61" w14:textId="77777777" w:rsidR="000735E5" w:rsidRDefault="000735E5" w:rsidP="000735E5">
      <w:r>
        <w:t>Projekt ,,Sztuki zapomniane, a odczarowane”</w:t>
      </w:r>
    </w:p>
    <w:p w14:paraId="51601FAC" w14:textId="77777777" w:rsidR="000735E5" w:rsidRDefault="000735E5" w:rsidP="000735E5"/>
    <w:p w14:paraId="6FABF6BA" w14:textId="16A628E7" w:rsidR="000735E5" w:rsidRPr="0000240F" w:rsidRDefault="006F17F4" w:rsidP="000735E5">
      <w:pPr>
        <w:rPr>
          <w:b/>
          <w:bCs/>
        </w:rPr>
      </w:pPr>
      <w:r w:rsidRPr="006F17F4">
        <w:lastRenderedPageBreak/>
        <w:t>•</w:t>
      </w:r>
      <w:r>
        <w:t xml:space="preserve"> </w:t>
      </w:r>
      <w:r w:rsidR="000735E5" w:rsidRPr="0000240F">
        <w:rPr>
          <w:b/>
          <w:bCs/>
        </w:rPr>
        <w:t>13.07.2022</w:t>
      </w:r>
    </w:p>
    <w:p w14:paraId="33253754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Lekcja j. polskiego dla uchodźców z Ukrainy</w:t>
      </w:r>
    </w:p>
    <w:p w14:paraId="35C871CD" w14:textId="77777777" w:rsidR="000735E5" w:rsidRDefault="000735E5" w:rsidP="000735E5">
      <w:r>
        <w:t>projekt "Znajdując się nawzajem"</w:t>
      </w:r>
    </w:p>
    <w:p w14:paraId="65C2889B" w14:textId="77777777" w:rsidR="000735E5" w:rsidRDefault="000735E5" w:rsidP="000735E5"/>
    <w:p w14:paraId="72FF98EB" w14:textId="46A301EA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14.07.2022</w:t>
      </w:r>
    </w:p>
    <w:p w14:paraId="529A5DD1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Wycieczka do Kuźni Kurpiowskiej w Pniewie</w:t>
      </w:r>
    </w:p>
    <w:p w14:paraId="070DEAE1" w14:textId="77777777" w:rsidR="000735E5" w:rsidRDefault="000735E5" w:rsidP="000735E5">
      <w:r>
        <w:t>W ramach projektu „Sztuki zapomniane, a odczarowane”</w:t>
      </w:r>
    </w:p>
    <w:p w14:paraId="3BF865F2" w14:textId="77777777" w:rsidR="000735E5" w:rsidRDefault="000735E5" w:rsidP="000735E5"/>
    <w:p w14:paraId="436BD532" w14:textId="06D65B5C" w:rsidR="000735E5" w:rsidRPr="0000240F" w:rsidRDefault="006F17F4" w:rsidP="000735E5">
      <w:pPr>
        <w:rPr>
          <w:b/>
          <w:bCs/>
        </w:rPr>
      </w:pPr>
      <w:r w:rsidRPr="0000240F">
        <w:rPr>
          <w:b/>
          <w:bCs/>
        </w:rPr>
        <w:t xml:space="preserve">• </w:t>
      </w:r>
      <w:r w:rsidR="000735E5" w:rsidRPr="0000240F">
        <w:rPr>
          <w:b/>
          <w:bCs/>
        </w:rPr>
        <w:t>15.07.2022</w:t>
      </w:r>
    </w:p>
    <w:p w14:paraId="1ADEC8AA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Warsztaty krawieckie dla dzieci, młodzieży i dorosłych</w:t>
      </w:r>
    </w:p>
    <w:p w14:paraId="6FC4F201" w14:textId="77777777" w:rsidR="000735E5" w:rsidRDefault="000735E5" w:rsidP="000735E5">
      <w:r>
        <w:t>Projekt ,,Sztuki zapomniane, a odczarowane”</w:t>
      </w:r>
    </w:p>
    <w:p w14:paraId="7184FECE" w14:textId="77777777" w:rsidR="000735E5" w:rsidRDefault="000735E5" w:rsidP="000735E5"/>
    <w:p w14:paraId="16301B27" w14:textId="1DBC60EC" w:rsidR="000735E5" w:rsidRPr="0000240F" w:rsidRDefault="006F17F4" w:rsidP="000735E5">
      <w:pPr>
        <w:rPr>
          <w:b/>
          <w:bCs/>
        </w:rPr>
      </w:pPr>
      <w:r w:rsidRPr="0000240F">
        <w:rPr>
          <w:b/>
          <w:bCs/>
        </w:rPr>
        <w:t xml:space="preserve">• </w:t>
      </w:r>
      <w:r w:rsidR="000735E5" w:rsidRPr="0000240F">
        <w:rPr>
          <w:b/>
          <w:bCs/>
        </w:rPr>
        <w:t>16.07.2022r.</w:t>
      </w:r>
    </w:p>
    <w:p w14:paraId="4E8E5373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Muzyczny wieczór z poezją śpiewaną przy ognisku</w:t>
      </w:r>
    </w:p>
    <w:p w14:paraId="45244A07" w14:textId="77777777" w:rsidR="000735E5" w:rsidRDefault="000735E5" w:rsidP="000735E5">
      <w:r>
        <w:t xml:space="preserve">(bębny- </w:t>
      </w:r>
      <w:proofErr w:type="spellStart"/>
      <w:r>
        <w:t>gupa</w:t>
      </w:r>
      <w:proofErr w:type="spellEnd"/>
      <w:r>
        <w:t xml:space="preserve"> </w:t>
      </w:r>
      <w:proofErr w:type="spellStart"/>
      <w:r>
        <w:t>NaRev</w:t>
      </w:r>
      <w:proofErr w:type="spellEnd"/>
      <w:r>
        <w:t>, śpiew, wspólne granie)</w:t>
      </w:r>
    </w:p>
    <w:p w14:paraId="1C38D3EC" w14:textId="77777777" w:rsidR="000735E5" w:rsidRDefault="000735E5" w:rsidP="000735E5">
      <w:r>
        <w:t xml:space="preserve">Ogródek </w:t>
      </w:r>
      <w:proofErr w:type="spellStart"/>
      <w:r>
        <w:t>CKiCz</w:t>
      </w:r>
      <w:proofErr w:type="spellEnd"/>
      <w:r>
        <w:t xml:space="preserve"> w Serocku </w:t>
      </w:r>
    </w:p>
    <w:p w14:paraId="4B26D55B" w14:textId="77777777" w:rsidR="000735E5" w:rsidRDefault="000735E5" w:rsidP="000735E5"/>
    <w:p w14:paraId="2BD3EEFC" w14:textId="586F1B13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 xml:space="preserve">16.07.2022 </w:t>
      </w:r>
    </w:p>
    <w:p w14:paraId="7C83F4BD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Festyn Sołecki w Maryninie</w:t>
      </w:r>
    </w:p>
    <w:p w14:paraId="6D50E387" w14:textId="77777777" w:rsidR="000735E5" w:rsidRDefault="000735E5" w:rsidP="000735E5">
      <w:r>
        <w:t>(zabezpieczenie techniczne)</w:t>
      </w:r>
    </w:p>
    <w:p w14:paraId="5335AF66" w14:textId="77777777" w:rsidR="000735E5" w:rsidRDefault="000735E5" w:rsidP="000735E5"/>
    <w:p w14:paraId="4D96B18C" w14:textId="5B12D8A4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19.07.2022</w:t>
      </w:r>
    </w:p>
    <w:p w14:paraId="29262B5E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Warsztaty tkackie dla dzieci, młodzieży i dorosłych</w:t>
      </w:r>
    </w:p>
    <w:p w14:paraId="385A7104" w14:textId="77777777" w:rsidR="000735E5" w:rsidRDefault="000735E5" w:rsidP="000735E5">
      <w:r>
        <w:t>Projekt ,,Sztuki zapomniane, a odczarowane”</w:t>
      </w:r>
    </w:p>
    <w:p w14:paraId="423D2641" w14:textId="77777777" w:rsidR="000735E5" w:rsidRDefault="000735E5" w:rsidP="000735E5"/>
    <w:p w14:paraId="3EF15D70" w14:textId="2157AE99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 xml:space="preserve">20.07.2022 </w:t>
      </w:r>
    </w:p>
    <w:p w14:paraId="4C9A5E1D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 xml:space="preserve">Lekcje </w:t>
      </w:r>
      <w:proofErr w:type="spellStart"/>
      <w:r w:rsidRPr="0000240F">
        <w:rPr>
          <w:b/>
          <w:bCs/>
        </w:rPr>
        <w:t>j.polskiego</w:t>
      </w:r>
      <w:proofErr w:type="spellEnd"/>
      <w:r w:rsidRPr="0000240F">
        <w:rPr>
          <w:b/>
          <w:bCs/>
        </w:rPr>
        <w:t xml:space="preserve"> dla uchodźców z Ukrainy </w:t>
      </w:r>
    </w:p>
    <w:p w14:paraId="591962DD" w14:textId="77777777" w:rsidR="000735E5" w:rsidRDefault="000735E5" w:rsidP="000735E5">
      <w:r>
        <w:t>projekt "Znajdując się nawzajem"</w:t>
      </w:r>
    </w:p>
    <w:p w14:paraId="3DF29A71" w14:textId="77777777" w:rsidR="000735E5" w:rsidRDefault="000735E5" w:rsidP="000735E5"/>
    <w:p w14:paraId="1F1BB8F2" w14:textId="77777777" w:rsidR="000735E5" w:rsidRDefault="000735E5" w:rsidP="000735E5"/>
    <w:p w14:paraId="0592D1DE" w14:textId="66EDF28C" w:rsidR="000735E5" w:rsidRPr="0000240F" w:rsidRDefault="006F17F4" w:rsidP="000735E5">
      <w:pPr>
        <w:rPr>
          <w:b/>
          <w:bCs/>
        </w:rPr>
      </w:pPr>
      <w:r w:rsidRPr="0000240F">
        <w:rPr>
          <w:b/>
          <w:bCs/>
        </w:rPr>
        <w:t xml:space="preserve">• </w:t>
      </w:r>
      <w:r w:rsidR="000735E5" w:rsidRPr="0000240F">
        <w:rPr>
          <w:b/>
          <w:bCs/>
        </w:rPr>
        <w:t>20.07.2022</w:t>
      </w:r>
    </w:p>
    <w:p w14:paraId="6C89DCBB" w14:textId="3609910B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 xml:space="preserve">Tango Argentyńskie </w:t>
      </w:r>
      <w:r w:rsidR="006226EB" w:rsidRPr="0000240F">
        <w:rPr>
          <w:b/>
          <w:bCs/>
        </w:rPr>
        <w:t>–</w:t>
      </w:r>
      <w:r w:rsidR="006226EB">
        <w:rPr>
          <w:b/>
          <w:bCs/>
        </w:rPr>
        <w:t xml:space="preserve"> „</w:t>
      </w:r>
      <w:proofErr w:type="spellStart"/>
      <w:r w:rsidR="006226EB" w:rsidRPr="0000240F">
        <w:rPr>
          <w:b/>
          <w:bCs/>
        </w:rPr>
        <w:t>Milonga</w:t>
      </w:r>
      <w:proofErr w:type="spellEnd"/>
      <w:r w:rsidRPr="0000240F">
        <w:rPr>
          <w:b/>
          <w:bCs/>
        </w:rPr>
        <w:t xml:space="preserve"> tu i teraz”, DJ Robert </w:t>
      </w:r>
      <w:proofErr w:type="spellStart"/>
      <w:r w:rsidRPr="0000240F">
        <w:rPr>
          <w:b/>
          <w:bCs/>
        </w:rPr>
        <w:t>Kandefer</w:t>
      </w:r>
      <w:proofErr w:type="spellEnd"/>
    </w:p>
    <w:p w14:paraId="7FE5DCC7" w14:textId="77777777" w:rsidR="000735E5" w:rsidRDefault="000735E5" w:rsidP="000735E5">
      <w:r>
        <w:t xml:space="preserve">Molo w Serocku </w:t>
      </w:r>
    </w:p>
    <w:p w14:paraId="3053BF65" w14:textId="77777777" w:rsidR="000735E5" w:rsidRDefault="000735E5" w:rsidP="000735E5"/>
    <w:p w14:paraId="17E25E56" w14:textId="5435CC57" w:rsidR="000735E5" w:rsidRPr="0000240F" w:rsidRDefault="006F17F4" w:rsidP="000735E5">
      <w:pPr>
        <w:rPr>
          <w:b/>
          <w:bCs/>
        </w:rPr>
      </w:pPr>
      <w:r w:rsidRPr="0000240F">
        <w:rPr>
          <w:b/>
          <w:bCs/>
        </w:rPr>
        <w:t xml:space="preserve">• </w:t>
      </w:r>
      <w:r w:rsidR="000735E5" w:rsidRPr="0000240F">
        <w:rPr>
          <w:b/>
          <w:bCs/>
        </w:rPr>
        <w:t>21.07.2022</w:t>
      </w:r>
    </w:p>
    <w:p w14:paraId="6249B825" w14:textId="77777777" w:rsidR="000735E5" w:rsidRDefault="000735E5" w:rsidP="000735E5">
      <w:r w:rsidRPr="0000240F">
        <w:rPr>
          <w:b/>
          <w:bCs/>
        </w:rPr>
        <w:t xml:space="preserve">Warsztaty krawieckie dla dzieci, młodzieży i dorosłych </w:t>
      </w:r>
    </w:p>
    <w:p w14:paraId="412A5868" w14:textId="77777777" w:rsidR="000735E5" w:rsidRDefault="000735E5" w:rsidP="000735E5">
      <w:r>
        <w:t>Projekt ,,Sztuki zapomniane, a odczarowane”</w:t>
      </w:r>
    </w:p>
    <w:p w14:paraId="108E5604" w14:textId="77777777" w:rsidR="000735E5" w:rsidRDefault="000735E5" w:rsidP="000735E5"/>
    <w:p w14:paraId="3F868ED3" w14:textId="05447AFF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23.07.2022</w:t>
      </w:r>
    </w:p>
    <w:p w14:paraId="28221769" w14:textId="28E0A63D" w:rsidR="000735E5" w:rsidRDefault="000735E5" w:rsidP="000735E5">
      <w:r w:rsidRPr="0000240F">
        <w:rPr>
          <w:b/>
          <w:bCs/>
        </w:rPr>
        <w:t xml:space="preserve">Plener malarski </w:t>
      </w:r>
      <w:r w:rsidR="006226EB">
        <w:t>(współorganizacja</w:t>
      </w:r>
      <w:r>
        <w:t xml:space="preserve"> z PIK)</w:t>
      </w:r>
    </w:p>
    <w:p w14:paraId="3EE8DA0E" w14:textId="77777777" w:rsidR="000735E5" w:rsidRDefault="000735E5" w:rsidP="000735E5"/>
    <w:p w14:paraId="06022CCC" w14:textId="3FA7A964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24.07.2022</w:t>
      </w:r>
    </w:p>
    <w:p w14:paraId="1C7D3C31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Fontanna Muzyki</w:t>
      </w:r>
    </w:p>
    <w:p w14:paraId="0B7AF27B" w14:textId="2242F14D" w:rsidR="000735E5" w:rsidRDefault="000735E5" w:rsidP="000735E5">
      <w:r>
        <w:lastRenderedPageBreak/>
        <w:t xml:space="preserve">Zespół </w:t>
      </w:r>
      <w:proofErr w:type="spellStart"/>
      <w:r>
        <w:t>Meltrad</w:t>
      </w:r>
      <w:proofErr w:type="spellEnd"/>
      <w:r>
        <w:t xml:space="preserve"> w swoim programie </w:t>
      </w:r>
      <w:r w:rsidR="006226EB">
        <w:t>pn. „Odkryj</w:t>
      </w:r>
      <w:r>
        <w:t xml:space="preserve"> w sobie Irlandię”</w:t>
      </w:r>
    </w:p>
    <w:p w14:paraId="06B50186" w14:textId="77777777" w:rsidR="000735E5" w:rsidRDefault="000735E5" w:rsidP="000735E5">
      <w:r>
        <w:t>Rynek w Serocku</w:t>
      </w:r>
    </w:p>
    <w:p w14:paraId="690824EE" w14:textId="497D9329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26.07.2022</w:t>
      </w:r>
    </w:p>
    <w:p w14:paraId="787DA197" w14:textId="77777777" w:rsidR="000735E5" w:rsidRDefault="000735E5" w:rsidP="000735E5">
      <w:r w:rsidRPr="0000240F">
        <w:rPr>
          <w:b/>
          <w:bCs/>
        </w:rPr>
        <w:t>Inspiracje wolności</w:t>
      </w:r>
      <w:r>
        <w:t xml:space="preserve"> – warsztaty plastyczne (mural)</w:t>
      </w:r>
    </w:p>
    <w:p w14:paraId="06AD039D" w14:textId="77777777" w:rsidR="000735E5" w:rsidRDefault="000735E5" w:rsidP="000735E5">
      <w:r>
        <w:t xml:space="preserve">Plac przed </w:t>
      </w:r>
      <w:proofErr w:type="spellStart"/>
      <w:r>
        <w:t>CKiCz</w:t>
      </w:r>
      <w:proofErr w:type="spellEnd"/>
      <w:r>
        <w:t xml:space="preserve"> w Serocku</w:t>
      </w:r>
    </w:p>
    <w:p w14:paraId="367044ED" w14:textId="037E291D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27.07.2022</w:t>
      </w:r>
    </w:p>
    <w:p w14:paraId="0C10F5FE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>Sesja Rady Miasta</w:t>
      </w:r>
    </w:p>
    <w:p w14:paraId="01B9C61A" w14:textId="77777777" w:rsidR="000735E5" w:rsidRDefault="000735E5" w:rsidP="000735E5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4EF18918" w14:textId="4B140CD5" w:rsidR="000735E5" w:rsidRPr="0000240F" w:rsidRDefault="006F17F4" w:rsidP="000735E5">
      <w:pPr>
        <w:rPr>
          <w:b/>
          <w:bCs/>
        </w:rPr>
      </w:pPr>
      <w:r w:rsidRPr="006F17F4">
        <w:t>•</w:t>
      </w:r>
      <w:r>
        <w:t xml:space="preserve"> </w:t>
      </w:r>
      <w:r w:rsidR="000735E5" w:rsidRPr="0000240F">
        <w:rPr>
          <w:b/>
          <w:bCs/>
        </w:rPr>
        <w:t>27.07.2022</w:t>
      </w:r>
    </w:p>
    <w:p w14:paraId="232539A9" w14:textId="77777777" w:rsidR="000735E5" w:rsidRPr="0000240F" w:rsidRDefault="000735E5" w:rsidP="000735E5">
      <w:pPr>
        <w:rPr>
          <w:b/>
          <w:bCs/>
        </w:rPr>
      </w:pPr>
      <w:r w:rsidRPr="0000240F">
        <w:rPr>
          <w:b/>
          <w:bCs/>
        </w:rPr>
        <w:t xml:space="preserve">Lekcje j. polskiego dla uchodźców z Ukrainy MIK - projekt </w:t>
      </w:r>
    </w:p>
    <w:p w14:paraId="09112BB3" w14:textId="6621CE00" w:rsidR="000735E5" w:rsidRPr="00F50A15" w:rsidRDefault="000735E5" w:rsidP="000735E5">
      <w:r>
        <w:t>Projekt "Znajdując się nawzajem"</w:t>
      </w:r>
    </w:p>
    <w:sectPr w:rsidR="000735E5" w:rsidRPr="00F50A15" w:rsidSect="00CC71BF">
      <w:headerReference w:type="default" r:id="rId6"/>
      <w:footerReference w:type="default" r:id="rId7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B0B7" w14:textId="77777777" w:rsidR="009108F4" w:rsidRDefault="009108F4" w:rsidP="000C4431">
      <w:r>
        <w:separator/>
      </w:r>
    </w:p>
    <w:p w14:paraId="1FE74C8A" w14:textId="77777777" w:rsidR="009108F4" w:rsidRDefault="009108F4" w:rsidP="000C4431"/>
  </w:endnote>
  <w:endnote w:type="continuationSeparator" w:id="0">
    <w:p w14:paraId="6F32F1E6" w14:textId="77777777" w:rsidR="009108F4" w:rsidRDefault="009108F4" w:rsidP="000C4431">
      <w:r>
        <w:continuationSeparator/>
      </w:r>
    </w:p>
    <w:p w14:paraId="10770A61" w14:textId="77777777" w:rsidR="009108F4" w:rsidRDefault="009108F4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4B39" w14:textId="77777777" w:rsidR="009108F4" w:rsidRDefault="009108F4" w:rsidP="000C4431">
      <w:r>
        <w:separator/>
      </w:r>
    </w:p>
    <w:p w14:paraId="03379131" w14:textId="77777777" w:rsidR="009108F4" w:rsidRDefault="009108F4" w:rsidP="000C4431"/>
  </w:footnote>
  <w:footnote w:type="continuationSeparator" w:id="0">
    <w:p w14:paraId="2852FA96" w14:textId="77777777" w:rsidR="009108F4" w:rsidRDefault="009108F4" w:rsidP="000C4431">
      <w:r>
        <w:continuationSeparator/>
      </w:r>
    </w:p>
    <w:p w14:paraId="126422A7" w14:textId="77777777" w:rsidR="009108F4" w:rsidRDefault="009108F4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5421"/>
    <w:rsid w:val="000134B9"/>
    <w:rsid w:val="00022F50"/>
    <w:rsid w:val="000232EC"/>
    <w:rsid w:val="00023CFC"/>
    <w:rsid w:val="0002698F"/>
    <w:rsid w:val="00037E58"/>
    <w:rsid w:val="00041858"/>
    <w:rsid w:val="000468E2"/>
    <w:rsid w:val="0004767A"/>
    <w:rsid w:val="00055C24"/>
    <w:rsid w:val="00061C86"/>
    <w:rsid w:val="00061ED9"/>
    <w:rsid w:val="00064686"/>
    <w:rsid w:val="0007174E"/>
    <w:rsid w:val="000735E5"/>
    <w:rsid w:val="00080D28"/>
    <w:rsid w:val="0008244D"/>
    <w:rsid w:val="00092FEB"/>
    <w:rsid w:val="00096B63"/>
    <w:rsid w:val="000A4AF3"/>
    <w:rsid w:val="000B1711"/>
    <w:rsid w:val="000B32CC"/>
    <w:rsid w:val="000C4431"/>
    <w:rsid w:val="000C775E"/>
    <w:rsid w:val="000E3C13"/>
    <w:rsid w:val="000E7878"/>
    <w:rsid w:val="000F6A39"/>
    <w:rsid w:val="00103DDB"/>
    <w:rsid w:val="00123A32"/>
    <w:rsid w:val="00125846"/>
    <w:rsid w:val="001336C3"/>
    <w:rsid w:val="0014001E"/>
    <w:rsid w:val="00156CAE"/>
    <w:rsid w:val="00164E6B"/>
    <w:rsid w:val="001800C4"/>
    <w:rsid w:val="00190822"/>
    <w:rsid w:val="00193266"/>
    <w:rsid w:val="00195154"/>
    <w:rsid w:val="001A20B7"/>
    <w:rsid w:val="001A3440"/>
    <w:rsid w:val="001A55F9"/>
    <w:rsid w:val="001D67BF"/>
    <w:rsid w:val="001D76CB"/>
    <w:rsid w:val="001E06E5"/>
    <w:rsid w:val="001E4421"/>
    <w:rsid w:val="001F0B89"/>
    <w:rsid w:val="001F61DA"/>
    <w:rsid w:val="001F6A24"/>
    <w:rsid w:val="00200E92"/>
    <w:rsid w:val="00204690"/>
    <w:rsid w:val="002133D2"/>
    <w:rsid w:val="00217D3E"/>
    <w:rsid w:val="002207DC"/>
    <w:rsid w:val="0022519E"/>
    <w:rsid w:val="00226814"/>
    <w:rsid w:val="0023543F"/>
    <w:rsid w:val="00244843"/>
    <w:rsid w:val="00250040"/>
    <w:rsid w:val="002509EC"/>
    <w:rsid w:val="00260E6F"/>
    <w:rsid w:val="00266BBD"/>
    <w:rsid w:val="00280052"/>
    <w:rsid w:val="0028357E"/>
    <w:rsid w:val="002849C7"/>
    <w:rsid w:val="002901B1"/>
    <w:rsid w:val="00293531"/>
    <w:rsid w:val="002A3D05"/>
    <w:rsid w:val="002A40EB"/>
    <w:rsid w:val="002C252F"/>
    <w:rsid w:val="002C53E0"/>
    <w:rsid w:val="002F6B03"/>
    <w:rsid w:val="0030487F"/>
    <w:rsid w:val="00321A4C"/>
    <w:rsid w:val="0032630F"/>
    <w:rsid w:val="00344DA2"/>
    <w:rsid w:val="00346952"/>
    <w:rsid w:val="00357998"/>
    <w:rsid w:val="00367CD3"/>
    <w:rsid w:val="00371596"/>
    <w:rsid w:val="003775E0"/>
    <w:rsid w:val="00380036"/>
    <w:rsid w:val="00386D8F"/>
    <w:rsid w:val="00387E16"/>
    <w:rsid w:val="003910D0"/>
    <w:rsid w:val="003A0BF9"/>
    <w:rsid w:val="003B5B52"/>
    <w:rsid w:val="003C2035"/>
    <w:rsid w:val="003E14AD"/>
    <w:rsid w:val="003E720C"/>
    <w:rsid w:val="003F544E"/>
    <w:rsid w:val="00407A2C"/>
    <w:rsid w:val="00412476"/>
    <w:rsid w:val="004141F0"/>
    <w:rsid w:val="00431BAE"/>
    <w:rsid w:val="00431CCB"/>
    <w:rsid w:val="00433B81"/>
    <w:rsid w:val="0043751E"/>
    <w:rsid w:val="00441F2D"/>
    <w:rsid w:val="0045675C"/>
    <w:rsid w:val="00456C67"/>
    <w:rsid w:val="0045746E"/>
    <w:rsid w:val="00466AAC"/>
    <w:rsid w:val="00470F77"/>
    <w:rsid w:val="00483A6A"/>
    <w:rsid w:val="00494699"/>
    <w:rsid w:val="004A74F3"/>
    <w:rsid w:val="004B03D7"/>
    <w:rsid w:val="004B209F"/>
    <w:rsid w:val="004B39D3"/>
    <w:rsid w:val="004C38FC"/>
    <w:rsid w:val="004C54DD"/>
    <w:rsid w:val="004C7EE4"/>
    <w:rsid w:val="004F253B"/>
    <w:rsid w:val="004F2765"/>
    <w:rsid w:val="00507DA4"/>
    <w:rsid w:val="00537279"/>
    <w:rsid w:val="00543734"/>
    <w:rsid w:val="005625B0"/>
    <w:rsid w:val="0056641E"/>
    <w:rsid w:val="00580580"/>
    <w:rsid w:val="0058401C"/>
    <w:rsid w:val="005B427D"/>
    <w:rsid w:val="005B4FD0"/>
    <w:rsid w:val="005C1E55"/>
    <w:rsid w:val="005C475A"/>
    <w:rsid w:val="00611F32"/>
    <w:rsid w:val="006226EB"/>
    <w:rsid w:val="00622833"/>
    <w:rsid w:val="00632CD4"/>
    <w:rsid w:val="0064528D"/>
    <w:rsid w:val="00653871"/>
    <w:rsid w:val="0066385B"/>
    <w:rsid w:val="00664E95"/>
    <w:rsid w:val="006844AA"/>
    <w:rsid w:val="00691829"/>
    <w:rsid w:val="006936CF"/>
    <w:rsid w:val="006A1B50"/>
    <w:rsid w:val="006A41E4"/>
    <w:rsid w:val="006B3A52"/>
    <w:rsid w:val="006B4579"/>
    <w:rsid w:val="006B6E8C"/>
    <w:rsid w:val="006E2C77"/>
    <w:rsid w:val="006E50E1"/>
    <w:rsid w:val="006F023A"/>
    <w:rsid w:val="006F0DAD"/>
    <w:rsid w:val="006F17F4"/>
    <w:rsid w:val="006F63D7"/>
    <w:rsid w:val="0071455E"/>
    <w:rsid w:val="00716CC7"/>
    <w:rsid w:val="00741890"/>
    <w:rsid w:val="00746AED"/>
    <w:rsid w:val="00770AA4"/>
    <w:rsid w:val="00773CE2"/>
    <w:rsid w:val="00791692"/>
    <w:rsid w:val="00794D51"/>
    <w:rsid w:val="007A0608"/>
    <w:rsid w:val="007F2A8E"/>
    <w:rsid w:val="00821A28"/>
    <w:rsid w:val="00824B9F"/>
    <w:rsid w:val="0082578B"/>
    <w:rsid w:val="00830EBE"/>
    <w:rsid w:val="008415F6"/>
    <w:rsid w:val="00863E96"/>
    <w:rsid w:val="008701A9"/>
    <w:rsid w:val="0088064C"/>
    <w:rsid w:val="00883E7B"/>
    <w:rsid w:val="0089036A"/>
    <w:rsid w:val="008943C9"/>
    <w:rsid w:val="008946DC"/>
    <w:rsid w:val="008B10DE"/>
    <w:rsid w:val="008C64A3"/>
    <w:rsid w:val="008C6E77"/>
    <w:rsid w:val="008E71D2"/>
    <w:rsid w:val="008F010C"/>
    <w:rsid w:val="008F7A92"/>
    <w:rsid w:val="00910650"/>
    <w:rsid w:val="009108F4"/>
    <w:rsid w:val="00924010"/>
    <w:rsid w:val="00942EEA"/>
    <w:rsid w:val="00947824"/>
    <w:rsid w:val="009574F9"/>
    <w:rsid w:val="00964540"/>
    <w:rsid w:val="00971061"/>
    <w:rsid w:val="00971651"/>
    <w:rsid w:val="009765E9"/>
    <w:rsid w:val="009808C8"/>
    <w:rsid w:val="00986247"/>
    <w:rsid w:val="00991011"/>
    <w:rsid w:val="00993A7B"/>
    <w:rsid w:val="00996143"/>
    <w:rsid w:val="009A27DB"/>
    <w:rsid w:val="009A29C6"/>
    <w:rsid w:val="009A4FE9"/>
    <w:rsid w:val="009C087A"/>
    <w:rsid w:val="009C1D36"/>
    <w:rsid w:val="009C676A"/>
    <w:rsid w:val="009F17B4"/>
    <w:rsid w:val="009F5798"/>
    <w:rsid w:val="00A0002D"/>
    <w:rsid w:val="00A01E07"/>
    <w:rsid w:val="00A025BB"/>
    <w:rsid w:val="00A049BE"/>
    <w:rsid w:val="00A177AB"/>
    <w:rsid w:val="00A348A4"/>
    <w:rsid w:val="00A37C1C"/>
    <w:rsid w:val="00A42B3B"/>
    <w:rsid w:val="00A43FC6"/>
    <w:rsid w:val="00A525C2"/>
    <w:rsid w:val="00A53674"/>
    <w:rsid w:val="00A82A26"/>
    <w:rsid w:val="00A86BD9"/>
    <w:rsid w:val="00A961AF"/>
    <w:rsid w:val="00AA00AF"/>
    <w:rsid w:val="00AA2016"/>
    <w:rsid w:val="00AB26DD"/>
    <w:rsid w:val="00AB3BE3"/>
    <w:rsid w:val="00AC3938"/>
    <w:rsid w:val="00B005F3"/>
    <w:rsid w:val="00B1132D"/>
    <w:rsid w:val="00B214D1"/>
    <w:rsid w:val="00B22AB1"/>
    <w:rsid w:val="00B32724"/>
    <w:rsid w:val="00B55BB1"/>
    <w:rsid w:val="00B662B8"/>
    <w:rsid w:val="00B73F21"/>
    <w:rsid w:val="00B762F0"/>
    <w:rsid w:val="00B81218"/>
    <w:rsid w:val="00B83F93"/>
    <w:rsid w:val="00B931CC"/>
    <w:rsid w:val="00B95D86"/>
    <w:rsid w:val="00BB3A52"/>
    <w:rsid w:val="00BB7A80"/>
    <w:rsid w:val="00BD768E"/>
    <w:rsid w:val="00BF1B13"/>
    <w:rsid w:val="00BF7D3B"/>
    <w:rsid w:val="00C0423B"/>
    <w:rsid w:val="00C15F3E"/>
    <w:rsid w:val="00C31708"/>
    <w:rsid w:val="00C402E0"/>
    <w:rsid w:val="00C420F7"/>
    <w:rsid w:val="00C44665"/>
    <w:rsid w:val="00C461B2"/>
    <w:rsid w:val="00C531F1"/>
    <w:rsid w:val="00C63D26"/>
    <w:rsid w:val="00C646AE"/>
    <w:rsid w:val="00C80E22"/>
    <w:rsid w:val="00C829B6"/>
    <w:rsid w:val="00C83F52"/>
    <w:rsid w:val="00C90530"/>
    <w:rsid w:val="00C9105A"/>
    <w:rsid w:val="00C91A60"/>
    <w:rsid w:val="00CA594A"/>
    <w:rsid w:val="00CB04BC"/>
    <w:rsid w:val="00CB36A0"/>
    <w:rsid w:val="00CB5E07"/>
    <w:rsid w:val="00CC71BF"/>
    <w:rsid w:val="00CD1EE5"/>
    <w:rsid w:val="00CE1CD9"/>
    <w:rsid w:val="00CF2987"/>
    <w:rsid w:val="00D061F9"/>
    <w:rsid w:val="00D16D00"/>
    <w:rsid w:val="00D204A3"/>
    <w:rsid w:val="00D23963"/>
    <w:rsid w:val="00D455C0"/>
    <w:rsid w:val="00D51EF8"/>
    <w:rsid w:val="00D57E5E"/>
    <w:rsid w:val="00D64B36"/>
    <w:rsid w:val="00D67C8D"/>
    <w:rsid w:val="00D73565"/>
    <w:rsid w:val="00D74820"/>
    <w:rsid w:val="00D757B5"/>
    <w:rsid w:val="00D76E32"/>
    <w:rsid w:val="00D90FC2"/>
    <w:rsid w:val="00D92334"/>
    <w:rsid w:val="00D95757"/>
    <w:rsid w:val="00DA3BF4"/>
    <w:rsid w:val="00DB18C1"/>
    <w:rsid w:val="00DB2212"/>
    <w:rsid w:val="00DB3BE5"/>
    <w:rsid w:val="00DB6673"/>
    <w:rsid w:val="00DC0396"/>
    <w:rsid w:val="00DC266D"/>
    <w:rsid w:val="00DC4F39"/>
    <w:rsid w:val="00DC7809"/>
    <w:rsid w:val="00DD4B83"/>
    <w:rsid w:val="00DF3ED3"/>
    <w:rsid w:val="00E01223"/>
    <w:rsid w:val="00E045BA"/>
    <w:rsid w:val="00E227D8"/>
    <w:rsid w:val="00E26DC9"/>
    <w:rsid w:val="00E41333"/>
    <w:rsid w:val="00E43860"/>
    <w:rsid w:val="00E44653"/>
    <w:rsid w:val="00E46DFF"/>
    <w:rsid w:val="00E52B78"/>
    <w:rsid w:val="00E55FBE"/>
    <w:rsid w:val="00E605D7"/>
    <w:rsid w:val="00E6073A"/>
    <w:rsid w:val="00EA5B00"/>
    <w:rsid w:val="00EA602A"/>
    <w:rsid w:val="00EA78A2"/>
    <w:rsid w:val="00ED5E21"/>
    <w:rsid w:val="00EE15F2"/>
    <w:rsid w:val="00EE36BD"/>
    <w:rsid w:val="00EE3DEB"/>
    <w:rsid w:val="00EE6A28"/>
    <w:rsid w:val="00EE7C53"/>
    <w:rsid w:val="00EE7C9C"/>
    <w:rsid w:val="00F063CF"/>
    <w:rsid w:val="00F07B10"/>
    <w:rsid w:val="00F130BF"/>
    <w:rsid w:val="00F139D9"/>
    <w:rsid w:val="00F1486F"/>
    <w:rsid w:val="00F16C80"/>
    <w:rsid w:val="00F215BA"/>
    <w:rsid w:val="00F34760"/>
    <w:rsid w:val="00F50A15"/>
    <w:rsid w:val="00F51097"/>
    <w:rsid w:val="00F5384A"/>
    <w:rsid w:val="00F66B6D"/>
    <w:rsid w:val="00F7437F"/>
    <w:rsid w:val="00F81700"/>
    <w:rsid w:val="00F93A8B"/>
    <w:rsid w:val="00FD4758"/>
    <w:rsid w:val="00FE329A"/>
    <w:rsid w:val="00FE47A1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611</TotalTime>
  <Pages>10</Pages>
  <Words>2984</Words>
  <Characters>17909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160</cp:revision>
  <cp:lastPrinted>2022-05-23T09:32:00Z</cp:lastPrinted>
  <dcterms:created xsi:type="dcterms:W3CDTF">2022-01-24T08:30:00Z</dcterms:created>
  <dcterms:modified xsi:type="dcterms:W3CDTF">2022-07-25T14:48:00Z</dcterms:modified>
</cp:coreProperties>
</file>